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ABB6B" w14:textId="77777777" w:rsidR="00265EA5" w:rsidRDefault="003D00D8">
      <w:r>
        <w:rPr>
          <w:noProof/>
        </w:rPr>
        <mc:AlternateContent>
          <mc:Choice Requires="wps">
            <w:drawing>
              <wp:anchor distT="36576" distB="36576" distL="36576" distR="36576" simplePos="0" relativeHeight="251620864" behindDoc="0" locked="0" layoutInCell="1" allowOverlap="1" wp14:anchorId="7C450179" wp14:editId="7E568141">
                <wp:simplePos x="0" y="0"/>
                <wp:positionH relativeFrom="page">
                  <wp:posOffset>302573</wp:posOffset>
                </wp:positionH>
                <wp:positionV relativeFrom="page">
                  <wp:posOffset>546100</wp:posOffset>
                </wp:positionV>
                <wp:extent cx="5420995" cy="390525"/>
                <wp:effectExtent l="0" t="0" r="8255" b="9525"/>
                <wp:wrapNone/>
                <wp:docPr id="8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20995" cy="390525"/>
                        </a:xfrm>
                        <a:prstGeom prst="rect">
                          <a:avLst/>
                        </a:prstGeom>
                        <a:solidFill>
                          <a:schemeClr val="tx2"/>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76D9B" id="Rectangle 9" o:spid="_x0000_s1026" style="position:absolute;margin-left:23.8pt;margin-top:43pt;width:426.85pt;height:30.75pt;z-index:2516208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" fillcolor="#1f497d [3215]" stroked="f">
                <o:lock v:ext="edit" shapetype="t"/>
                <v:textbox inset="2.88pt,2.88pt,2.88pt,2.88pt"/>
                <w10:wrap anchorx="page" anchory="page"/>
              </v:rect>
            </w:pict>
          </mc:Fallback>
        </mc:AlternateContent>
      </w:r>
      <w:r w:rsidR="0026232D">
        <w:rPr>
          <w:noProof/>
        </w:rPr>
        <mc:AlternateContent>
          <mc:Choice Requires="wps">
            <w:drawing>
              <wp:anchor distT="36576" distB="36576" distL="36576" distR="36576" simplePos="0" relativeHeight="251621888" behindDoc="0" locked="0" layoutInCell="1" allowOverlap="1" wp14:anchorId="67E4105D" wp14:editId="3354B367">
                <wp:simplePos x="0" y="0"/>
                <wp:positionH relativeFrom="page">
                  <wp:posOffset>403225</wp:posOffset>
                </wp:positionH>
                <wp:positionV relativeFrom="page">
                  <wp:posOffset>607695</wp:posOffset>
                </wp:positionV>
                <wp:extent cx="5325745" cy="375285"/>
                <wp:effectExtent l="0" t="0" r="8255" b="5715"/>
                <wp:wrapNone/>
                <wp:docPr id="8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25745" cy="375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1E7AEC" w14:textId="77777777" w:rsidR="00A111D5" w:rsidRPr="00186D55" w:rsidRDefault="00A111D5" w:rsidP="00974687">
                            <w:pPr>
                              <w:pStyle w:val="Heading1"/>
                              <w:rPr>
                                <w:rFonts w:cs="Arial"/>
                                <w:i/>
                                <w:color w:val="FFFFFF" w:themeColor="background1"/>
                                <w:sz w:val="28"/>
                                <w:szCs w:val="20"/>
                              </w:rPr>
                            </w:pPr>
                            <w:r w:rsidRPr="00186D55">
                              <w:rPr>
                                <w:rFonts w:cs="Arial"/>
                                <w:color w:val="FFFFFF" w:themeColor="background1"/>
                                <w:sz w:val="28"/>
                                <w:szCs w:val="20"/>
                              </w:rPr>
                              <w:t>Fitness – Nutrition - Detox</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4105D" id="_x0000_t202" coordsize="21600,21600" o:spt="202" path="m,l,21600r21600,l21600,xe">
                <v:stroke joinstyle="miter"/>
                <v:path gradientshapeok="t" o:connecttype="rect"/>
              </v:shapetype>
              <v:shape id="Text Box 10" o:spid="_x0000_s1026" type="#_x0000_t202" style="position:absolute;margin-left:31.75pt;margin-top:47.85pt;width:419.35pt;height:29.55pt;z-index:2516218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" filled="f" stroked="f" strokeweight="0" insetpen="t">
                <o:lock v:ext="edit" shapetype="t"/>
                <v:textbox inset="2.85pt,2.85pt,2.85pt,2.85pt">
                  <w:txbxContent>
                    <w:p w14:paraId="0C1E7AEC" w14:textId="77777777" w:rsidR="00A111D5" w:rsidRPr="00186D55" w:rsidRDefault="00A111D5" w:rsidP="00974687">
                      <w:pPr>
                        <w:pStyle w:val="Heading1"/>
                        <w:rPr>
                          <w:rFonts w:cs="Arial"/>
                          <w:i/>
                          <w:color w:val="FFFFFF" w:themeColor="background1"/>
                          <w:sz w:val="28"/>
                          <w:szCs w:val="20"/>
                        </w:rPr>
                      </w:pPr>
                      <w:r w:rsidRPr="00186D55">
                        <w:rPr>
                          <w:rFonts w:cs="Arial"/>
                          <w:color w:val="FFFFFF" w:themeColor="background1"/>
                          <w:sz w:val="28"/>
                          <w:szCs w:val="20"/>
                        </w:rPr>
                        <w:t>Fitness – Nutrition - Detox</w:t>
                      </w:r>
                    </w:p>
                  </w:txbxContent>
                </v:textbox>
                <w10:wrap anchorx="page" anchory="page"/>
              </v:shape>
            </w:pict>
          </mc:Fallback>
        </mc:AlternateContent>
      </w:r>
      <w:r w:rsidR="00BD4D5E">
        <w:rPr>
          <w:noProof/>
        </w:rPr>
        <mc:AlternateContent>
          <mc:Choice Requires="wps">
            <w:drawing>
              <wp:anchor distT="36576" distB="36576" distL="36576" distR="36576" simplePos="0" relativeHeight="251625984" behindDoc="0" locked="0" layoutInCell="1" allowOverlap="1" wp14:anchorId="5373344F" wp14:editId="05AA95E4">
                <wp:simplePos x="0" y="0"/>
                <wp:positionH relativeFrom="page">
                  <wp:posOffset>5735320</wp:posOffset>
                </wp:positionH>
                <wp:positionV relativeFrom="page">
                  <wp:posOffset>600801</wp:posOffset>
                </wp:positionV>
                <wp:extent cx="1706245" cy="396875"/>
                <wp:effectExtent l="0" t="0" r="8255" b="7620"/>
                <wp:wrapNone/>
                <wp:docPr id="8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06245" cy="396875"/>
                        </a:xfrm>
                        <a:prstGeom prst="rect">
                          <a:avLst/>
                        </a:prstGeom>
                        <a:noFill/>
                        <a:ln>
                          <a:noFill/>
                        </a:ln>
                        <a:effectLst/>
                        <a:extLst/>
                      </wps:spPr>
                      <wps:txbx>
                        <w:txbxContent>
                          <w:p w14:paraId="08FD5FAD" w14:textId="54592FB5" w:rsidR="00A111D5" w:rsidRPr="005B4C59" w:rsidRDefault="0027113C" w:rsidP="00630142">
                            <w:pPr>
                              <w:pStyle w:val="VolumeandIssue"/>
                              <w:jc w:val="center"/>
                              <w:rPr>
                                <w:i/>
                                <w:color w:val="76923C" w:themeColor="accent3" w:themeShade="BF"/>
                                <w:sz w:val="32"/>
                                <w:szCs w:val="36"/>
                              </w:rPr>
                            </w:pPr>
                            <w:r>
                              <w:rPr>
                                <w:i/>
                                <w:color w:val="76923C" w:themeColor="accent3" w:themeShade="BF"/>
                                <w:sz w:val="32"/>
                                <w:szCs w:val="36"/>
                              </w:rPr>
                              <w:t xml:space="preserve">ISC </w:t>
                            </w:r>
                            <w:r w:rsidR="007155C3">
                              <w:rPr>
                                <w:i/>
                                <w:color w:val="76923C" w:themeColor="accent3" w:themeShade="BF"/>
                                <w:sz w:val="32"/>
                                <w:szCs w:val="36"/>
                              </w:rPr>
                              <w:t>2022</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73344F" id="_x0000_t202" coordsize="21600,21600" o:spt="202" path="m,l,21600r21600,l21600,xe">
                <v:stroke joinstyle="miter"/>
                <v:path gradientshapeok="t" o:connecttype="rect"/>
              </v:shapetype>
              <v:shape id="Text Box 15" o:spid="_x0000_s1027" type="#_x0000_t202" style="position:absolute;margin-left:451.6pt;margin-top:47.3pt;width:134.35pt;height:31.25pt;z-index:251625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" filled="f" stroked="f">
                <o:lock v:ext="edit" shapetype="t"/>
                <v:textbox style="mso-fit-shape-to-text:t" inset="2.85pt,2.85pt,2.85pt,2.85pt">
                  <w:txbxContent>
                    <w:p w14:paraId="08FD5FAD" w14:textId="54592FB5" w:rsidR="00A111D5" w:rsidRPr="005B4C59" w:rsidRDefault="0027113C" w:rsidP="00630142">
                      <w:pPr>
                        <w:pStyle w:val="VolumeandIssue"/>
                        <w:jc w:val="center"/>
                        <w:rPr>
                          <w:i/>
                          <w:color w:val="76923C" w:themeColor="accent3" w:themeShade="BF"/>
                          <w:sz w:val="32"/>
                          <w:szCs w:val="36"/>
                        </w:rPr>
                      </w:pPr>
                      <w:r>
                        <w:rPr>
                          <w:i/>
                          <w:color w:val="76923C" w:themeColor="accent3" w:themeShade="BF"/>
                          <w:sz w:val="32"/>
                          <w:szCs w:val="36"/>
                        </w:rPr>
                        <w:t xml:space="preserve">ISC </w:t>
                      </w:r>
                      <w:r w:rsidR="007155C3">
                        <w:rPr>
                          <w:i/>
                          <w:color w:val="76923C" w:themeColor="accent3" w:themeShade="BF"/>
                          <w:sz w:val="32"/>
                          <w:szCs w:val="36"/>
                        </w:rPr>
                        <w:t>2022</w:t>
                      </w:r>
                    </w:p>
                  </w:txbxContent>
                </v:textbox>
                <w10:wrap anchorx="page" anchory="page"/>
              </v:shape>
            </w:pict>
          </mc:Fallback>
        </mc:AlternateContent>
      </w:r>
      <w:r w:rsidR="00CB09C0">
        <w:rPr>
          <w:noProof/>
        </w:rPr>
        <mc:AlternateContent>
          <mc:Choice Requires="wps">
            <w:drawing>
              <wp:anchor distT="36576" distB="36576" distL="36576" distR="36576" simplePos="0" relativeHeight="251629056" behindDoc="0" locked="0" layoutInCell="1" allowOverlap="1" wp14:anchorId="480FE4B0" wp14:editId="24C50CBB">
                <wp:simplePos x="0" y="0"/>
                <wp:positionH relativeFrom="page">
                  <wp:posOffset>600075</wp:posOffset>
                </wp:positionH>
                <wp:positionV relativeFrom="page">
                  <wp:posOffset>2721610</wp:posOffset>
                </wp:positionV>
                <wp:extent cx="1531620" cy="1852930"/>
                <wp:effectExtent l="0" t="0" r="1905" b="0"/>
                <wp:wrapNone/>
                <wp:docPr id="79" name="Contro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85293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AA034" id="Control 22" o:spid="_x0000_s1026" style="position:absolute;margin-left:47.25pt;margin-top:214.3pt;width:120.6pt;height:145.9pt;z-index:2516290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YS3QIAAPA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" filled="f" stroked="f" strokeweight="0" insetpen="t">
                <v:shadow color="#ccc"/>
                <o:lock v:ext="edit" shapetype="t"/>
                <v:textbox inset="0,0,0,0"/>
                <w10:wrap anchorx="page" anchory="page"/>
              </v:rect>
            </w:pict>
          </mc:Fallback>
        </mc:AlternateContent>
      </w:r>
    </w:p>
    <w:p w14:paraId="2062ADA7" w14:textId="77777777" w:rsidR="00265EA5" w:rsidRDefault="005B4C59">
      <w:r>
        <w:rPr>
          <w:noProof/>
        </w:rPr>
        <mc:AlternateContent>
          <mc:Choice Requires="wps">
            <w:drawing>
              <wp:anchor distT="36576" distB="36576" distL="36576" distR="36576" simplePos="0" relativeHeight="251630080" behindDoc="0" locked="0" layoutInCell="1" allowOverlap="1" wp14:anchorId="5485A7EE" wp14:editId="26883AC4">
                <wp:simplePos x="0" y="0"/>
                <wp:positionH relativeFrom="page">
                  <wp:posOffset>318580</wp:posOffset>
                </wp:positionH>
                <wp:positionV relativeFrom="page">
                  <wp:posOffset>982980</wp:posOffset>
                </wp:positionV>
                <wp:extent cx="6953885" cy="895350"/>
                <wp:effectExtent l="0" t="0" r="0" b="0"/>
                <wp:wrapNone/>
                <wp:docPr id="6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953885" cy="895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31A5C1" w14:textId="77777777" w:rsidR="00A111D5" w:rsidRPr="00186D55" w:rsidRDefault="00A111D5" w:rsidP="0029182B">
                            <w:pPr>
                              <w:pStyle w:val="Masthead"/>
                              <w:rPr>
                                <w:rFonts w:ascii="Arial Black" w:hAnsi="Arial Black"/>
                                <w:color w:val="FFFFFF" w:themeColor="background1"/>
                                <w:sz w:val="12"/>
                                <w:szCs w:val="20"/>
                              </w:rPr>
                            </w:pPr>
                          </w:p>
                          <w:p w14:paraId="7B44D320" w14:textId="72F8304C" w:rsidR="00A111D5" w:rsidRPr="00186D55" w:rsidRDefault="008701C0" w:rsidP="00186D55">
                            <w:pPr>
                              <w:pStyle w:val="Masthead"/>
                              <w:rPr>
                                <w:rFonts w:ascii="Arial Black" w:hAnsi="Arial Black"/>
                                <w:color w:val="FFFFFF" w:themeColor="background1"/>
                                <w:sz w:val="40"/>
                                <w:szCs w:val="48"/>
                              </w:rPr>
                            </w:pPr>
                            <w:r>
                              <w:rPr>
                                <w:rFonts w:ascii="Arial Black" w:hAnsi="Arial Black"/>
                                <w:color w:val="FFFFFF" w:themeColor="background1"/>
                                <w:sz w:val="40"/>
                                <w:szCs w:val="48"/>
                              </w:rPr>
                              <w:t xml:space="preserve">Infinite Strategies </w:t>
                            </w:r>
                            <w:r w:rsidR="005132FB">
                              <w:rPr>
                                <w:rFonts w:ascii="Arial Black" w:hAnsi="Arial Black"/>
                                <w:color w:val="FFFFFF" w:themeColor="background1"/>
                                <w:sz w:val="40"/>
                                <w:szCs w:val="48"/>
                              </w:rPr>
                              <w:t>Coaching (IFC) 14-Day Tummy</w:t>
                            </w:r>
                          </w:p>
                          <w:p w14:paraId="7087E194" w14:textId="44997EE0" w:rsidR="00A111D5" w:rsidRPr="00186D55" w:rsidRDefault="00A111D5" w:rsidP="00186D55">
                            <w:pPr>
                              <w:pStyle w:val="Masthead"/>
                              <w:rPr>
                                <w:rFonts w:ascii="Arial Black" w:hAnsi="Arial Black"/>
                                <w:i/>
                                <w:color w:val="FFFFFF" w:themeColor="background1"/>
                                <w:sz w:val="32"/>
                                <w:szCs w:val="48"/>
                              </w:rPr>
                            </w:pPr>
                            <w:r w:rsidRPr="00602611">
                              <w:rPr>
                                <w:rFonts w:ascii="Arial Black" w:hAnsi="Arial Black"/>
                                <w:color w:val="FFFFFF" w:themeColor="background1"/>
                                <w:sz w:val="32"/>
                                <w:szCs w:val="48"/>
                              </w:rPr>
                              <w:t>14-Day Lifestyle Exercise Program</w:t>
                            </w:r>
                            <w:r w:rsidRPr="00186D55">
                              <w:rPr>
                                <w:rFonts w:ascii="Arial Black" w:hAnsi="Arial Black"/>
                                <w:i/>
                                <w:color w:val="FFFFFF" w:themeColor="background1"/>
                                <w:sz w:val="32"/>
                                <w:szCs w:val="48"/>
                              </w:rPr>
                              <w:t xml:space="preserve"> </w:t>
                            </w:r>
                            <w:r w:rsidR="00602611" w:rsidRPr="00602611">
                              <w:rPr>
                                <w:rFonts w:ascii="Arial Black" w:hAnsi="Arial Black"/>
                                <w:i/>
                                <w:color w:val="FFFFFF" w:themeColor="background1"/>
                                <w:sz w:val="32"/>
                                <w:szCs w:val="48"/>
                              </w:rPr>
                              <w:t>Fitness by Eric</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5A7EE" id="Text Box 23" o:spid="_x0000_s1028" type="#_x0000_t202" style="position:absolute;margin-left:25.1pt;margin-top:77.4pt;width:547.55pt;height:70.5pt;z-index:2516300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t0/AIAAKA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" filled="f" stroked="f" strokeweight="0" insetpen="t">
                <o:lock v:ext="edit" shapetype="t"/>
                <v:textbox inset="2.85pt,2.85pt,2.85pt,2.85pt">
                  <w:txbxContent>
                    <w:p w14:paraId="1631A5C1" w14:textId="77777777" w:rsidR="00A111D5" w:rsidRPr="00186D55" w:rsidRDefault="00A111D5" w:rsidP="0029182B">
                      <w:pPr>
                        <w:pStyle w:val="Masthead"/>
                        <w:rPr>
                          <w:rFonts w:ascii="Arial Black" w:hAnsi="Arial Black"/>
                          <w:color w:val="FFFFFF" w:themeColor="background1"/>
                          <w:sz w:val="12"/>
                          <w:szCs w:val="20"/>
                        </w:rPr>
                      </w:pPr>
                    </w:p>
                    <w:p w14:paraId="7B44D320" w14:textId="72F8304C" w:rsidR="00A111D5" w:rsidRPr="00186D55" w:rsidRDefault="008701C0" w:rsidP="00186D55">
                      <w:pPr>
                        <w:pStyle w:val="Masthead"/>
                        <w:rPr>
                          <w:rFonts w:ascii="Arial Black" w:hAnsi="Arial Black"/>
                          <w:color w:val="FFFFFF" w:themeColor="background1"/>
                          <w:sz w:val="40"/>
                          <w:szCs w:val="48"/>
                        </w:rPr>
                      </w:pPr>
                      <w:r>
                        <w:rPr>
                          <w:rFonts w:ascii="Arial Black" w:hAnsi="Arial Black"/>
                          <w:color w:val="FFFFFF" w:themeColor="background1"/>
                          <w:sz w:val="40"/>
                          <w:szCs w:val="48"/>
                        </w:rPr>
                        <w:t xml:space="preserve">Infinite Strategies </w:t>
                      </w:r>
                      <w:r w:rsidR="005132FB">
                        <w:rPr>
                          <w:rFonts w:ascii="Arial Black" w:hAnsi="Arial Black"/>
                          <w:color w:val="FFFFFF" w:themeColor="background1"/>
                          <w:sz w:val="40"/>
                          <w:szCs w:val="48"/>
                        </w:rPr>
                        <w:t>Coaching (IFC) 14-Day Tummy</w:t>
                      </w:r>
                    </w:p>
                    <w:p w14:paraId="7087E194" w14:textId="44997EE0" w:rsidR="00A111D5" w:rsidRPr="00186D55" w:rsidRDefault="00A111D5" w:rsidP="00186D55">
                      <w:pPr>
                        <w:pStyle w:val="Masthead"/>
                        <w:rPr>
                          <w:rFonts w:ascii="Arial Black" w:hAnsi="Arial Black"/>
                          <w:i/>
                          <w:color w:val="FFFFFF" w:themeColor="background1"/>
                          <w:sz w:val="32"/>
                          <w:szCs w:val="48"/>
                        </w:rPr>
                      </w:pPr>
                      <w:r w:rsidRPr="00602611">
                        <w:rPr>
                          <w:rFonts w:ascii="Arial Black" w:hAnsi="Arial Black"/>
                          <w:color w:val="FFFFFF" w:themeColor="background1"/>
                          <w:sz w:val="32"/>
                          <w:szCs w:val="48"/>
                        </w:rPr>
                        <w:t>14-Day Lifestyle Exercise Program</w:t>
                      </w:r>
                      <w:r w:rsidRPr="00186D55">
                        <w:rPr>
                          <w:rFonts w:ascii="Arial Black" w:hAnsi="Arial Black"/>
                          <w:i/>
                          <w:color w:val="FFFFFF" w:themeColor="background1"/>
                          <w:sz w:val="32"/>
                          <w:szCs w:val="48"/>
                        </w:rPr>
                        <w:t xml:space="preserve"> </w:t>
                      </w:r>
                      <w:r w:rsidR="00602611" w:rsidRPr="00602611">
                        <w:rPr>
                          <w:rFonts w:ascii="Arial Black" w:hAnsi="Arial Black"/>
                          <w:i/>
                          <w:color w:val="FFFFFF" w:themeColor="background1"/>
                          <w:sz w:val="32"/>
                          <w:szCs w:val="48"/>
                        </w:rPr>
                        <w:t>Fitness by Eric</w:t>
                      </w:r>
                    </w:p>
                  </w:txbxContent>
                </v:textbox>
                <w10:wrap anchorx="page" anchory="page"/>
              </v:shape>
            </w:pict>
          </mc:Fallback>
        </mc:AlternateContent>
      </w:r>
      <w:r w:rsidR="00CB09C0">
        <w:rPr>
          <w:noProof/>
        </w:rPr>
        <mc:AlternateContent>
          <mc:Choice Requires="wps">
            <w:drawing>
              <wp:anchor distT="36576" distB="36576" distL="36576" distR="36576" simplePos="0" relativeHeight="251619840" behindDoc="0" locked="0" layoutInCell="1" allowOverlap="1" wp14:anchorId="1FD8E3DF" wp14:editId="5EAAAB97">
                <wp:simplePos x="0" y="0"/>
                <wp:positionH relativeFrom="page">
                  <wp:posOffset>296355</wp:posOffset>
                </wp:positionH>
                <wp:positionV relativeFrom="page">
                  <wp:posOffset>937895</wp:posOffset>
                </wp:positionV>
                <wp:extent cx="7133805" cy="1143000"/>
                <wp:effectExtent l="0" t="0" r="0" b="0"/>
                <wp:wrapNone/>
                <wp:docPr id="7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33805" cy="1143000"/>
                        </a:xfrm>
                        <a:prstGeom prst="rect">
                          <a:avLst/>
                        </a:prstGeom>
                        <a:solidFill>
                          <a:srgbClr val="C00000"/>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CD54F" id="Rectangle 4" o:spid="_x0000_s1026" style="position:absolute;margin-left:23.35pt;margin-top:73.85pt;width:561.7pt;height:90pt;z-index:251619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" fillcolor="#c00000" stroked="f">
                <o:lock v:ext="edit" shapetype="t"/>
                <v:textbox inset="2.88pt,2.88pt,2.88pt,2.88pt"/>
                <w10:wrap anchorx="page" anchory="page"/>
              </v:rect>
            </w:pict>
          </mc:Fallback>
        </mc:AlternateContent>
      </w:r>
    </w:p>
    <w:p w14:paraId="0F7151BD" w14:textId="77777777" w:rsidR="00F50729" w:rsidRDefault="00F50729"/>
    <w:p w14:paraId="24C21DF3" w14:textId="77777777" w:rsidR="00F50729" w:rsidRDefault="00F50729"/>
    <w:p w14:paraId="6A8275EB" w14:textId="77777777" w:rsidR="00F50729" w:rsidRDefault="00F50729"/>
    <w:p w14:paraId="3323E99D" w14:textId="77777777" w:rsidR="00F50729" w:rsidRDefault="00F50729"/>
    <w:p w14:paraId="4E150484" w14:textId="77777777" w:rsidR="00F50729" w:rsidRDefault="0026232D">
      <w:r>
        <w:rPr>
          <w:noProof/>
        </w:rPr>
        <mc:AlternateContent>
          <mc:Choice Requires="wps">
            <w:drawing>
              <wp:anchor distT="36576" distB="36576" distL="36576" distR="36576" simplePos="0" relativeHeight="251635200" behindDoc="0" locked="0" layoutInCell="1" allowOverlap="1" wp14:anchorId="52D3DE65" wp14:editId="25079A71">
                <wp:simplePos x="0" y="0"/>
                <wp:positionH relativeFrom="page">
                  <wp:posOffset>2320925</wp:posOffset>
                </wp:positionH>
                <wp:positionV relativeFrom="page">
                  <wp:posOffset>2276475</wp:posOffset>
                </wp:positionV>
                <wp:extent cx="0" cy="7498080"/>
                <wp:effectExtent l="0" t="0" r="19050" b="26670"/>
                <wp:wrapNone/>
                <wp:docPr id="8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8080"/>
                        </a:xfrm>
                        <a:prstGeom prst="line">
                          <a:avLst/>
                        </a:prstGeom>
                        <a:noFill/>
                        <a:ln w="3175">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6A95B8" id="Line 28" o:spid="_x0000_s1026" style="position:absolute;z-index:251635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2.75pt,179.25pt" to="182.75pt,7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" strokecolor="#c00000" strokeweight=".25pt">
                <v:shadow color="#ccc"/>
                <w10:wrap anchorx="page" anchory="page"/>
              </v:line>
            </w:pict>
          </mc:Fallback>
        </mc:AlternateContent>
      </w:r>
    </w:p>
    <w:p w14:paraId="7106330F" w14:textId="77777777" w:rsidR="00186D55" w:rsidRPr="00615DA2" w:rsidRDefault="00A9477D" w:rsidP="0026232D">
      <w:pPr>
        <w:rPr>
          <w:b/>
          <w:color w:val="FFCC00"/>
          <w:sz w:val="28"/>
          <w:szCs w:val="28"/>
        </w:rPr>
      </w:pPr>
      <w:r>
        <w:rPr>
          <w:noProof/>
        </w:rPr>
        <mc:AlternateContent>
          <mc:Choice Requires="wps">
            <w:drawing>
              <wp:anchor distT="36576" distB="36576" distL="36576" distR="36576" simplePos="0" relativeHeight="251783680" behindDoc="0" locked="0" layoutInCell="1" allowOverlap="1" wp14:anchorId="2FBC9B0C" wp14:editId="7194E576">
                <wp:simplePos x="0" y="0"/>
                <wp:positionH relativeFrom="page">
                  <wp:posOffset>204952</wp:posOffset>
                </wp:positionH>
                <wp:positionV relativeFrom="page">
                  <wp:posOffset>2459420</wp:posOffset>
                </wp:positionV>
                <wp:extent cx="2111375" cy="1119351"/>
                <wp:effectExtent l="0" t="0" r="3175" b="50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11375" cy="1119351"/>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AEFED1" w14:textId="77777777" w:rsidR="00A111D5" w:rsidRPr="003D00D8" w:rsidRDefault="00A111D5" w:rsidP="0026232D">
                            <w:pPr>
                              <w:pStyle w:val="Heading2"/>
                              <w:jc w:val="center"/>
                              <w:rPr>
                                <w:rFonts w:ascii="Arial" w:hAnsi="Arial" w:cs="Arial"/>
                                <w:b/>
                                <w:color w:val="1F497D" w:themeColor="text2"/>
                                <w:sz w:val="28"/>
                                <w:szCs w:val="36"/>
                              </w:rPr>
                            </w:pPr>
                            <w:r w:rsidRPr="003D00D8">
                              <w:rPr>
                                <w:rFonts w:ascii="Arial" w:hAnsi="Arial" w:cs="Arial"/>
                                <w:b/>
                                <w:color w:val="1F497D" w:themeColor="text2"/>
                                <w:sz w:val="28"/>
                                <w:szCs w:val="36"/>
                              </w:rPr>
                              <w:t xml:space="preserve">Your best body </w:t>
                            </w:r>
                          </w:p>
                          <w:p w14:paraId="1873C68C" w14:textId="77777777" w:rsidR="00A111D5" w:rsidRPr="003D00D8" w:rsidRDefault="00A111D5" w:rsidP="0026232D">
                            <w:pPr>
                              <w:pStyle w:val="Heading2"/>
                              <w:jc w:val="center"/>
                              <w:rPr>
                                <w:rFonts w:ascii="Arial" w:hAnsi="Arial" w:cs="Arial"/>
                                <w:b/>
                                <w:color w:val="1F497D" w:themeColor="text2"/>
                                <w:sz w:val="28"/>
                                <w:szCs w:val="36"/>
                              </w:rPr>
                            </w:pPr>
                            <w:r w:rsidRPr="003D00D8">
                              <w:rPr>
                                <w:rFonts w:ascii="Arial" w:hAnsi="Arial" w:cs="Arial"/>
                                <w:b/>
                                <w:color w:val="1F497D" w:themeColor="text2"/>
                                <w:sz w:val="32"/>
                                <w:szCs w:val="36"/>
                              </w:rPr>
                              <w:t>IS</w:t>
                            </w:r>
                            <w:r w:rsidRPr="003D00D8">
                              <w:rPr>
                                <w:rFonts w:ascii="Arial" w:hAnsi="Arial" w:cs="Arial"/>
                                <w:b/>
                                <w:color w:val="1F497D" w:themeColor="text2"/>
                                <w:sz w:val="28"/>
                                <w:szCs w:val="36"/>
                              </w:rPr>
                              <w:t xml:space="preserve"> </w:t>
                            </w:r>
                          </w:p>
                          <w:p w14:paraId="2CDF0B55" w14:textId="77777777" w:rsidR="00A111D5" w:rsidRPr="003D00D8" w:rsidRDefault="00A111D5" w:rsidP="0026232D">
                            <w:pPr>
                              <w:pStyle w:val="Heading2"/>
                              <w:jc w:val="center"/>
                              <w:rPr>
                                <w:rFonts w:ascii="Arial" w:hAnsi="Arial" w:cs="Arial"/>
                                <w:b/>
                                <w:color w:val="1F497D" w:themeColor="text2"/>
                                <w:sz w:val="28"/>
                                <w:szCs w:val="36"/>
                              </w:rPr>
                            </w:pPr>
                            <w:r w:rsidRPr="003D00D8">
                              <w:rPr>
                                <w:rFonts w:ascii="Arial" w:hAnsi="Arial" w:cs="Arial"/>
                                <w:b/>
                                <w:color w:val="1F497D" w:themeColor="text2"/>
                                <w:sz w:val="28"/>
                                <w:szCs w:val="36"/>
                              </w:rPr>
                              <w:t>Your best Life!</w:t>
                            </w:r>
                          </w:p>
                          <w:p w14:paraId="33D441FF" w14:textId="77777777" w:rsidR="00A111D5" w:rsidRPr="00352396" w:rsidRDefault="00A111D5" w:rsidP="0026232D">
                            <w:pPr>
                              <w:pStyle w:val="Heading2"/>
                              <w:jc w:val="center"/>
                              <w:rPr>
                                <w:rFonts w:ascii="Arial" w:hAnsi="Arial" w:cs="Arial"/>
                                <w:b/>
                                <w:color w:val="7030A0"/>
                                <w:sz w:val="20"/>
                                <w:szCs w:val="36"/>
                              </w:rPr>
                            </w:pPr>
                          </w:p>
                          <w:p w14:paraId="3AD05B37" w14:textId="77777777" w:rsidR="00A111D5" w:rsidRPr="003D00D8" w:rsidRDefault="00A111D5" w:rsidP="0026232D">
                            <w:pPr>
                              <w:pStyle w:val="Heading2"/>
                              <w:jc w:val="center"/>
                              <w:rPr>
                                <w:rFonts w:ascii="Arial" w:hAnsi="Arial" w:cs="Arial"/>
                                <w:b/>
                                <w:color w:val="C00000"/>
                                <w:szCs w:val="36"/>
                              </w:rPr>
                            </w:pPr>
                            <w:r w:rsidRPr="003D00D8">
                              <w:rPr>
                                <w:rFonts w:ascii="Arial" w:hAnsi="Arial" w:cs="Arial"/>
                                <w:b/>
                                <w:color w:val="C00000"/>
                                <w:szCs w:val="36"/>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C9B0C" id="_x0000_s1029" type="#_x0000_t202" style="position:absolute;margin-left:16.15pt;margin-top:193.65pt;width:166.25pt;height:88.15pt;z-index:251783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" stroked="f" strokeweight="0" insetpen="t">
                <v:shadow color="#ccc"/>
                <o:lock v:ext="edit" shapetype="t"/>
                <v:textbox inset="2.85pt,2.85pt,2.85pt,2.85pt">
                  <w:txbxContent>
                    <w:p w14:paraId="41AEFED1" w14:textId="77777777" w:rsidR="00A111D5" w:rsidRPr="003D00D8" w:rsidRDefault="00A111D5" w:rsidP="0026232D">
                      <w:pPr>
                        <w:pStyle w:val="Heading2"/>
                        <w:jc w:val="center"/>
                        <w:rPr>
                          <w:rFonts w:ascii="Arial" w:hAnsi="Arial" w:cs="Arial"/>
                          <w:b/>
                          <w:color w:val="1F497D" w:themeColor="text2"/>
                          <w:sz w:val="28"/>
                          <w:szCs w:val="36"/>
                        </w:rPr>
                      </w:pPr>
                      <w:r w:rsidRPr="003D00D8">
                        <w:rPr>
                          <w:rFonts w:ascii="Arial" w:hAnsi="Arial" w:cs="Arial"/>
                          <w:b/>
                          <w:color w:val="1F497D" w:themeColor="text2"/>
                          <w:sz w:val="28"/>
                          <w:szCs w:val="36"/>
                        </w:rPr>
                        <w:t xml:space="preserve">Your best body </w:t>
                      </w:r>
                    </w:p>
                    <w:p w14:paraId="1873C68C" w14:textId="77777777" w:rsidR="00A111D5" w:rsidRPr="003D00D8" w:rsidRDefault="00A111D5" w:rsidP="0026232D">
                      <w:pPr>
                        <w:pStyle w:val="Heading2"/>
                        <w:jc w:val="center"/>
                        <w:rPr>
                          <w:rFonts w:ascii="Arial" w:hAnsi="Arial" w:cs="Arial"/>
                          <w:b/>
                          <w:color w:val="1F497D" w:themeColor="text2"/>
                          <w:sz w:val="28"/>
                          <w:szCs w:val="36"/>
                        </w:rPr>
                      </w:pPr>
                      <w:r w:rsidRPr="003D00D8">
                        <w:rPr>
                          <w:rFonts w:ascii="Arial" w:hAnsi="Arial" w:cs="Arial"/>
                          <w:b/>
                          <w:color w:val="1F497D" w:themeColor="text2"/>
                          <w:sz w:val="32"/>
                          <w:szCs w:val="36"/>
                        </w:rPr>
                        <w:t>IS</w:t>
                      </w:r>
                      <w:r w:rsidRPr="003D00D8">
                        <w:rPr>
                          <w:rFonts w:ascii="Arial" w:hAnsi="Arial" w:cs="Arial"/>
                          <w:b/>
                          <w:color w:val="1F497D" w:themeColor="text2"/>
                          <w:sz w:val="28"/>
                          <w:szCs w:val="36"/>
                        </w:rPr>
                        <w:t xml:space="preserve"> </w:t>
                      </w:r>
                    </w:p>
                    <w:p w14:paraId="2CDF0B55" w14:textId="77777777" w:rsidR="00A111D5" w:rsidRPr="003D00D8" w:rsidRDefault="00A111D5" w:rsidP="0026232D">
                      <w:pPr>
                        <w:pStyle w:val="Heading2"/>
                        <w:jc w:val="center"/>
                        <w:rPr>
                          <w:rFonts w:ascii="Arial" w:hAnsi="Arial" w:cs="Arial"/>
                          <w:b/>
                          <w:color w:val="1F497D" w:themeColor="text2"/>
                          <w:sz w:val="28"/>
                          <w:szCs w:val="36"/>
                        </w:rPr>
                      </w:pPr>
                      <w:r w:rsidRPr="003D00D8">
                        <w:rPr>
                          <w:rFonts w:ascii="Arial" w:hAnsi="Arial" w:cs="Arial"/>
                          <w:b/>
                          <w:color w:val="1F497D" w:themeColor="text2"/>
                          <w:sz w:val="28"/>
                          <w:szCs w:val="36"/>
                        </w:rPr>
                        <w:t>Your best Life!</w:t>
                      </w:r>
                    </w:p>
                    <w:p w14:paraId="33D441FF" w14:textId="77777777" w:rsidR="00A111D5" w:rsidRPr="00352396" w:rsidRDefault="00A111D5" w:rsidP="0026232D">
                      <w:pPr>
                        <w:pStyle w:val="Heading2"/>
                        <w:jc w:val="center"/>
                        <w:rPr>
                          <w:rFonts w:ascii="Arial" w:hAnsi="Arial" w:cs="Arial"/>
                          <w:b/>
                          <w:color w:val="7030A0"/>
                          <w:sz w:val="20"/>
                          <w:szCs w:val="36"/>
                        </w:rPr>
                      </w:pPr>
                    </w:p>
                    <w:p w14:paraId="3AD05B37" w14:textId="77777777" w:rsidR="00A111D5" w:rsidRPr="003D00D8" w:rsidRDefault="00A111D5" w:rsidP="0026232D">
                      <w:pPr>
                        <w:pStyle w:val="Heading2"/>
                        <w:jc w:val="center"/>
                        <w:rPr>
                          <w:rFonts w:ascii="Arial" w:hAnsi="Arial" w:cs="Arial"/>
                          <w:b/>
                          <w:color w:val="C00000"/>
                          <w:szCs w:val="36"/>
                        </w:rPr>
                      </w:pPr>
                      <w:r w:rsidRPr="003D00D8">
                        <w:rPr>
                          <w:rFonts w:ascii="Arial" w:hAnsi="Arial" w:cs="Arial"/>
                          <w:b/>
                          <w:color w:val="C00000"/>
                          <w:szCs w:val="36"/>
                        </w:rPr>
                        <w:t>*</w:t>
                      </w:r>
                    </w:p>
                  </w:txbxContent>
                </v:textbox>
                <w10:wrap anchorx="page" anchory="page"/>
              </v:shape>
            </w:pict>
          </mc:Fallback>
        </mc:AlternateContent>
      </w:r>
      <w:r w:rsidR="0026232D">
        <w:rPr>
          <w:noProof/>
        </w:rPr>
        <mc:AlternateContent>
          <mc:Choice Requires="wps">
            <w:drawing>
              <wp:anchor distT="36576" distB="36576" distL="36576" distR="36576" simplePos="0" relativeHeight="251627008" behindDoc="0" locked="0" layoutInCell="1" allowOverlap="1" wp14:anchorId="7833D25B" wp14:editId="7719DBE0">
                <wp:simplePos x="0" y="0"/>
                <wp:positionH relativeFrom="page">
                  <wp:posOffset>2571750</wp:posOffset>
                </wp:positionH>
                <wp:positionV relativeFrom="page">
                  <wp:posOffset>2457450</wp:posOffset>
                </wp:positionV>
                <wp:extent cx="4782185" cy="330835"/>
                <wp:effectExtent l="0" t="0" r="0" b="0"/>
                <wp:wrapNone/>
                <wp:docPr id="6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782185" cy="3308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76A251A" w14:textId="682BC12B" w:rsidR="00A111D5" w:rsidRPr="003D00D8" w:rsidRDefault="00F570B4" w:rsidP="0026232D">
                            <w:pPr>
                              <w:pStyle w:val="Heading2"/>
                              <w:jc w:val="center"/>
                              <w:rPr>
                                <w:rFonts w:ascii="Arial" w:hAnsi="Arial" w:cs="Arial"/>
                                <w:b/>
                                <w:color w:val="1F497D" w:themeColor="text2"/>
                                <w:sz w:val="32"/>
                                <w:szCs w:val="36"/>
                              </w:rPr>
                            </w:pPr>
                            <w:r>
                              <w:rPr>
                                <w:rFonts w:ascii="Arial" w:hAnsi="Arial" w:cs="Arial"/>
                                <w:b/>
                                <w:color w:val="1F497D" w:themeColor="text2"/>
                                <w:sz w:val="32"/>
                                <w:szCs w:val="36"/>
                              </w:rPr>
                              <w:t xml:space="preserve">  Transformation Coach</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3D25B" id="Text Box 16" o:spid="_x0000_s1030" type="#_x0000_t202" style="position:absolute;margin-left:202.5pt;margin-top:193.5pt;width:376.55pt;height:26.05pt;z-index:251627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" stroked="f" strokeweight="0" insetpen="t">
                <v:shadow color="#ccc"/>
                <o:lock v:ext="edit" shapetype="t"/>
                <v:textbox inset="2.85pt,2.85pt,2.85pt,2.85pt">
                  <w:txbxContent>
                    <w:p w14:paraId="376A251A" w14:textId="682BC12B" w:rsidR="00A111D5" w:rsidRPr="003D00D8" w:rsidRDefault="00F570B4" w:rsidP="0026232D">
                      <w:pPr>
                        <w:pStyle w:val="Heading2"/>
                        <w:jc w:val="center"/>
                        <w:rPr>
                          <w:rFonts w:ascii="Arial" w:hAnsi="Arial" w:cs="Arial"/>
                          <w:b/>
                          <w:color w:val="1F497D" w:themeColor="text2"/>
                          <w:sz w:val="32"/>
                          <w:szCs w:val="36"/>
                        </w:rPr>
                      </w:pPr>
                      <w:r>
                        <w:rPr>
                          <w:rFonts w:ascii="Arial" w:hAnsi="Arial" w:cs="Arial"/>
                          <w:b/>
                          <w:color w:val="1F497D" w:themeColor="text2"/>
                          <w:sz w:val="32"/>
                          <w:szCs w:val="36"/>
                        </w:rPr>
                        <w:t xml:space="preserve">  Transformation Coach</w:t>
                      </w:r>
                    </w:p>
                  </w:txbxContent>
                </v:textbox>
                <w10:wrap anchorx="page" anchory="page"/>
              </v:shape>
            </w:pict>
          </mc:Fallback>
        </mc:AlternateContent>
      </w:r>
    </w:p>
    <w:p w14:paraId="04742DA5" w14:textId="06F7284B" w:rsidR="00F50729" w:rsidRDefault="008701C0">
      <w:bookmarkStart w:id="0" w:name="_GoBack"/>
      <w:bookmarkEnd w:id="0"/>
      <w:r w:rsidRPr="00431D79">
        <w:rPr>
          <w:b/>
          <w:noProof/>
          <w:color w:val="002060"/>
          <w:sz w:val="24"/>
          <w:szCs w:val="24"/>
        </w:rPr>
        <w:drawing>
          <wp:anchor distT="0" distB="0" distL="114300" distR="114300" simplePos="0" relativeHeight="251661312" behindDoc="0" locked="0" layoutInCell="1" allowOverlap="1" wp14:anchorId="21A3EB9B" wp14:editId="1A35EDF0">
            <wp:simplePos x="0" y="0"/>
            <wp:positionH relativeFrom="column">
              <wp:posOffset>3802574</wp:posOffset>
            </wp:positionH>
            <wp:positionV relativeFrom="paragraph">
              <wp:posOffset>224790</wp:posOffset>
            </wp:positionV>
            <wp:extent cx="1655057" cy="1687195"/>
            <wp:effectExtent l="0" t="0" r="2540" b="825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riccroomes\Pictures\EricpicII.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55057" cy="1687195"/>
                    </a:xfrm>
                    <a:prstGeom prst="rect">
                      <a:avLst/>
                    </a:prstGeom>
                    <a:noFill/>
                    <a:ln w="28575">
                      <a:noFill/>
                      <a:miter lim="800000"/>
                      <a:headEnd/>
                      <a:tailEnd/>
                    </a:ln>
                  </pic:spPr>
                </pic:pic>
              </a:graphicData>
            </a:graphic>
            <wp14:sizeRelH relativeFrom="page">
              <wp14:pctWidth>0</wp14:pctWidth>
            </wp14:sizeRelH>
            <wp14:sizeRelV relativeFrom="page">
              <wp14:pctHeight>0</wp14:pctHeight>
            </wp14:sizeRelV>
          </wp:anchor>
        </w:drawing>
      </w:r>
    </w:p>
    <w:p w14:paraId="40694556" w14:textId="7274F4ED" w:rsidR="00F50729" w:rsidRDefault="00F50729"/>
    <w:p w14:paraId="47F7D7D8" w14:textId="4225D19A" w:rsidR="00F50729" w:rsidRDefault="00A9477D">
      <w:r>
        <w:rPr>
          <w:noProof/>
        </w:rPr>
        <mc:AlternateContent>
          <mc:Choice Requires="wps">
            <w:drawing>
              <wp:anchor distT="36576" distB="36576" distL="36576" distR="36576" simplePos="0" relativeHeight="251657216" behindDoc="0" locked="0" layoutInCell="1" allowOverlap="1" wp14:anchorId="3B9DD535" wp14:editId="3FE6CCC6">
                <wp:simplePos x="0" y="0"/>
                <wp:positionH relativeFrom="page">
                  <wp:posOffset>299085</wp:posOffset>
                </wp:positionH>
                <wp:positionV relativeFrom="page">
                  <wp:posOffset>3578225</wp:posOffset>
                </wp:positionV>
                <wp:extent cx="1922780" cy="788035"/>
                <wp:effectExtent l="0" t="0" r="127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22780" cy="7880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906E4D2" w14:textId="77777777" w:rsidR="00A111D5" w:rsidRPr="003D00D8" w:rsidRDefault="00A111D5" w:rsidP="0026232D">
                            <w:pPr>
                              <w:pStyle w:val="Heading2"/>
                              <w:jc w:val="center"/>
                              <w:rPr>
                                <w:rFonts w:ascii="Arial" w:hAnsi="Arial" w:cs="Arial"/>
                                <w:b/>
                                <w:color w:val="1F497D" w:themeColor="text2"/>
                                <w:sz w:val="28"/>
                                <w:szCs w:val="36"/>
                              </w:rPr>
                            </w:pPr>
                            <w:r w:rsidRPr="003D00D8">
                              <w:rPr>
                                <w:rFonts w:ascii="Arial" w:hAnsi="Arial" w:cs="Arial"/>
                                <w:b/>
                                <w:color w:val="1F497D" w:themeColor="text2"/>
                                <w:sz w:val="28"/>
                                <w:szCs w:val="36"/>
                              </w:rPr>
                              <w:t>You don’t need time - you just need 15 minutes!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DD535" id="_x0000_s1031" type="#_x0000_t202" style="position:absolute;margin-left:23.55pt;margin-top:281.75pt;width:151.4pt;height:62.0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" stroked="f" strokeweight="0" insetpen="t">
                <v:shadow color="#ccc"/>
                <o:lock v:ext="edit" shapetype="t"/>
                <v:textbox inset="2.85pt,2.85pt,2.85pt,2.85pt">
                  <w:txbxContent>
                    <w:p w14:paraId="3906E4D2" w14:textId="77777777" w:rsidR="00A111D5" w:rsidRPr="003D00D8" w:rsidRDefault="00A111D5" w:rsidP="0026232D">
                      <w:pPr>
                        <w:pStyle w:val="Heading2"/>
                        <w:jc w:val="center"/>
                        <w:rPr>
                          <w:rFonts w:ascii="Arial" w:hAnsi="Arial" w:cs="Arial"/>
                          <w:b/>
                          <w:color w:val="1F497D" w:themeColor="text2"/>
                          <w:sz w:val="28"/>
                          <w:szCs w:val="36"/>
                        </w:rPr>
                      </w:pPr>
                      <w:r w:rsidRPr="003D00D8">
                        <w:rPr>
                          <w:rFonts w:ascii="Arial" w:hAnsi="Arial" w:cs="Arial"/>
                          <w:b/>
                          <w:color w:val="1F497D" w:themeColor="text2"/>
                          <w:sz w:val="28"/>
                          <w:szCs w:val="36"/>
                        </w:rPr>
                        <w:t>You don’t need time - you just need 15 minutes!</w:t>
                      </w:r>
                    </w:p>
                  </w:txbxContent>
                </v:textbox>
                <w10:wrap anchorx="page" anchory="page"/>
              </v:shape>
            </w:pict>
          </mc:Fallback>
        </mc:AlternateContent>
      </w:r>
    </w:p>
    <w:p w14:paraId="178A992F" w14:textId="6D76F08C" w:rsidR="00F50729" w:rsidRDefault="00F50729"/>
    <w:p w14:paraId="12E60158" w14:textId="77777777" w:rsidR="00F50729" w:rsidRDefault="00F50729"/>
    <w:p w14:paraId="6C453B18" w14:textId="0D7546E1" w:rsidR="00F50729" w:rsidRDefault="00A9477D">
      <w:r>
        <w:rPr>
          <w:noProof/>
        </w:rPr>
        <w:drawing>
          <wp:anchor distT="0" distB="0" distL="114300" distR="114300" simplePos="0" relativeHeight="251790848" behindDoc="0" locked="0" layoutInCell="1" allowOverlap="1" wp14:anchorId="68E39228" wp14:editId="7D6AFCBE">
            <wp:simplePos x="0" y="0"/>
            <wp:positionH relativeFrom="column">
              <wp:posOffset>236220</wp:posOffset>
            </wp:positionH>
            <wp:positionV relativeFrom="paragraph">
              <wp:posOffset>219601</wp:posOffset>
            </wp:positionV>
            <wp:extent cx="1150620" cy="1410335"/>
            <wp:effectExtent l="0" t="0" r="0" b="0"/>
            <wp:wrapNone/>
            <wp:docPr id="7172" name="Picture 7172" descr="http://stargone.com/wp-content/uploads/2014/04/15m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rgone.com/wp-content/uploads/2014/04/15mi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410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170EC" w14:textId="77777777" w:rsidR="00F50729" w:rsidRDefault="00F50729"/>
    <w:p w14:paraId="53F88073" w14:textId="77F5EE27" w:rsidR="00F50729" w:rsidRDefault="00352396">
      <w:r>
        <w:rPr>
          <w:noProof/>
        </w:rPr>
        <mc:AlternateContent>
          <mc:Choice Requires="wps">
            <w:drawing>
              <wp:anchor distT="36576" distB="36576" distL="36576" distR="36576" simplePos="0" relativeHeight="251776512" behindDoc="0" locked="0" layoutInCell="1" allowOverlap="1" wp14:anchorId="08C170AF" wp14:editId="000C9094">
                <wp:simplePos x="0" y="0"/>
                <wp:positionH relativeFrom="page">
                  <wp:posOffset>2573721</wp:posOffset>
                </wp:positionH>
                <wp:positionV relativeFrom="page">
                  <wp:posOffset>4745355</wp:posOffset>
                </wp:positionV>
                <wp:extent cx="4782185" cy="1403131"/>
                <wp:effectExtent l="0" t="0" r="0" b="698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782185" cy="1403131"/>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4A15CAB" w14:textId="77777777" w:rsidR="00A111D5" w:rsidRPr="003D00D8" w:rsidRDefault="00A111D5" w:rsidP="0026232D">
                            <w:pPr>
                              <w:pStyle w:val="Heading2"/>
                              <w:spacing w:line="276" w:lineRule="auto"/>
                              <w:jc w:val="center"/>
                              <w:rPr>
                                <w:rFonts w:ascii="Eras Medium ITC" w:hAnsi="Eras Medium ITC" w:cs="Arial"/>
                                <w:b/>
                                <w:color w:val="C00000"/>
                                <w:sz w:val="36"/>
                                <w:szCs w:val="36"/>
                              </w:rPr>
                            </w:pPr>
                            <w:r w:rsidRPr="003D00D8">
                              <w:rPr>
                                <w:rFonts w:ascii="Eras Medium ITC" w:hAnsi="Eras Medium ITC" w:cs="Arial"/>
                                <w:b/>
                                <w:color w:val="C00000"/>
                                <w:sz w:val="36"/>
                                <w:szCs w:val="36"/>
                              </w:rPr>
                              <w:t>W. Eric Croomes</w:t>
                            </w:r>
                          </w:p>
                          <w:p w14:paraId="2B81FD48" w14:textId="77777777" w:rsidR="00A111D5" w:rsidRPr="00352396" w:rsidRDefault="00A111D5" w:rsidP="0026232D">
                            <w:pPr>
                              <w:pStyle w:val="Heading2"/>
                              <w:spacing w:line="276" w:lineRule="auto"/>
                              <w:jc w:val="center"/>
                              <w:rPr>
                                <w:rFonts w:ascii="Arial" w:hAnsi="Arial" w:cs="Arial"/>
                                <w:b/>
                                <w:color w:val="7030A0"/>
                                <w:sz w:val="16"/>
                                <w:szCs w:val="16"/>
                              </w:rPr>
                            </w:pPr>
                          </w:p>
                          <w:p w14:paraId="04A7AC2E" w14:textId="77777777" w:rsidR="00A111D5" w:rsidRPr="003D00D8" w:rsidRDefault="00A111D5" w:rsidP="0026232D">
                            <w:pPr>
                              <w:pStyle w:val="Heading2"/>
                              <w:spacing w:line="276" w:lineRule="auto"/>
                              <w:jc w:val="center"/>
                              <w:rPr>
                                <w:rFonts w:ascii="Arial" w:hAnsi="Arial" w:cs="Arial"/>
                                <w:color w:val="1F497D" w:themeColor="text2"/>
                                <w:sz w:val="32"/>
                                <w:szCs w:val="36"/>
                              </w:rPr>
                            </w:pPr>
                            <w:r w:rsidRPr="003D00D8">
                              <w:rPr>
                                <w:rFonts w:ascii="Arial" w:hAnsi="Arial" w:cs="Arial"/>
                                <w:color w:val="1F497D" w:themeColor="text2"/>
                                <w:sz w:val="32"/>
                                <w:szCs w:val="36"/>
                              </w:rPr>
                              <w:t>214.493.2875</w:t>
                            </w:r>
                          </w:p>
                          <w:p w14:paraId="1745DE18" w14:textId="77777777" w:rsidR="00A111D5" w:rsidRPr="003D00D8" w:rsidRDefault="00A111D5" w:rsidP="0026232D">
                            <w:pPr>
                              <w:pStyle w:val="Heading2"/>
                              <w:spacing w:line="276" w:lineRule="auto"/>
                              <w:jc w:val="center"/>
                              <w:rPr>
                                <w:rFonts w:ascii="Arial" w:hAnsi="Arial" w:cs="Arial"/>
                                <w:color w:val="1F497D" w:themeColor="text2"/>
                                <w:sz w:val="32"/>
                                <w:szCs w:val="36"/>
                              </w:rPr>
                            </w:pPr>
                            <w:r w:rsidRPr="003D00D8">
                              <w:rPr>
                                <w:rFonts w:ascii="Arial" w:hAnsi="Arial" w:cs="Arial"/>
                                <w:color w:val="1F497D" w:themeColor="text2"/>
                                <w:sz w:val="32"/>
                                <w:szCs w:val="36"/>
                              </w:rPr>
                              <w:t>Online at:</w:t>
                            </w:r>
                          </w:p>
                          <w:p w14:paraId="5E515177" w14:textId="748CF180" w:rsidR="00A111D5" w:rsidRDefault="00E9395C" w:rsidP="0026232D">
                            <w:pPr>
                              <w:pStyle w:val="Heading2"/>
                              <w:spacing w:line="276" w:lineRule="auto"/>
                              <w:jc w:val="center"/>
                              <w:rPr>
                                <w:rFonts w:ascii="Arial" w:hAnsi="Arial" w:cs="Arial"/>
                                <w:color w:val="1F497D" w:themeColor="text2"/>
                                <w:spacing w:val="24"/>
                                <w:sz w:val="32"/>
                                <w:szCs w:val="36"/>
                              </w:rPr>
                            </w:pPr>
                            <w:hyperlink r:id="rId8" w:history="1">
                              <w:r w:rsidR="008701C0" w:rsidRPr="00284E11">
                                <w:rPr>
                                  <w:rStyle w:val="Hyperlink"/>
                                  <w:rFonts w:ascii="Arial" w:hAnsi="Arial" w:cs="Arial"/>
                                  <w:spacing w:val="24"/>
                                  <w:sz w:val="32"/>
                                  <w:szCs w:val="36"/>
                                </w:rPr>
                                <w:t>www.pastorwericcroomes.com</w:t>
                              </w:r>
                            </w:hyperlink>
                            <w:r w:rsidR="008701C0">
                              <w:rPr>
                                <w:rFonts w:ascii="Arial" w:hAnsi="Arial" w:cs="Arial"/>
                                <w:spacing w:val="24"/>
                                <w:sz w:val="32"/>
                                <w:szCs w:val="36"/>
                              </w:rPr>
                              <w:t xml:space="preserve"> </w:t>
                            </w:r>
                          </w:p>
                          <w:p w14:paraId="1486D1CE" w14:textId="77777777" w:rsidR="000D297D" w:rsidRPr="003D00D8" w:rsidRDefault="000D297D" w:rsidP="0026232D">
                            <w:pPr>
                              <w:pStyle w:val="Heading2"/>
                              <w:spacing w:line="276" w:lineRule="auto"/>
                              <w:jc w:val="center"/>
                              <w:rPr>
                                <w:rFonts w:ascii="Arial" w:hAnsi="Arial" w:cs="Arial"/>
                                <w:color w:val="1F497D" w:themeColor="text2"/>
                                <w:spacing w:val="24"/>
                                <w:sz w:val="32"/>
                                <w:szCs w:val="3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170AF" id="_x0000_s1032" type="#_x0000_t202" style="position:absolute;margin-left:202.65pt;margin-top:373.65pt;width:376.55pt;height:110.5pt;z-index:2517765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" stroked="f" strokeweight="0" insetpen="t">
                <v:shadow color="#ccc"/>
                <o:lock v:ext="edit" shapetype="t"/>
                <v:textbox inset="2.85pt,2.85pt,2.85pt,2.85pt">
                  <w:txbxContent>
                    <w:p w14:paraId="54A15CAB" w14:textId="77777777" w:rsidR="00A111D5" w:rsidRPr="003D00D8" w:rsidRDefault="00A111D5" w:rsidP="0026232D">
                      <w:pPr>
                        <w:pStyle w:val="Heading2"/>
                        <w:spacing w:line="276" w:lineRule="auto"/>
                        <w:jc w:val="center"/>
                        <w:rPr>
                          <w:rFonts w:ascii="Eras Medium ITC" w:hAnsi="Eras Medium ITC" w:cs="Arial"/>
                          <w:b/>
                          <w:color w:val="C00000"/>
                          <w:sz w:val="36"/>
                          <w:szCs w:val="36"/>
                        </w:rPr>
                      </w:pPr>
                      <w:r w:rsidRPr="003D00D8">
                        <w:rPr>
                          <w:rFonts w:ascii="Eras Medium ITC" w:hAnsi="Eras Medium ITC" w:cs="Arial"/>
                          <w:b/>
                          <w:color w:val="C00000"/>
                          <w:sz w:val="36"/>
                          <w:szCs w:val="36"/>
                        </w:rPr>
                        <w:t>W. Eric Croomes</w:t>
                      </w:r>
                    </w:p>
                    <w:p w14:paraId="2B81FD48" w14:textId="77777777" w:rsidR="00A111D5" w:rsidRPr="00352396" w:rsidRDefault="00A111D5" w:rsidP="0026232D">
                      <w:pPr>
                        <w:pStyle w:val="Heading2"/>
                        <w:spacing w:line="276" w:lineRule="auto"/>
                        <w:jc w:val="center"/>
                        <w:rPr>
                          <w:rFonts w:ascii="Arial" w:hAnsi="Arial" w:cs="Arial"/>
                          <w:b/>
                          <w:color w:val="7030A0"/>
                          <w:sz w:val="16"/>
                          <w:szCs w:val="16"/>
                        </w:rPr>
                      </w:pPr>
                    </w:p>
                    <w:p w14:paraId="04A7AC2E" w14:textId="77777777" w:rsidR="00A111D5" w:rsidRPr="003D00D8" w:rsidRDefault="00A111D5" w:rsidP="0026232D">
                      <w:pPr>
                        <w:pStyle w:val="Heading2"/>
                        <w:spacing w:line="276" w:lineRule="auto"/>
                        <w:jc w:val="center"/>
                        <w:rPr>
                          <w:rFonts w:ascii="Arial" w:hAnsi="Arial" w:cs="Arial"/>
                          <w:color w:val="1F497D" w:themeColor="text2"/>
                          <w:sz w:val="32"/>
                          <w:szCs w:val="36"/>
                        </w:rPr>
                      </w:pPr>
                      <w:r w:rsidRPr="003D00D8">
                        <w:rPr>
                          <w:rFonts w:ascii="Arial" w:hAnsi="Arial" w:cs="Arial"/>
                          <w:color w:val="1F497D" w:themeColor="text2"/>
                          <w:sz w:val="32"/>
                          <w:szCs w:val="36"/>
                        </w:rPr>
                        <w:t>214.493.2875</w:t>
                      </w:r>
                    </w:p>
                    <w:p w14:paraId="1745DE18" w14:textId="77777777" w:rsidR="00A111D5" w:rsidRPr="003D00D8" w:rsidRDefault="00A111D5" w:rsidP="0026232D">
                      <w:pPr>
                        <w:pStyle w:val="Heading2"/>
                        <w:spacing w:line="276" w:lineRule="auto"/>
                        <w:jc w:val="center"/>
                        <w:rPr>
                          <w:rFonts w:ascii="Arial" w:hAnsi="Arial" w:cs="Arial"/>
                          <w:color w:val="1F497D" w:themeColor="text2"/>
                          <w:sz w:val="32"/>
                          <w:szCs w:val="36"/>
                        </w:rPr>
                      </w:pPr>
                      <w:r w:rsidRPr="003D00D8">
                        <w:rPr>
                          <w:rFonts w:ascii="Arial" w:hAnsi="Arial" w:cs="Arial"/>
                          <w:color w:val="1F497D" w:themeColor="text2"/>
                          <w:sz w:val="32"/>
                          <w:szCs w:val="36"/>
                        </w:rPr>
                        <w:t>Online at:</w:t>
                      </w:r>
                    </w:p>
                    <w:p w14:paraId="5E515177" w14:textId="748CF180" w:rsidR="00A111D5" w:rsidRDefault="008701C0" w:rsidP="0026232D">
                      <w:pPr>
                        <w:pStyle w:val="Heading2"/>
                        <w:spacing w:line="276" w:lineRule="auto"/>
                        <w:jc w:val="center"/>
                        <w:rPr>
                          <w:rFonts w:ascii="Arial" w:hAnsi="Arial" w:cs="Arial"/>
                          <w:color w:val="1F497D" w:themeColor="text2"/>
                          <w:spacing w:val="24"/>
                          <w:sz w:val="32"/>
                          <w:szCs w:val="36"/>
                        </w:rPr>
                      </w:pPr>
                      <w:hyperlink r:id="rId9" w:history="1">
                        <w:r w:rsidRPr="00284E11">
                          <w:rPr>
                            <w:rStyle w:val="Hyperlink"/>
                            <w:rFonts w:ascii="Arial" w:hAnsi="Arial" w:cs="Arial"/>
                            <w:spacing w:val="24"/>
                            <w:sz w:val="32"/>
                            <w:szCs w:val="36"/>
                          </w:rPr>
                          <w:t>www.pastorweric</w:t>
                        </w:r>
                        <w:r w:rsidRPr="00284E11">
                          <w:rPr>
                            <w:rStyle w:val="Hyperlink"/>
                            <w:rFonts w:ascii="Arial" w:hAnsi="Arial" w:cs="Arial"/>
                            <w:spacing w:val="24"/>
                            <w:sz w:val="32"/>
                            <w:szCs w:val="36"/>
                          </w:rPr>
                          <w:t>c</w:t>
                        </w:r>
                        <w:r w:rsidRPr="00284E11">
                          <w:rPr>
                            <w:rStyle w:val="Hyperlink"/>
                            <w:rFonts w:ascii="Arial" w:hAnsi="Arial" w:cs="Arial"/>
                            <w:spacing w:val="24"/>
                            <w:sz w:val="32"/>
                            <w:szCs w:val="36"/>
                          </w:rPr>
                          <w:t>roomes.com</w:t>
                        </w:r>
                      </w:hyperlink>
                      <w:r>
                        <w:rPr>
                          <w:rFonts w:ascii="Arial" w:hAnsi="Arial" w:cs="Arial"/>
                          <w:spacing w:val="24"/>
                          <w:sz w:val="32"/>
                          <w:szCs w:val="36"/>
                        </w:rPr>
                        <w:t xml:space="preserve"> </w:t>
                      </w:r>
                    </w:p>
                    <w:p w14:paraId="1486D1CE" w14:textId="77777777" w:rsidR="000D297D" w:rsidRPr="003D00D8" w:rsidRDefault="000D297D" w:rsidP="0026232D">
                      <w:pPr>
                        <w:pStyle w:val="Heading2"/>
                        <w:spacing w:line="276" w:lineRule="auto"/>
                        <w:jc w:val="center"/>
                        <w:rPr>
                          <w:rFonts w:ascii="Arial" w:hAnsi="Arial" w:cs="Arial"/>
                          <w:color w:val="1F497D" w:themeColor="text2"/>
                          <w:spacing w:val="24"/>
                          <w:sz w:val="32"/>
                          <w:szCs w:val="36"/>
                        </w:rPr>
                      </w:pPr>
                    </w:p>
                  </w:txbxContent>
                </v:textbox>
                <w10:wrap anchorx="page" anchory="page"/>
              </v:shape>
            </w:pict>
          </mc:Fallback>
        </mc:AlternateContent>
      </w:r>
    </w:p>
    <w:p w14:paraId="01354E32" w14:textId="77777777" w:rsidR="00F50729" w:rsidRDefault="00F50729"/>
    <w:p w14:paraId="7CB592C4" w14:textId="18B7E9FB" w:rsidR="00F50729" w:rsidRDefault="00F50729"/>
    <w:p w14:paraId="767135C4" w14:textId="77777777" w:rsidR="00F50729" w:rsidRDefault="00F50729"/>
    <w:p w14:paraId="131C0797" w14:textId="77777777" w:rsidR="00F50729" w:rsidRDefault="00A9477D">
      <w:r>
        <w:rPr>
          <w:noProof/>
        </w:rPr>
        <mc:AlternateContent>
          <mc:Choice Requires="wps">
            <w:drawing>
              <wp:anchor distT="0" distB="0" distL="114300" distR="114300" simplePos="0" relativeHeight="251788800" behindDoc="0" locked="0" layoutInCell="1" allowOverlap="1" wp14:anchorId="587C69FB" wp14:editId="37FAB32D">
                <wp:simplePos x="0" y="0"/>
                <wp:positionH relativeFrom="page">
                  <wp:posOffset>296545</wp:posOffset>
                </wp:positionH>
                <wp:positionV relativeFrom="page">
                  <wp:posOffset>5912040</wp:posOffset>
                </wp:positionV>
                <wp:extent cx="1894205" cy="2256312"/>
                <wp:effectExtent l="0" t="0" r="0" b="0"/>
                <wp:wrapNone/>
                <wp:docPr id="717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2256312"/>
                        </a:xfrm>
                        <a:prstGeom prst="rect">
                          <a:avLst/>
                        </a:prstGeom>
                        <a:noFill/>
                        <a:ln>
                          <a:noFill/>
                        </a:ln>
                        <a:extLst/>
                      </wps:spPr>
                      <wps:txbx>
                        <w:txbxContent>
                          <w:p w14:paraId="648922F1" w14:textId="77777777" w:rsidR="00A111D5" w:rsidRPr="003D00D8" w:rsidRDefault="00A111D5" w:rsidP="00A9477D">
                            <w:pPr>
                              <w:shd w:val="clear" w:color="auto" w:fill="FFFFFF" w:themeFill="background1"/>
                              <w:spacing w:after="0" w:line="276" w:lineRule="auto"/>
                              <w:jc w:val="center"/>
                              <w:rPr>
                                <w:rFonts w:eastAsiaTheme="minorHAnsi" w:cs="Arial"/>
                                <w:b/>
                                <w:color w:val="1F497D" w:themeColor="text2"/>
                                <w:kern w:val="0"/>
                                <w:sz w:val="28"/>
                                <w:szCs w:val="24"/>
                              </w:rPr>
                            </w:pPr>
                            <w:r w:rsidRPr="003D00D8">
                              <w:rPr>
                                <w:rFonts w:eastAsiaTheme="minorHAnsi" w:cs="Arial"/>
                                <w:b/>
                                <w:color w:val="1F497D" w:themeColor="text2"/>
                                <w:kern w:val="0"/>
                                <w:sz w:val="28"/>
                                <w:szCs w:val="24"/>
                              </w:rPr>
                              <w:t>Mission:</w:t>
                            </w:r>
                          </w:p>
                          <w:p w14:paraId="53EEC658" w14:textId="77777777" w:rsidR="00A111D5" w:rsidRDefault="00A111D5" w:rsidP="00A9477D">
                            <w:pPr>
                              <w:shd w:val="clear" w:color="auto" w:fill="FFFFFF" w:themeFill="background1"/>
                              <w:spacing w:after="200" w:line="276" w:lineRule="auto"/>
                              <w:jc w:val="center"/>
                              <w:rPr>
                                <w:rFonts w:eastAsiaTheme="minorHAnsi" w:cs="Arial"/>
                                <w:color w:val="auto"/>
                                <w:kern w:val="0"/>
                                <w:sz w:val="24"/>
                                <w:szCs w:val="24"/>
                              </w:rPr>
                            </w:pPr>
                            <w:r w:rsidRPr="00A9477D">
                              <w:rPr>
                                <w:rFonts w:eastAsiaTheme="minorHAnsi" w:cs="Arial"/>
                                <w:color w:val="auto"/>
                                <w:kern w:val="0"/>
                                <w:sz w:val="24"/>
                                <w:szCs w:val="24"/>
                              </w:rPr>
                              <w:t>To deliver training results my clients will love!</w:t>
                            </w:r>
                          </w:p>
                          <w:p w14:paraId="55A12A83" w14:textId="77777777" w:rsidR="00A111D5" w:rsidRPr="003D00D8" w:rsidRDefault="00A111D5" w:rsidP="00352396">
                            <w:pPr>
                              <w:shd w:val="clear" w:color="auto" w:fill="FFFFFF" w:themeFill="background1"/>
                              <w:spacing w:after="0" w:line="276" w:lineRule="auto"/>
                              <w:jc w:val="center"/>
                              <w:rPr>
                                <w:rFonts w:eastAsiaTheme="minorHAnsi" w:cs="Arial"/>
                                <w:b/>
                                <w:color w:val="C00000"/>
                                <w:kern w:val="0"/>
                                <w:sz w:val="44"/>
                                <w:szCs w:val="24"/>
                              </w:rPr>
                            </w:pPr>
                            <w:r w:rsidRPr="003D00D8">
                              <w:rPr>
                                <w:rFonts w:eastAsiaTheme="minorHAnsi" w:cs="Arial"/>
                                <w:b/>
                                <w:color w:val="C00000"/>
                                <w:kern w:val="0"/>
                                <w:sz w:val="44"/>
                                <w:szCs w:val="24"/>
                              </w:rPr>
                              <w:t>*</w:t>
                            </w:r>
                          </w:p>
                          <w:p w14:paraId="75E80DDB" w14:textId="77777777" w:rsidR="00A111D5" w:rsidRPr="003D00D8" w:rsidRDefault="00A111D5" w:rsidP="00A9477D">
                            <w:pPr>
                              <w:shd w:val="clear" w:color="auto" w:fill="FFFFFF" w:themeFill="background1"/>
                              <w:spacing w:after="0" w:line="276" w:lineRule="auto"/>
                              <w:jc w:val="center"/>
                              <w:rPr>
                                <w:rFonts w:eastAsiaTheme="minorHAnsi" w:cs="Arial"/>
                                <w:b/>
                                <w:color w:val="1F497D" w:themeColor="text2"/>
                                <w:kern w:val="0"/>
                                <w:sz w:val="28"/>
                                <w:szCs w:val="24"/>
                              </w:rPr>
                            </w:pPr>
                            <w:r w:rsidRPr="003D00D8">
                              <w:rPr>
                                <w:rFonts w:eastAsiaTheme="minorHAnsi" w:cs="Arial"/>
                                <w:b/>
                                <w:color w:val="1F497D" w:themeColor="text2"/>
                                <w:kern w:val="0"/>
                                <w:sz w:val="28"/>
                                <w:szCs w:val="24"/>
                              </w:rPr>
                              <w:t>Vision:</w:t>
                            </w:r>
                          </w:p>
                          <w:p w14:paraId="780575B7" w14:textId="77777777" w:rsidR="00A111D5" w:rsidRPr="00A9477D" w:rsidRDefault="00A111D5" w:rsidP="00A9477D">
                            <w:pPr>
                              <w:shd w:val="clear" w:color="auto" w:fill="FFFFFF" w:themeFill="background1"/>
                              <w:spacing w:after="200" w:line="276" w:lineRule="auto"/>
                              <w:jc w:val="center"/>
                              <w:rPr>
                                <w:rFonts w:eastAsiaTheme="minorHAnsi" w:cs="Arial"/>
                                <w:b/>
                                <w:color w:val="auto"/>
                                <w:kern w:val="0"/>
                                <w:sz w:val="28"/>
                                <w:szCs w:val="32"/>
                              </w:rPr>
                            </w:pPr>
                            <w:r w:rsidRPr="00A9477D">
                              <w:rPr>
                                <w:rFonts w:eastAsiaTheme="minorHAnsi" w:cs="Arial"/>
                                <w:color w:val="auto"/>
                                <w:kern w:val="0"/>
                                <w:sz w:val="24"/>
                                <w:szCs w:val="24"/>
                              </w:rPr>
                              <w:t>Infinite Fitness Coaching will become the world-class leader in mind-body fitness</w:t>
                            </w:r>
                            <w:r w:rsidRPr="00A9477D">
                              <w:rPr>
                                <w:rFonts w:eastAsiaTheme="minorHAnsi" w:cs="Arial"/>
                                <w:b/>
                                <w:color w:val="auto"/>
                                <w:kern w:val="0"/>
                                <w:sz w:val="28"/>
                                <w:szCs w:val="32"/>
                              </w:rPr>
                              <w:t>.</w:t>
                            </w:r>
                          </w:p>
                          <w:p w14:paraId="6486C320" w14:textId="77777777" w:rsidR="00A111D5" w:rsidRPr="00037043" w:rsidRDefault="00A111D5" w:rsidP="00A9477D">
                            <w:pPr>
                              <w:shd w:val="clear" w:color="auto" w:fill="FFFFFF" w:themeFill="background1"/>
                              <w:spacing w:before="100" w:beforeAutospacing="1" w:after="100" w:afterAutospacing="1" w:line="48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C69FB" id="Text Box 59" o:spid="_x0000_s1033" type="#_x0000_t202" style="position:absolute;margin-left:23.35pt;margin-top:465.5pt;width:149.15pt;height:177.65pt;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" filled="f" stroked="f">
                <v:textbox>
                  <w:txbxContent>
                    <w:p w14:paraId="648922F1" w14:textId="77777777" w:rsidR="00A111D5" w:rsidRPr="003D00D8" w:rsidRDefault="00A111D5" w:rsidP="00A9477D">
                      <w:pPr>
                        <w:shd w:val="clear" w:color="auto" w:fill="FFFFFF" w:themeFill="background1"/>
                        <w:spacing w:after="0" w:line="276" w:lineRule="auto"/>
                        <w:jc w:val="center"/>
                        <w:rPr>
                          <w:rFonts w:eastAsiaTheme="minorHAnsi" w:cs="Arial"/>
                          <w:b/>
                          <w:color w:val="1F497D" w:themeColor="text2"/>
                          <w:kern w:val="0"/>
                          <w:sz w:val="28"/>
                          <w:szCs w:val="24"/>
                        </w:rPr>
                      </w:pPr>
                      <w:r w:rsidRPr="003D00D8">
                        <w:rPr>
                          <w:rFonts w:eastAsiaTheme="minorHAnsi" w:cs="Arial"/>
                          <w:b/>
                          <w:color w:val="1F497D" w:themeColor="text2"/>
                          <w:kern w:val="0"/>
                          <w:sz w:val="28"/>
                          <w:szCs w:val="24"/>
                        </w:rPr>
                        <w:t>Mission:</w:t>
                      </w:r>
                    </w:p>
                    <w:p w14:paraId="53EEC658" w14:textId="77777777" w:rsidR="00A111D5" w:rsidRDefault="00A111D5" w:rsidP="00A9477D">
                      <w:pPr>
                        <w:shd w:val="clear" w:color="auto" w:fill="FFFFFF" w:themeFill="background1"/>
                        <w:spacing w:after="200" w:line="276" w:lineRule="auto"/>
                        <w:jc w:val="center"/>
                        <w:rPr>
                          <w:rFonts w:eastAsiaTheme="minorHAnsi" w:cs="Arial"/>
                          <w:color w:val="auto"/>
                          <w:kern w:val="0"/>
                          <w:sz w:val="24"/>
                          <w:szCs w:val="24"/>
                        </w:rPr>
                      </w:pPr>
                      <w:r w:rsidRPr="00A9477D">
                        <w:rPr>
                          <w:rFonts w:eastAsiaTheme="minorHAnsi" w:cs="Arial"/>
                          <w:color w:val="auto"/>
                          <w:kern w:val="0"/>
                          <w:sz w:val="24"/>
                          <w:szCs w:val="24"/>
                        </w:rPr>
                        <w:t>To deliver training results my clients will love!</w:t>
                      </w:r>
                    </w:p>
                    <w:p w14:paraId="55A12A83" w14:textId="77777777" w:rsidR="00A111D5" w:rsidRPr="003D00D8" w:rsidRDefault="00A111D5" w:rsidP="00352396">
                      <w:pPr>
                        <w:shd w:val="clear" w:color="auto" w:fill="FFFFFF" w:themeFill="background1"/>
                        <w:spacing w:after="0" w:line="276" w:lineRule="auto"/>
                        <w:jc w:val="center"/>
                        <w:rPr>
                          <w:rFonts w:eastAsiaTheme="minorHAnsi" w:cs="Arial"/>
                          <w:b/>
                          <w:color w:val="C00000"/>
                          <w:kern w:val="0"/>
                          <w:sz w:val="44"/>
                          <w:szCs w:val="24"/>
                        </w:rPr>
                      </w:pPr>
                      <w:r w:rsidRPr="003D00D8">
                        <w:rPr>
                          <w:rFonts w:eastAsiaTheme="minorHAnsi" w:cs="Arial"/>
                          <w:b/>
                          <w:color w:val="C00000"/>
                          <w:kern w:val="0"/>
                          <w:sz w:val="44"/>
                          <w:szCs w:val="24"/>
                        </w:rPr>
                        <w:t>*</w:t>
                      </w:r>
                    </w:p>
                    <w:p w14:paraId="75E80DDB" w14:textId="77777777" w:rsidR="00A111D5" w:rsidRPr="003D00D8" w:rsidRDefault="00A111D5" w:rsidP="00A9477D">
                      <w:pPr>
                        <w:shd w:val="clear" w:color="auto" w:fill="FFFFFF" w:themeFill="background1"/>
                        <w:spacing w:after="0" w:line="276" w:lineRule="auto"/>
                        <w:jc w:val="center"/>
                        <w:rPr>
                          <w:rFonts w:eastAsiaTheme="minorHAnsi" w:cs="Arial"/>
                          <w:b/>
                          <w:color w:val="1F497D" w:themeColor="text2"/>
                          <w:kern w:val="0"/>
                          <w:sz w:val="28"/>
                          <w:szCs w:val="24"/>
                        </w:rPr>
                      </w:pPr>
                      <w:r w:rsidRPr="003D00D8">
                        <w:rPr>
                          <w:rFonts w:eastAsiaTheme="minorHAnsi" w:cs="Arial"/>
                          <w:b/>
                          <w:color w:val="1F497D" w:themeColor="text2"/>
                          <w:kern w:val="0"/>
                          <w:sz w:val="28"/>
                          <w:szCs w:val="24"/>
                        </w:rPr>
                        <w:t>Vision:</w:t>
                      </w:r>
                    </w:p>
                    <w:p w14:paraId="780575B7" w14:textId="77777777" w:rsidR="00A111D5" w:rsidRPr="00A9477D" w:rsidRDefault="00A111D5" w:rsidP="00A9477D">
                      <w:pPr>
                        <w:shd w:val="clear" w:color="auto" w:fill="FFFFFF" w:themeFill="background1"/>
                        <w:spacing w:after="200" w:line="276" w:lineRule="auto"/>
                        <w:jc w:val="center"/>
                        <w:rPr>
                          <w:rFonts w:eastAsiaTheme="minorHAnsi" w:cs="Arial"/>
                          <w:b/>
                          <w:color w:val="auto"/>
                          <w:kern w:val="0"/>
                          <w:sz w:val="28"/>
                          <w:szCs w:val="32"/>
                        </w:rPr>
                      </w:pPr>
                      <w:r w:rsidRPr="00A9477D">
                        <w:rPr>
                          <w:rFonts w:eastAsiaTheme="minorHAnsi" w:cs="Arial"/>
                          <w:color w:val="auto"/>
                          <w:kern w:val="0"/>
                          <w:sz w:val="24"/>
                          <w:szCs w:val="24"/>
                        </w:rPr>
                        <w:t>Infinite Fitness Coaching will become the world-class leader in mind-body fitness</w:t>
                      </w:r>
                      <w:r w:rsidRPr="00A9477D">
                        <w:rPr>
                          <w:rFonts w:eastAsiaTheme="minorHAnsi" w:cs="Arial"/>
                          <w:b/>
                          <w:color w:val="auto"/>
                          <w:kern w:val="0"/>
                          <w:sz w:val="28"/>
                          <w:szCs w:val="32"/>
                        </w:rPr>
                        <w:t>.</w:t>
                      </w:r>
                    </w:p>
                    <w:p w14:paraId="6486C320" w14:textId="77777777" w:rsidR="00A111D5" w:rsidRPr="00037043" w:rsidRDefault="00A111D5" w:rsidP="00A9477D">
                      <w:pPr>
                        <w:shd w:val="clear" w:color="auto" w:fill="FFFFFF" w:themeFill="background1"/>
                        <w:spacing w:before="100" w:beforeAutospacing="1" w:after="100" w:afterAutospacing="1" w:line="480" w:lineRule="auto"/>
                      </w:pPr>
                    </w:p>
                  </w:txbxContent>
                </v:textbox>
                <w10:wrap anchorx="page" anchory="page"/>
              </v:shape>
            </w:pict>
          </mc:Fallback>
        </mc:AlternateContent>
      </w:r>
    </w:p>
    <w:p w14:paraId="2EC8FD79" w14:textId="77777777" w:rsidR="00F50729" w:rsidRDefault="00352396">
      <w:r>
        <w:rPr>
          <w:noProof/>
        </w:rPr>
        <mc:AlternateContent>
          <mc:Choice Requires="wps">
            <w:drawing>
              <wp:anchor distT="0" distB="0" distL="114300" distR="114300" simplePos="0" relativeHeight="251647488" behindDoc="0" locked="0" layoutInCell="1" allowOverlap="1" wp14:anchorId="0C51AD42" wp14:editId="3470625E">
                <wp:simplePos x="0" y="0"/>
                <wp:positionH relativeFrom="page">
                  <wp:posOffset>2446020</wp:posOffset>
                </wp:positionH>
                <wp:positionV relativeFrom="page">
                  <wp:posOffset>6251684</wp:posOffset>
                </wp:positionV>
                <wp:extent cx="5200015" cy="312420"/>
                <wp:effectExtent l="0" t="0" r="635" b="0"/>
                <wp:wrapNone/>
                <wp:docPr id="4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312420"/>
                        </a:xfrm>
                        <a:prstGeom prst="rect">
                          <a:avLst/>
                        </a:prstGeom>
                        <a:solidFill>
                          <a:schemeClr val="bg1"/>
                        </a:solidFill>
                        <a:ln>
                          <a:noFill/>
                        </a:ln>
                        <a:extLst/>
                      </wps:spPr>
                      <wps:txbx>
                        <w:txbxContent>
                          <w:p w14:paraId="2C2E8B73" w14:textId="77777777" w:rsidR="00A111D5" w:rsidRPr="003D00D8" w:rsidRDefault="00A111D5" w:rsidP="00D31A27">
                            <w:pPr>
                              <w:pStyle w:val="Heading3"/>
                              <w:rPr>
                                <w:rFonts w:ascii="Arial" w:hAnsi="Arial" w:cs="Arial"/>
                              </w:rPr>
                            </w:pPr>
                            <w:r w:rsidRPr="003D00D8">
                              <w:rPr>
                                <w:rFonts w:ascii="Arial" w:hAnsi="Arial" w:cs="Arial"/>
                                <w:b/>
                                <w:color w:val="1F497D" w:themeColor="text2"/>
                                <w:sz w:val="36"/>
                                <w:szCs w:val="36"/>
                              </w:rPr>
                              <w:t xml:space="preserve"> Overview</w:t>
                            </w:r>
                            <w:r w:rsidRPr="003D00D8">
                              <w:rPr>
                                <w:rFonts w:ascii="Arial" w:hAnsi="Arial" w:cs="Arial"/>
                                <w:b/>
                                <w:color w:val="7030A0"/>
                                <w:sz w:val="36"/>
                                <w:szCs w:val="3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1AD42" id="Text Box 52" o:spid="_x0000_s1034" type="#_x0000_t202" style="position:absolute;margin-left:192.6pt;margin-top:492.25pt;width:409.45pt;height:24.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" fillcolor="white [3212]" stroked="f">
                <v:textbox inset="0,0,0,0">
                  <w:txbxContent>
                    <w:p w14:paraId="2C2E8B73" w14:textId="77777777" w:rsidR="00A111D5" w:rsidRPr="003D00D8" w:rsidRDefault="00A111D5" w:rsidP="00D31A27">
                      <w:pPr>
                        <w:pStyle w:val="Heading3"/>
                        <w:rPr>
                          <w:rFonts w:ascii="Arial" w:hAnsi="Arial" w:cs="Arial"/>
                        </w:rPr>
                      </w:pPr>
                      <w:r w:rsidRPr="003D00D8">
                        <w:rPr>
                          <w:rFonts w:ascii="Arial" w:hAnsi="Arial" w:cs="Arial"/>
                          <w:b/>
                          <w:color w:val="1F497D" w:themeColor="text2"/>
                          <w:sz w:val="36"/>
                          <w:szCs w:val="36"/>
                        </w:rPr>
                        <w:t xml:space="preserve"> Overview</w:t>
                      </w:r>
                      <w:r w:rsidRPr="003D00D8">
                        <w:rPr>
                          <w:rFonts w:ascii="Arial" w:hAnsi="Arial" w:cs="Arial"/>
                          <w:b/>
                          <w:color w:val="7030A0"/>
                          <w:sz w:val="36"/>
                          <w:szCs w:val="36"/>
                        </w:rPr>
                        <w:tab/>
                      </w:r>
                    </w:p>
                  </w:txbxContent>
                </v:textbox>
                <w10:wrap anchorx="page" anchory="page"/>
              </v:shape>
            </w:pict>
          </mc:Fallback>
        </mc:AlternateContent>
      </w:r>
      <w:r>
        <w:rPr>
          <w:noProof/>
        </w:rPr>
        <mc:AlternateContent>
          <mc:Choice Requires="wps">
            <w:drawing>
              <wp:anchor distT="36576" distB="36576" distL="36576" distR="36576" simplePos="0" relativeHeight="251636224" behindDoc="0" locked="0" layoutInCell="1" allowOverlap="1" wp14:anchorId="27027D9B" wp14:editId="25997CB3">
                <wp:simplePos x="0" y="0"/>
                <wp:positionH relativeFrom="page">
                  <wp:posOffset>2529840</wp:posOffset>
                </wp:positionH>
                <wp:positionV relativeFrom="page">
                  <wp:posOffset>6160244</wp:posOffset>
                </wp:positionV>
                <wp:extent cx="4959350" cy="0"/>
                <wp:effectExtent l="0" t="0" r="12700" b="19050"/>
                <wp:wrapNone/>
                <wp:docPr id="6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9525">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231614" id="Line 29" o:spid="_x0000_s1026" style="position:absolute;z-index:2516362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99.2pt,485.05pt" to="589.7pt,4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" strokecolor="#c00000">
                <v:shadow color="#ccc"/>
                <w10:wrap anchorx="page" anchory="page"/>
              </v:line>
            </w:pict>
          </mc:Fallback>
        </mc:AlternateContent>
      </w:r>
    </w:p>
    <w:p w14:paraId="782B1D99" w14:textId="77777777" w:rsidR="00F50729" w:rsidRDefault="00352396">
      <w:r>
        <w:rPr>
          <w:noProof/>
        </w:rPr>
        <mc:AlternateContent>
          <mc:Choice Requires="wps">
            <w:drawing>
              <wp:anchor distT="0" distB="0" distL="114300" distR="114300" simplePos="0" relativeHeight="251785728" behindDoc="0" locked="0" layoutInCell="1" allowOverlap="1" wp14:anchorId="5D851A60" wp14:editId="4D4E034E">
                <wp:simplePos x="0" y="0"/>
                <wp:positionH relativeFrom="margin">
                  <wp:align>right</wp:align>
                </wp:positionH>
                <wp:positionV relativeFrom="paragraph">
                  <wp:posOffset>195580</wp:posOffset>
                </wp:positionV>
                <wp:extent cx="4867275" cy="3134995"/>
                <wp:effectExtent l="0" t="0" r="0" b="0"/>
                <wp:wrapNone/>
                <wp:docPr id="7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134995"/>
                        </a:xfrm>
                        <a:prstGeom prst="rect">
                          <a:avLst/>
                        </a:prstGeom>
                        <a:noFill/>
                        <a:ln w="9525">
                          <a:noFill/>
                          <a:miter lim="800000"/>
                          <a:headEnd/>
                          <a:tailEnd/>
                        </a:ln>
                      </wps:spPr>
                      <wps:txbx>
                        <w:txbxContent>
                          <w:p w14:paraId="1B18C3CE" w14:textId="1A1A0719" w:rsidR="00A111D5" w:rsidRPr="00990E61" w:rsidRDefault="007155C3" w:rsidP="00990E61">
                            <w:pPr>
                              <w:spacing w:line="276" w:lineRule="auto"/>
                              <w:jc w:val="both"/>
                              <w:rPr>
                                <w:sz w:val="24"/>
                              </w:rPr>
                            </w:pPr>
                            <w:r>
                              <w:rPr>
                                <w:sz w:val="24"/>
                              </w:rPr>
                              <w:t xml:space="preserve">Losing your tummy is more than doing sit-ups. It’s a comprehensive approach like my </w:t>
                            </w:r>
                            <w:r w:rsidRPr="005132FB">
                              <w:rPr>
                                <w:i/>
                                <w:sz w:val="24"/>
                              </w:rPr>
                              <w:t>14-Day Tummy Shaper</w:t>
                            </w:r>
                            <w:r>
                              <w:rPr>
                                <w:sz w:val="24"/>
                              </w:rPr>
                              <w:t xml:space="preserve">! </w:t>
                            </w:r>
                            <w:r w:rsidRPr="005132FB">
                              <w:rPr>
                                <w:i/>
                                <w:sz w:val="24"/>
                              </w:rPr>
                              <w:t>14-Day tummy</w:t>
                            </w:r>
                            <w:r>
                              <w:rPr>
                                <w:sz w:val="24"/>
                              </w:rPr>
                              <w:t xml:space="preserve"> combines workout with nutrition and detox for maximum results! Participants in this program lose an average of 6-9lbs and drop body fat by 3-5%. Participants also experience increased energy. The best results are overall toning and shaping of the midsection.</w:t>
                            </w:r>
                          </w:p>
                          <w:p w14:paraId="50E2ED71" w14:textId="21391034" w:rsidR="00A111D5" w:rsidRPr="00990E61" w:rsidRDefault="007155C3" w:rsidP="00990E61">
                            <w:pPr>
                              <w:spacing w:line="276" w:lineRule="auto"/>
                              <w:jc w:val="both"/>
                              <w:rPr>
                                <w:sz w:val="24"/>
                              </w:rPr>
                            </w:pPr>
                            <w:r>
                              <w:rPr>
                                <w:sz w:val="24"/>
                              </w:rPr>
                              <w:t>The nutrition component includes</w:t>
                            </w:r>
                            <w:r w:rsidR="005132FB">
                              <w:rPr>
                                <w:sz w:val="24"/>
                              </w:rPr>
                              <w:t xml:space="preserve"> a natural detox,</w:t>
                            </w:r>
                            <w:r>
                              <w:rPr>
                                <w:sz w:val="24"/>
                              </w:rPr>
                              <w:t xml:space="preserve"> customized meal plans for diabetes, blood pressure </w:t>
                            </w:r>
                            <w:r w:rsidR="005132FB">
                              <w:rPr>
                                <w:sz w:val="24"/>
                              </w:rPr>
                              <w:t>etc.</w:t>
                            </w:r>
                            <w:r>
                              <w:rPr>
                                <w:sz w:val="24"/>
                              </w:rPr>
                              <w:t xml:space="preserve"> for managing and/or reversal</w:t>
                            </w:r>
                            <w:r w:rsidR="005132FB">
                              <w:rPr>
                                <w:sz w:val="24"/>
                              </w:rPr>
                              <w:t xml:space="preserve"> of those chronic illnesses.</w:t>
                            </w:r>
                            <w:r>
                              <w:rPr>
                                <w:sz w:val="24"/>
                              </w:rPr>
                              <w:t xml:space="preserve"> Also, we have now included plant-food based nutrition protocols!</w:t>
                            </w:r>
                          </w:p>
                          <w:p w14:paraId="2DAD6D2B" w14:textId="557155A8" w:rsidR="00A111D5" w:rsidRPr="00990E61" w:rsidRDefault="00A111D5" w:rsidP="00990E61">
                            <w:pPr>
                              <w:spacing w:line="276" w:lineRule="auto"/>
                              <w:jc w:val="both"/>
                              <w:rPr>
                                <w:sz w:val="24"/>
                              </w:rPr>
                            </w:pPr>
                            <w:r w:rsidRPr="00990E61">
                              <w:rPr>
                                <w:sz w:val="24"/>
                              </w:rPr>
                              <w:t xml:space="preserve">We’ll begin with </w:t>
                            </w:r>
                            <w:r w:rsidR="005132FB">
                              <w:rPr>
                                <w:sz w:val="24"/>
                              </w:rPr>
                              <w:t>a fitness assessment/workout to establish your baseline. You will then complete an online lifestyle questionnaire in order for us to design the most customized, efficient, effective and safest workout prescription. Let’s get started!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51A60" id="Text Box 2" o:spid="_x0000_s1035" type="#_x0000_t202" style="position:absolute;margin-left:332.05pt;margin-top:15.4pt;width:383.25pt;height:246.85pt;z-index:251785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" filled="f" stroked="f">
                <v:textbox>
                  <w:txbxContent>
                    <w:p w14:paraId="1B18C3CE" w14:textId="1A1A0719" w:rsidR="00A111D5" w:rsidRPr="00990E61" w:rsidRDefault="007155C3" w:rsidP="00990E61">
                      <w:pPr>
                        <w:spacing w:line="276" w:lineRule="auto"/>
                        <w:jc w:val="both"/>
                        <w:rPr>
                          <w:sz w:val="24"/>
                        </w:rPr>
                      </w:pPr>
                      <w:r>
                        <w:rPr>
                          <w:sz w:val="24"/>
                        </w:rPr>
                        <w:t xml:space="preserve">Losing your tummy is more than doing sit-ups. It’s a comprehensive approach like my </w:t>
                      </w:r>
                      <w:r w:rsidRPr="005132FB">
                        <w:rPr>
                          <w:i/>
                          <w:sz w:val="24"/>
                        </w:rPr>
                        <w:t>14-Day Tummy Shaper</w:t>
                      </w:r>
                      <w:r>
                        <w:rPr>
                          <w:sz w:val="24"/>
                        </w:rPr>
                        <w:t xml:space="preserve">! </w:t>
                      </w:r>
                      <w:r w:rsidRPr="005132FB">
                        <w:rPr>
                          <w:i/>
                          <w:sz w:val="24"/>
                        </w:rPr>
                        <w:t>14-Day tummy</w:t>
                      </w:r>
                      <w:r>
                        <w:rPr>
                          <w:sz w:val="24"/>
                        </w:rPr>
                        <w:t xml:space="preserve"> combines workout with nutrition and detox for maximum results! Participants in this program lose an average of 6-9lbs and drop body fat by 3-5%. Participants also experience increased energy. The best results are overall toning and shaping of the midsection.</w:t>
                      </w:r>
                    </w:p>
                    <w:p w14:paraId="50E2ED71" w14:textId="21391034" w:rsidR="00A111D5" w:rsidRPr="00990E61" w:rsidRDefault="007155C3" w:rsidP="00990E61">
                      <w:pPr>
                        <w:spacing w:line="276" w:lineRule="auto"/>
                        <w:jc w:val="both"/>
                        <w:rPr>
                          <w:sz w:val="24"/>
                        </w:rPr>
                      </w:pPr>
                      <w:r>
                        <w:rPr>
                          <w:sz w:val="24"/>
                        </w:rPr>
                        <w:t>The nutrition component includes</w:t>
                      </w:r>
                      <w:r w:rsidR="005132FB">
                        <w:rPr>
                          <w:sz w:val="24"/>
                        </w:rPr>
                        <w:t xml:space="preserve"> a natural detox,</w:t>
                      </w:r>
                      <w:r>
                        <w:rPr>
                          <w:sz w:val="24"/>
                        </w:rPr>
                        <w:t xml:space="preserve"> customized meal plans for diabetes, blood pressure </w:t>
                      </w:r>
                      <w:r w:rsidR="005132FB">
                        <w:rPr>
                          <w:sz w:val="24"/>
                        </w:rPr>
                        <w:t>etc.</w:t>
                      </w:r>
                      <w:r>
                        <w:rPr>
                          <w:sz w:val="24"/>
                        </w:rPr>
                        <w:t xml:space="preserve"> for managing and/or reversal</w:t>
                      </w:r>
                      <w:r w:rsidR="005132FB">
                        <w:rPr>
                          <w:sz w:val="24"/>
                        </w:rPr>
                        <w:t xml:space="preserve"> of those chronic illnesses.</w:t>
                      </w:r>
                      <w:r>
                        <w:rPr>
                          <w:sz w:val="24"/>
                        </w:rPr>
                        <w:t xml:space="preserve"> Also, we have now included plant-food based nutrition protocols!</w:t>
                      </w:r>
                    </w:p>
                    <w:p w14:paraId="2DAD6D2B" w14:textId="557155A8" w:rsidR="00A111D5" w:rsidRPr="00990E61" w:rsidRDefault="00A111D5" w:rsidP="00990E61">
                      <w:pPr>
                        <w:spacing w:line="276" w:lineRule="auto"/>
                        <w:jc w:val="both"/>
                        <w:rPr>
                          <w:sz w:val="24"/>
                        </w:rPr>
                      </w:pPr>
                      <w:r w:rsidRPr="00990E61">
                        <w:rPr>
                          <w:sz w:val="24"/>
                        </w:rPr>
                        <w:t xml:space="preserve">We’ll begin with </w:t>
                      </w:r>
                      <w:r w:rsidR="005132FB">
                        <w:rPr>
                          <w:sz w:val="24"/>
                        </w:rPr>
                        <w:t>a fitness assessment/workout to establish your baseline. You will then complete an online lifestyle questionnaire in order for us to design the most customized, efficient, effective and safest workout prescription. Let’s get started!</w:t>
                      </w:r>
                    </w:p>
                  </w:txbxContent>
                </v:textbox>
                <w10:wrap anchorx="margin"/>
              </v:shape>
            </w:pict>
          </mc:Fallback>
        </mc:AlternateContent>
      </w:r>
    </w:p>
    <w:p w14:paraId="033FCEDE" w14:textId="77777777" w:rsidR="00F50729" w:rsidRDefault="00F50729"/>
    <w:p w14:paraId="13EA9484" w14:textId="77777777" w:rsidR="00F50729" w:rsidRDefault="00F50729"/>
    <w:p w14:paraId="282FB414" w14:textId="77777777" w:rsidR="00F50729" w:rsidRDefault="00F50729"/>
    <w:p w14:paraId="4170BE39" w14:textId="77777777" w:rsidR="00F50729" w:rsidRDefault="00F50729" w:rsidP="00F50729">
      <w:pPr>
        <w:ind w:left="2160" w:firstLine="720"/>
        <w:rPr>
          <w:rFonts w:ascii="Tms Rmn" w:hAnsi="Tms Rmn"/>
          <w:noProof/>
          <w:sz w:val="24"/>
          <w:szCs w:val="24"/>
        </w:rPr>
      </w:pPr>
    </w:p>
    <w:p w14:paraId="37D196A0" w14:textId="77777777" w:rsidR="00F50729" w:rsidRPr="0083217C" w:rsidRDefault="0083217C" w:rsidP="00F50729">
      <w:pPr>
        <w:ind w:left="2160" w:firstLine="720"/>
        <w:rPr>
          <w:rFonts w:cs="Arial"/>
          <w:b/>
          <w:noProof/>
          <w:sz w:val="24"/>
          <w:szCs w:val="24"/>
        </w:rPr>
      </w:pPr>
      <w:r w:rsidRPr="0083217C">
        <w:rPr>
          <w:rFonts w:cs="Arial"/>
          <w:b/>
          <w:noProof/>
          <w:sz w:val="24"/>
          <w:szCs w:val="24"/>
        </w:rPr>
        <w:tab/>
      </w:r>
      <w:r>
        <w:rPr>
          <w:rFonts w:cs="Arial"/>
          <w:b/>
          <w:noProof/>
          <w:sz w:val="24"/>
          <w:szCs w:val="24"/>
        </w:rPr>
        <w:t xml:space="preserve">    </w:t>
      </w:r>
    </w:p>
    <w:p w14:paraId="21FB2DF6" w14:textId="77777777" w:rsidR="00DE103D" w:rsidRDefault="00A9477D" w:rsidP="0083217C">
      <w:pPr>
        <w:ind w:left="2160" w:firstLine="720"/>
        <w:rPr>
          <w:rFonts w:eastAsiaTheme="minorHAnsi" w:cs="Arial"/>
          <w:color w:val="auto"/>
          <w:kern w:val="0"/>
        </w:rPr>
      </w:pPr>
      <w:r>
        <w:rPr>
          <w:noProof/>
        </w:rPr>
        <w:drawing>
          <wp:anchor distT="0" distB="0" distL="114300" distR="114300" simplePos="0" relativeHeight="251777536" behindDoc="0" locked="0" layoutInCell="1" allowOverlap="1" wp14:anchorId="4C41B4C2" wp14:editId="0FC0442E">
            <wp:simplePos x="0" y="0"/>
            <wp:positionH relativeFrom="column">
              <wp:posOffset>368935</wp:posOffset>
            </wp:positionH>
            <wp:positionV relativeFrom="paragraph">
              <wp:posOffset>140970</wp:posOffset>
            </wp:positionV>
            <wp:extent cx="945515" cy="921385"/>
            <wp:effectExtent l="114300" t="57150" r="83185" b="145415"/>
            <wp:wrapNone/>
            <wp:docPr id="9" name="Picture 9" descr="http://www.forever-young-fitness.com/wp-content/uploads/2014/03/NFPT-Certifi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ever-young-fitness.com/wp-content/uploads/2014/03/NFPT-Certified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5515" cy="9213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1632" behindDoc="0" locked="0" layoutInCell="1" allowOverlap="1" wp14:anchorId="2A975397" wp14:editId="0A6E806E">
                <wp:simplePos x="0" y="0"/>
                <wp:positionH relativeFrom="column">
                  <wp:posOffset>-47625</wp:posOffset>
                </wp:positionH>
                <wp:positionV relativeFrom="paragraph">
                  <wp:posOffset>1063625</wp:posOffset>
                </wp:positionV>
                <wp:extent cx="1796415" cy="52514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525145"/>
                        </a:xfrm>
                        <a:prstGeom prst="rect">
                          <a:avLst/>
                        </a:prstGeom>
                        <a:noFill/>
                        <a:ln w="9525">
                          <a:noFill/>
                          <a:miter lim="800000"/>
                          <a:headEnd/>
                          <a:tailEnd/>
                        </a:ln>
                      </wps:spPr>
                      <wps:txbx>
                        <w:txbxContent>
                          <w:p w14:paraId="60D073C4" w14:textId="77777777" w:rsidR="00A111D5" w:rsidRPr="00A9477D" w:rsidRDefault="00A111D5" w:rsidP="0026232D">
                            <w:pPr>
                              <w:jc w:val="center"/>
                              <w:rPr>
                                <w:sz w:val="18"/>
                              </w:rPr>
                            </w:pPr>
                            <w:r w:rsidRPr="00A9477D">
                              <w:rPr>
                                <w:sz w:val="18"/>
                              </w:rPr>
                              <w:t>National Federation of Professional Trainers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75397" id="_x0000_s1036" type="#_x0000_t202" style="position:absolute;left:0;text-align:left;margin-left:-3.75pt;margin-top:83.75pt;width:141.45pt;height:41.3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" filled="f" stroked="f">
                <v:textbox>
                  <w:txbxContent>
                    <w:p w14:paraId="60D073C4" w14:textId="77777777" w:rsidR="00A111D5" w:rsidRPr="00A9477D" w:rsidRDefault="00A111D5" w:rsidP="0026232D">
                      <w:pPr>
                        <w:jc w:val="center"/>
                        <w:rPr>
                          <w:sz w:val="18"/>
                        </w:rPr>
                      </w:pPr>
                      <w:r w:rsidRPr="00A9477D">
                        <w:rPr>
                          <w:sz w:val="18"/>
                        </w:rPr>
                        <w:t>National Federation of Professional Trainers</w:t>
                      </w:r>
                    </w:p>
                  </w:txbxContent>
                </v:textbox>
              </v:shape>
            </w:pict>
          </mc:Fallback>
        </mc:AlternateContent>
      </w:r>
      <w:r w:rsidR="0083217C">
        <w:rPr>
          <w:rFonts w:ascii="Tms Rmn" w:hAnsi="Tms Rmn"/>
          <w:noProof/>
          <w:sz w:val="24"/>
          <w:szCs w:val="24"/>
        </w:rPr>
        <w:t xml:space="preserve"> </w:t>
      </w:r>
      <w:r w:rsidR="0083217C">
        <w:rPr>
          <w:rFonts w:ascii="Tms Rmn" w:hAnsi="Tms Rmn"/>
          <w:noProof/>
          <w:sz w:val="24"/>
          <w:szCs w:val="24"/>
        </w:rPr>
        <w:tab/>
      </w:r>
      <w:r w:rsidR="0083217C">
        <w:rPr>
          <w:rFonts w:ascii="Tms Rmn" w:hAnsi="Tms Rmn"/>
          <w:noProof/>
          <w:sz w:val="24"/>
          <w:szCs w:val="24"/>
        </w:rPr>
        <w:tab/>
      </w:r>
      <w:r w:rsidR="0083217C">
        <w:rPr>
          <w:rFonts w:ascii="Tms Rmn" w:hAnsi="Tms Rmn"/>
          <w:noProof/>
          <w:sz w:val="24"/>
          <w:szCs w:val="24"/>
        </w:rPr>
        <w:tab/>
      </w:r>
      <w:r w:rsidR="00974687">
        <w:br w:type="page"/>
      </w:r>
      <w:r w:rsidR="00AC403E">
        <w:rPr>
          <w:noProof/>
        </w:rPr>
        <w:lastRenderedPageBreak/>
        <w:drawing>
          <wp:anchor distT="0" distB="0" distL="114300" distR="114300" simplePos="0" relativeHeight="251808256" behindDoc="0" locked="0" layoutInCell="1" allowOverlap="1" wp14:anchorId="5175C818" wp14:editId="2E8A1AB6">
            <wp:simplePos x="0" y="0"/>
            <wp:positionH relativeFrom="column">
              <wp:posOffset>5420995</wp:posOffset>
            </wp:positionH>
            <wp:positionV relativeFrom="paragraph">
              <wp:posOffset>7449820</wp:posOffset>
            </wp:positionV>
            <wp:extent cx="1626870" cy="1165860"/>
            <wp:effectExtent l="0" t="0" r="0" b="0"/>
            <wp:wrapNone/>
            <wp:docPr id="7195" name="Picture 7195" descr="https://www.healthydiningfinder.com/getattachment/3cbf246d-ffff-4b9d-b9d3-1fee3228740f/Is-it-Healthy-to-Drink-Water-during-Meals.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ealthydiningfinder.com/getattachment/3cbf246d-ffff-4b9d-b9d3-1fee3228740f/Is-it-Healthy-to-Drink-Water-during-Meals.aspx"/>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979" r="10213"/>
                    <a:stretch/>
                  </pic:blipFill>
                  <pic:spPr bwMode="auto">
                    <a:xfrm>
                      <a:off x="0" y="0"/>
                      <a:ext cx="1626870" cy="1165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403E">
        <w:rPr>
          <w:noProof/>
        </w:rPr>
        <w:drawing>
          <wp:anchor distT="0" distB="0" distL="114300" distR="114300" simplePos="0" relativeHeight="251807232" behindDoc="0" locked="0" layoutInCell="1" allowOverlap="1" wp14:anchorId="128A5EFC" wp14:editId="616A98D3">
            <wp:simplePos x="0" y="0"/>
            <wp:positionH relativeFrom="column">
              <wp:posOffset>3291205</wp:posOffset>
            </wp:positionH>
            <wp:positionV relativeFrom="paragraph">
              <wp:posOffset>7771765</wp:posOffset>
            </wp:positionV>
            <wp:extent cx="1885950" cy="1092200"/>
            <wp:effectExtent l="0" t="0" r="0" b="0"/>
            <wp:wrapNone/>
            <wp:docPr id="7194" name="Picture 7194" descr="http://www.thefitindian.com/wp-content/uploads/2013/03/natural-and-heatlhy-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fitindian.com/wp-content/uploads/2013/03/natural-and-heatlhy-foo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595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03E">
        <w:rPr>
          <w:noProof/>
        </w:rPr>
        <w:drawing>
          <wp:anchor distT="0" distB="0" distL="114300" distR="114300" simplePos="0" relativeHeight="251806208" behindDoc="0" locked="0" layoutInCell="1" allowOverlap="1" wp14:anchorId="2AE6879D" wp14:editId="68ED4E93">
            <wp:simplePos x="0" y="0"/>
            <wp:positionH relativeFrom="column">
              <wp:posOffset>1811078</wp:posOffset>
            </wp:positionH>
            <wp:positionV relativeFrom="paragraph">
              <wp:posOffset>7355914</wp:posOffset>
            </wp:positionV>
            <wp:extent cx="1056904" cy="1508437"/>
            <wp:effectExtent l="0" t="0" r="0" b="0"/>
            <wp:wrapNone/>
            <wp:docPr id="7193" name="Picture 7193" descr="http://cdn.24.co.za/files/Cms/General/d/1826/eee6d3f52f7d4d57a99f3ad5117c4b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24.co.za/files/Cms/General/d/1826/eee6d3f52f7d4d57a99f3ad5117c4bf9.gif"/>
                    <pic:cNvPicPr>
                      <a:picLocks noChangeAspect="1" noChangeArrowheads="1"/>
                    </pic:cNvPicPr>
                  </pic:nvPicPr>
                  <pic:blipFill rotWithShape="1">
                    <a:blip r:embed="rId13">
                      <a:extLst>
                        <a:ext uri="{28A0092B-C50C-407E-A947-70E740481C1C}">
                          <a14:useLocalDpi xmlns:a14="http://schemas.microsoft.com/office/drawing/2010/main" val="0"/>
                        </a:ext>
                      </a:extLst>
                    </a:blip>
                    <a:srcRect l="15768" r="14102"/>
                    <a:stretch/>
                  </pic:blipFill>
                  <pic:spPr bwMode="auto">
                    <a:xfrm>
                      <a:off x="0" y="0"/>
                      <a:ext cx="1056904" cy="15084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403E">
        <w:rPr>
          <w:noProof/>
        </w:rPr>
        <mc:AlternateContent>
          <mc:Choice Requires="wps">
            <w:drawing>
              <wp:anchor distT="0" distB="0" distL="114300" distR="114300" simplePos="0" relativeHeight="251805184" behindDoc="0" locked="0" layoutInCell="1" allowOverlap="1" wp14:anchorId="72EC549C" wp14:editId="6F76E47F">
                <wp:simplePos x="0" y="0"/>
                <wp:positionH relativeFrom="column">
                  <wp:posOffset>2166620</wp:posOffset>
                </wp:positionH>
                <wp:positionV relativeFrom="paragraph">
                  <wp:posOffset>5095240</wp:posOffset>
                </wp:positionV>
                <wp:extent cx="4120515" cy="1403985"/>
                <wp:effectExtent l="0" t="0" r="0" b="4445"/>
                <wp:wrapNone/>
                <wp:docPr id="7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0515" cy="1403985"/>
                        </a:xfrm>
                        <a:prstGeom prst="rect">
                          <a:avLst/>
                        </a:prstGeom>
                        <a:noFill/>
                        <a:ln w="9525">
                          <a:noFill/>
                          <a:miter lim="800000"/>
                          <a:headEnd/>
                          <a:tailEnd/>
                        </a:ln>
                      </wps:spPr>
                      <wps:txbx>
                        <w:txbxContent>
                          <w:p w14:paraId="185674C0" w14:textId="6B0BCA10" w:rsidR="00A111D5" w:rsidRPr="009E62A2" w:rsidRDefault="00A111D5" w:rsidP="002C4E21">
                            <w:pPr>
                              <w:spacing w:after="0"/>
                              <w:jc w:val="center"/>
                              <w:rPr>
                                <w:b/>
                                <w:color w:val="1F497D" w:themeColor="text2"/>
                                <w:sz w:val="44"/>
                                <w:szCs w:val="44"/>
                              </w:rPr>
                            </w:pPr>
                            <w:r w:rsidRPr="009E62A2">
                              <w:rPr>
                                <w:b/>
                                <w:color w:val="1F497D" w:themeColor="text2"/>
                                <w:sz w:val="44"/>
                                <w:szCs w:val="44"/>
                              </w:rPr>
                              <w:t xml:space="preserve">BLAST FAT. BUILD </w:t>
                            </w:r>
                            <w:r w:rsidR="008701C0">
                              <w:rPr>
                                <w:b/>
                                <w:color w:val="1F497D" w:themeColor="text2"/>
                                <w:sz w:val="44"/>
                                <w:szCs w:val="44"/>
                              </w:rPr>
                              <w:t>MUSCL</w:t>
                            </w:r>
                            <w:r w:rsidRPr="009E62A2">
                              <w:rPr>
                                <w:b/>
                                <w:color w:val="1F497D" w:themeColor="text2"/>
                                <w:sz w:val="44"/>
                                <w:szCs w:val="44"/>
                              </w:rPr>
                              <w:t>E.</w:t>
                            </w:r>
                          </w:p>
                          <w:p w14:paraId="25904669" w14:textId="64557FBC" w:rsidR="00A111D5" w:rsidRDefault="00A111D5" w:rsidP="002C4E21">
                            <w:pPr>
                              <w:spacing w:after="0"/>
                              <w:jc w:val="center"/>
                              <w:rPr>
                                <w:b/>
                                <w:color w:val="1F497D" w:themeColor="text2"/>
                                <w:sz w:val="28"/>
                                <w:szCs w:val="28"/>
                              </w:rPr>
                            </w:pPr>
                            <w:r w:rsidRPr="009E62A2">
                              <w:rPr>
                                <w:b/>
                                <w:color w:val="1F497D" w:themeColor="text2"/>
                                <w:sz w:val="28"/>
                                <w:szCs w:val="28"/>
                              </w:rPr>
                              <w:t xml:space="preserve">You will need to do </w:t>
                            </w:r>
                            <w:r w:rsidR="005132FB">
                              <w:rPr>
                                <w:b/>
                                <w:color w:val="1F497D" w:themeColor="text2"/>
                                <w:sz w:val="28"/>
                                <w:szCs w:val="28"/>
                              </w:rPr>
                              <w:t>five</w:t>
                            </w:r>
                            <w:r w:rsidRPr="009E62A2">
                              <w:rPr>
                                <w:b/>
                                <w:color w:val="1F497D" w:themeColor="text2"/>
                                <w:sz w:val="28"/>
                                <w:szCs w:val="28"/>
                              </w:rPr>
                              <w:t xml:space="preserve"> things for 14 days:</w:t>
                            </w:r>
                          </w:p>
                          <w:p w14:paraId="5E107297" w14:textId="77777777" w:rsidR="009E62A2" w:rsidRPr="009E62A2" w:rsidRDefault="009E62A2" w:rsidP="002C4E21">
                            <w:pPr>
                              <w:spacing w:after="0"/>
                              <w:jc w:val="center"/>
                              <w:rPr>
                                <w:b/>
                                <w:color w:val="1F497D" w:themeColor="text2"/>
                                <w:sz w:val="22"/>
                                <w:szCs w:val="28"/>
                              </w:rPr>
                            </w:pPr>
                          </w:p>
                          <w:p w14:paraId="5C9BE6F3" w14:textId="30C27D3A" w:rsidR="00A111D5" w:rsidRPr="009E62A2" w:rsidRDefault="005132FB" w:rsidP="002C4E21">
                            <w:pPr>
                              <w:spacing w:after="0"/>
                              <w:jc w:val="center"/>
                              <w:rPr>
                                <w:b/>
                                <w:color w:val="C00000"/>
                                <w:sz w:val="24"/>
                                <w:szCs w:val="24"/>
                              </w:rPr>
                            </w:pPr>
                            <w:r>
                              <w:rPr>
                                <w:b/>
                                <w:color w:val="C00000"/>
                                <w:sz w:val="24"/>
                                <w:szCs w:val="24"/>
                              </w:rPr>
                              <w:t>1.</w:t>
                            </w:r>
                            <w:r w:rsidRPr="009E62A2">
                              <w:rPr>
                                <w:b/>
                                <w:color w:val="C00000"/>
                                <w:sz w:val="24"/>
                                <w:szCs w:val="24"/>
                              </w:rPr>
                              <w:t xml:space="preserve"> Drink</w:t>
                            </w:r>
                            <w:r w:rsidR="00A111D5" w:rsidRPr="009E62A2">
                              <w:rPr>
                                <w:b/>
                                <w:color w:val="C00000"/>
                                <w:sz w:val="24"/>
                                <w:szCs w:val="24"/>
                              </w:rPr>
                              <w:t xml:space="preserve"> water </w:t>
                            </w:r>
                          </w:p>
                          <w:p w14:paraId="46FB3A27" w14:textId="4D742033" w:rsidR="00A111D5" w:rsidRPr="009E62A2" w:rsidRDefault="005132FB" w:rsidP="002C4E21">
                            <w:pPr>
                              <w:spacing w:after="0"/>
                              <w:jc w:val="center"/>
                              <w:rPr>
                                <w:b/>
                                <w:color w:val="C00000"/>
                                <w:sz w:val="24"/>
                                <w:szCs w:val="24"/>
                              </w:rPr>
                            </w:pPr>
                            <w:r>
                              <w:rPr>
                                <w:b/>
                                <w:color w:val="C00000"/>
                                <w:sz w:val="24"/>
                                <w:szCs w:val="24"/>
                              </w:rPr>
                              <w:t>2.</w:t>
                            </w:r>
                            <w:r w:rsidRPr="009E62A2">
                              <w:rPr>
                                <w:b/>
                                <w:color w:val="C00000"/>
                                <w:sz w:val="24"/>
                                <w:szCs w:val="24"/>
                              </w:rPr>
                              <w:t xml:space="preserve"> Follow</w:t>
                            </w:r>
                            <w:r w:rsidR="00A111D5" w:rsidRPr="009E62A2">
                              <w:rPr>
                                <w:b/>
                                <w:color w:val="C00000"/>
                                <w:sz w:val="24"/>
                                <w:szCs w:val="24"/>
                              </w:rPr>
                              <w:t xml:space="preserve"> the customized meal</w:t>
                            </w:r>
                            <w:r>
                              <w:rPr>
                                <w:b/>
                                <w:color w:val="C00000"/>
                                <w:sz w:val="24"/>
                                <w:szCs w:val="24"/>
                              </w:rPr>
                              <w:t xml:space="preserve"> schedule</w:t>
                            </w:r>
                            <w:r w:rsidR="00A111D5" w:rsidRPr="009E62A2">
                              <w:rPr>
                                <w:b/>
                                <w:color w:val="C00000"/>
                                <w:sz w:val="24"/>
                                <w:szCs w:val="24"/>
                              </w:rPr>
                              <w:t xml:space="preserve"> </w:t>
                            </w:r>
                          </w:p>
                          <w:p w14:paraId="79AA8815" w14:textId="4145E84E" w:rsidR="00A111D5" w:rsidRDefault="005132FB" w:rsidP="002C4E21">
                            <w:pPr>
                              <w:spacing w:after="0"/>
                              <w:jc w:val="center"/>
                              <w:rPr>
                                <w:b/>
                                <w:color w:val="C00000"/>
                                <w:sz w:val="24"/>
                                <w:szCs w:val="24"/>
                              </w:rPr>
                            </w:pPr>
                            <w:r>
                              <w:rPr>
                                <w:b/>
                                <w:color w:val="C00000"/>
                                <w:sz w:val="24"/>
                                <w:szCs w:val="24"/>
                              </w:rPr>
                              <w:t>3.</w:t>
                            </w:r>
                            <w:r w:rsidRPr="009E62A2">
                              <w:rPr>
                                <w:b/>
                                <w:color w:val="C00000"/>
                                <w:sz w:val="24"/>
                                <w:szCs w:val="24"/>
                              </w:rPr>
                              <w:t xml:space="preserve"> Complete</w:t>
                            </w:r>
                            <w:r w:rsidR="00A111D5" w:rsidRPr="009E62A2">
                              <w:rPr>
                                <w:b/>
                                <w:color w:val="C00000"/>
                                <w:sz w:val="24"/>
                                <w:szCs w:val="24"/>
                              </w:rPr>
                              <w:t xml:space="preserve"> assigned home ab workouts</w:t>
                            </w:r>
                          </w:p>
                          <w:p w14:paraId="28374464" w14:textId="49A81452" w:rsidR="005132FB" w:rsidRDefault="005132FB" w:rsidP="002C4E21">
                            <w:pPr>
                              <w:spacing w:after="0"/>
                              <w:jc w:val="center"/>
                              <w:rPr>
                                <w:b/>
                                <w:color w:val="C00000"/>
                                <w:sz w:val="24"/>
                                <w:szCs w:val="24"/>
                              </w:rPr>
                            </w:pPr>
                            <w:r>
                              <w:rPr>
                                <w:b/>
                                <w:color w:val="C00000"/>
                                <w:sz w:val="24"/>
                                <w:szCs w:val="24"/>
                              </w:rPr>
                              <w:t>4. Meet online or in person 4x</w:t>
                            </w:r>
                          </w:p>
                          <w:p w14:paraId="38536348" w14:textId="4EE82B04" w:rsidR="005132FB" w:rsidRPr="009E62A2" w:rsidRDefault="005132FB" w:rsidP="002C4E21">
                            <w:pPr>
                              <w:spacing w:after="0"/>
                              <w:jc w:val="center"/>
                              <w:rPr>
                                <w:b/>
                                <w:color w:val="C00000"/>
                                <w:sz w:val="24"/>
                                <w:szCs w:val="24"/>
                              </w:rPr>
                            </w:pPr>
                            <w:r>
                              <w:rPr>
                                <w:b/>
                                <w:color w:val="C00000"/>
                                <w:sz w:val="24"/>
                                <w:szCs w:val="24"/>
                              </w:rPr>
                              <w:t>5. Be AWESOME!</w:t>
                            </w:r>
                          </w:p>
                          <w:p w14:paraId="32ED057B" w14:textId="77777777" w:rsidR="00A111D5" w:rsidRPr="00784843" w:rsidRDefault="00A111D5" w:rsidP="002C4E21">
                            <w:pPr>
                              <w:spacing w:after="0"/>
                              <w:jc w:val="center"/>
                              <w:rPr>
                                <w:b/>
                                <w:color w:val="0000FF"/>
                                <w:sz w:val="24"/>
                                <w:szCs w:val="24"/>
                              </w:rPr>
                            </w:pPr>
                          </w:p>
                          <w:p w14:paraId="3BC6B364" w14:textId="77777777" w:rsidR="00A111D5" w:rsidRPr="009E62A2" w:rsidRDefault="00A111D5" w:rsidP="002C4E21">
                            <w:pPr>
                              <w:spacing w:after="0"/>
                              <w:jc w:val="center"/>
                              <w:rPr>
                                <w:b/>
                                <w:color w:val="1F497D" w:themeColor="text2"/>
                                <w:sz w:val="24"/>
                                <w:szCs w:val="24"/>
                              </w:rPr>
                            </w:pPr>
                            <w:r w:rsidRPr="009E62A2">
                              <w:rPr>
                                <w:b/>
                                <w:color w:val="1F497D" w:themeColor="text2"/>
                                <w:sz w:val="24"/>
                                <w:szCs w:val="24"/>
                              </w:rPr>
                              <w:t>Get the tummy of your dreams! Lose inches around your waist and reduce body fat!</w:t>
                            </w:r>
                          </w:p>
                          <w:p w14:paraId="1A69CD03" w14:textId="77777777" w:rsidR="00A111D5" w:rsidRDefault="00A111D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EC549C" id="_x0000_s1037" type="#_x0000_t202" style="position:absolute;left:0;text-align:left;margin-left:170.6pt;margin-top:401.2pt;width:324.45pt;height:110.55pt;z-index:251805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" filled="f" stroked="f">
                <v:textbox style="mso-fit-shape-to-text:t">
                  <w:txbxContent>
                    <w:p w14:paraId="185674C0" w14:textId="6B0BCA10" w:rsidR="00A111D5" w:rsidRPr="009E62A2" w:rsidRDefault="00A111D5" w:rsidP="002C4E21">
                      <w:pPr>
                        <w:spacing w:after="0"/>
                        <w:jc w:val="center"/>
                        <w:rPr>
                          <w:b/>
                          <w:color w:val="1F497D" w:themeColor="text2"/>
                          <w:sz w:val="44"/>
                          <w:szCs w:val="44"/>
                        </w:rPr>
                      </w:pPr>
                      <w:r w:rsidRPr="009E62A2">
                        <w:rPr>
                          <w:b/>
                          <w:color w:val="1F497D" w:themeColor="text2"/>
                          <w:sz w:val="44"/>
                          <w:szCs w:val="44"/>
                        </w:rPr>
                        <w:t xml:space="preserve">BLAST FAT. BUILD </w:t>
                      </w:r>
                      <w:r w:rsidR="008701C0">
                        <w:rPr>
                          <w:b/>
                          <w:color w:val="1F497D" w:themeColor="text2"/>
                          <w:sz w:val="44"/>
                          <w:szCs w:val="44"/>
                        </w:rPr>
                        <w:t>MUSCL</w:t>
                      </w:r>
                      <w:r w:rsidRPr="009E62A2">
                        <w:rPr>
                          <w:b/>
                          <w:color w:val="1F497D" w:themeColor="text2"/>
                          <w:sz w:val="44"/>
                          <w:szCs w:val="44"/>
                        </w:rPr>
                        <w:t>E.</w:t>
                      </w:r>
                    </w:p>
                    <w:p w14:paraId="25904669" w14:textId="64557FBC" w:rsidR="00A111D5" w:rsidRDefault="00A111D5" w:rsidP="002C4E21">
                      <w:pPr>
                        <w:spacing w:after="0"/>
                        <w:jc w:val="center"/>
                        <w:rPr>
                          <w:b/>
                          <w:color w:val="1F497D" w:themeColor="text2"/>
                          <w:sz w:val="28"/>
                          <w:szCs w:val="28"/>
                        </w:rPr>
                      </w:pPr>
                      <w:r w:rsidRPr="009E62A2">
                        <w:rPr>
                          <w:b/>
                          <w:color w:val="1F497D" w:themeColor="text2"/>
                          <w:sz w:val="28"/>
                          <w:szCs w:val="28"/>
                        </w:rPr>
                        <w:t xml:space="preserve">You will need to do </w:t>
                      </w:r>
                      <w:r w:rsidR="005132FB">
                        <w:rPr>
                          <w:b/>
                          <w:color w:val="1F497D" w:themeColor="text2"/>
                          <w:sz w:val="28"/>
                          <w:szCs w:val="28"/>
                        </w:rPr>
                        <w:t>five</w:t>
                      </w:r>
                      <w:r w:rsidRPr="009E62A2">
                        <w:rPr>
                          <w:b/>
                          <w:color w:val="1F497D" w:themeColor="text2"/>
                          <w:sz w:val="28"/>
                          <w:szCs w:val="28"/>
                        </w:rPr>
                        <w:t xml:space="preserve"> things for 14 days:</w:t>
                      </w:r>
                    </w:p>
                    <w:p w14:paraId="5E107297" w14:textId="77777777" w:rsidR="009E62A2" w:rsidRPr="009E62A2" w:rsidRDefault="009E62A2" w:rsidP="002C4E21">
                      <w:pPr>
                        <w:spacing w:after="0"/>
                        <w:jc w:val="center"/>
                        <w:rPr>
                          <w:b/>
                          <w:color w:val="1F497D" w:themeColor="text2"/>
                          <w:sz w:val="22"/>
                          <w:szCs w:val="28"/>
                        </w:rPr>
                      </w:pPr>
                    </w:p>
                    <w:p w14:paraId="5C9BE6F3" w14:textId="30C27D3A" w:rsidR="00A111D5" w:rsidRPr="009E62A2" w:rsidRDefault="005132FB" w:rsidP="002C4E21">
                      <w:pPr>
                        <w:spacing w:after="0"/>
                        <w:jc w:val="center"/>
                        <w:rPr>
                          <w:b/>
                          <w:color w:val="C00000"/>
                          <w:sz w:val="24"/>
                          <w:szCs w:val="24"/>
                        </w:rPr>
                      </w:pPr>
                      <w:r>
                        <w:rPr>
                          <w:b/>
                          <w:color w:val="C00000"/>
                          <w:sz w:val="24"/>
                          <w:szCs w:val="24"/>
                        </w:rPr>
                        <w:t>1.</w:t>
                      </w:r>
                      <w:r w:rsidRPr="009E62A2">
                        <w:rPr>
                          <w:b/>
                          <w:color w:val="C00000"/>
                          <w:sz w:val="24"/>
                          <w:szCs w:val="24"/>
                        </w:rPr>
                        <w:t xml:space="preserve"> Drink</w:t>
                      </w:r>
                      <w:r w:rsidR="00A111D5" w:rsidRPr="009E62A2">
                        <w:rPr>
                          <w:b/>
                          <w:color w:val="C00000"/>
                          <w:sz w:val="24"/>
                          <w:szCs w:val="24"/>
                        </w:rPr>
                        <w:t xml:space="preserve"> water </w:t>
                      </w:r>
                    </w:p>
                    <w:p w14:paraId="46FB3A27" w14:textId="4D742033" w:rsidR="00A111D5" w:rsidRPr="009E62A2" w:rsidRDefault="005132FB" w:rsidP="002C4E21">
                      <w:pPr>
                        <w:spacing w:after="0"/>
                        <w:jc w:val="center"/>
                        <w:rPr>
                          <w:b/>
                          <w:color w:val="C00000"/>
                          <w:sz w:val="24"/>
                          <w:szCs w:val="24"/>
                        </w:rPr>
                      </w:pPr>
                      <w:r>
                        <w:rPr>
                          <w:b/>
                          <w:color w:val="C00000"/>
                          <w:sz w:val="24"/>
                          <w:szCs w:val="24"/>
                        </w:rPr>
                        <w:t>2.</w:t>
                      </w:r>
                      <w:r w:rsidRPr="009E62A2">
                        <w:rPr>
                          <w:b/>
                          <w:color w:val="C00000"/>
                          <w:sz w:val="24"/>
                          <w:szCs w:val="24"/>
                        </w:rPr>
                        <w:t xml:space="preserve"> Follow</w:t>
                      </w:r>
                      <w:r w:rsidR="00A111D5" w:rsidRPr="009E62A2">
                        <w:rPr>
                          <w:b/>
                          <w:color w:val="C00000"/>
                          <w:sz w:val="24"/>
                          <w:szCs w:val="24"/>
                        </w:rPr>
                        <w:t xml:space="preserve"> the customized meal</w:t>
                      </w:r>
                      <w:r>
                        <w:rPr>
                          <w:b/>
                          <w:color w:val="C00000"/>
                          <w:sz w:val="24"/>
                          <w:szCs w:val="24"/>
                        </w:rPr>
                        <w:t xml:space="preserve"> schedule</w:t>
                      </w:r>
                      <w:r w:rsidR="00A111D5" w:rsidRPr="009E62A2">
                        <w:rPr>
                          <w:b/>
                          <w:color w:val="C00000"/>
                          <w:sz w:val="24"/>
                          <w:szCs w:val="24"/>
                        </w:rPr>
                        <w:t xml:space="preserve"> </w:t>
                      </w:r>
                    </w:p>
                    <w:p w14:paraId="79AA8815" w14:textId="4145E84E" w:rsidR="00A111D5" w:rsidRDefault="005132FB" w:rsidP="002C4E21">
                      <w:pPr>
                        <w:spacing w:after="0"/>
                        <w:jc w:val="center"/>
                        <w:rPr>
                          <w:b/>
                          <w:color w:val="C00000"/>
                          <w:sz w:val="24"/>
                          <w:szCs w:val="24"/>
                        </w:rPr>
                      </w:pPr>
                      <w:r>
                        <w:rPr>
                          <w:b/>
                          <w:color w:val="C00000"/>
                          <w:sz w:val="24"/>
                          <w:szCs w:val="24"/>
                        </w:rPr>
                        <w:t>3.</w:t>
                      </w:r>
                      <w:r w:rsidRPr="009E62A2">
                        <w:rPr>
                          <w:b/>
                          <w:color w:val="C00000"/>
                          <w:sz w:val="24"/>
                          <w:szCs w:val="24"/>
                        </w:rPr>
                        <w:t xml:space="preserve"> Complete</w:t>
                      </w:r>
                      <w:r w:rsidR="00A111D5" w:rsidRPr="009E62A2">
                        <w:rPr>
                          <w:b/>
                          <w:color w:val="C00000"/>
                          <w:sz w:val="24"/>
                          <w:szCs w:val="24"/>
                        </w:rPr>
                        <w:t xml:space="preserve"> assigned home ab workouts</w:t>
                      </w:r>
                    </w:p>
                    <w:p w14:paraId="28374464" w14:textId="49A81452" w:rsidR="005132FB" w:rsidRDefault="005132FB" w:rsidP="002C4E21">
                      <w:pPr>
                        <w:spacing w:after="0"/>
                        <w:jc w:val="center"/>
                        <w:rPr>
                          <w:b/>
                          <w:color w:val="C00000"/>
                          <w:sz w:val="24"/>
                          <w:szCs w:val="24"/>
                        </w:rPr>
                      </w:pPr>
                      <w:r>
                        <w:rPr>
                          <w:b/>
                          <w:color w:val="C00000"/>
                          <w:sz w:val="24"/>
                          <w:szCs w:val="24"/>
                        </w:rPr>
                        <w:t>4. Meet online or in person 4x</w:t>
                      </w:r>
                    </w:p>
                    <w:p w14:paraId="38536348" w14:textId="4EE82B04" w:rsidR="005132FB" w:rsidRPr="009E62A2" w:rsidRDefault="005132FB" w:rsidP="002C4E21">
                      <w:pPr>
                        <w:spacing w:after="0"/>
                        <w:jc w:val="center"/>
                        <w:rPr>
                          <w:b/>
                          <w:color w:val="C00000"/>
                          <w:sz w:val="24"/>
                          <w:szCs w:val="24"/>
                        </w:rPr>
                      </w:pPr>
                      <w:r>
                        <w:rPr>
                          <w:b/>
                          <w:color w:val="C00000"/>
                          <w:sz w:val="24"/>
                          <w:szCs w:val="24"/>
                        </w:rPr>
                        <w:t>5. Be AWESOME!</w:t>
                      </w:r>
                    </w:p>
                    <w:p w14:paraId="32ED057B" w14:textId="77777777" w:rsidR="00A111D5" w:rsidRPr="00784843" w:rsidRDefault="00A111D5" w:rsidP="002C4E21">
                      <w:pPr>
                        <w:spacing w:after="0"/>
                        <w:jc w:val="center"/>
                        <w:rPr>
                          <w:b/>
                          <w:color w:val="0000FF"/>
                          <w:sz w:val="24"/>
                          <w:szCs w:val="24"/>
                        </w:rPr>
                      </w:pPr>
                    </w:p>
                    <w:p w14:paraId="3BC6B364" w14:textId="77777777" w:rsidR="00A111D5" w:rsidRPr="009E62A2" w:rsidRDefault="00A111D5" w:rsidP="002C4E21">
                      <w:pPr>
                        <w:spacing w:after="0"/>
                        <w:jc w:val="center"/>
                        <w:rPr>
                          <w:b/>
                          <w:color w:val="1F497D" w:themeColor="text2"/>
                          <w:sz w:val="24"/>
                          <w:szCs w:val="24"/>
                        </w:rPr>
                      </w:pPr>
                      <w:r w:rsidRPr="009E62A2">
                        <w:rPr>
                          <w:b/>
                          <w:color w:val="1F497D" w:themeColor="text2"/>
                          <w:sz w:val="24"/>
                          <w:szCs w:val="24"/>
                        </w:rPr>
                        <w:t>Get the tummy of your dreams! Lose inches around your waist and reduce body fat!</w:t>
                      </w:r>
                    </w:p>
                    <w:p w14:paraId="1A69CD03" w14:textId="77777777" w:rsidR="00A111D5" w:rsidRDefault="00A111D5"/>
                  </w:txbxContent>
                </v:textbox>
              </v:shape>
            </w:pict>
          </mc:Fallback>
        </mc:AlternateContent>
      </w:r>
      <w:r w:rsidR="00AC403E">
        <w:rPr>
          <w:noProof/>
        </w:rPr>
        <mc:AlternateContent>
          <mc:Choice Requires="wps">
            <w:drawing>
              <wp:anchor distT="0" distB="0" distL="114300" distR="114300" simplePos="0" relativeHeight="251728384" behindDoc="0" locked="0" layoutInCell="1" allowOverlap="1" wp14:anchorId="3F28D7B2" wp14:editId="1CE78F5F">
                <wp:simplePos x="0" y="0"/>
                <wp:positionH relativeFrom="page">
                  <wp:posOffset>415636</wp:posOffset>
                </wp:positionH>
                <wp:positionV relativeFrom="page">
                  <wp:posOffset>1579417</wp:posOffset>
                </wp:positionV>
                <wp:extent cx="1471930" cy="7968343"/>
                <wp:effectExtent l="0" t="0" r="0" b="0"/>
                <wp:wrapNone/>
                <wp:docPr id="8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7968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91A25" w14:textId="77777777" w:rsidR="00A111D5" w:rsidRPr="003D00D8" w:rsidRDefault="00A111D5" w:rsidP="00352396">
                            <w:pPr>
                              <w:shd w:val="clear" w:color="auto" w:fill="FFFFFF" w:themeFill="background1"/>
                              <w:spacing w:after="0" w:line="276" w:lineRule="auto"/>
                              <w:jc w:val="center"/>
                              <w:rPr>
                                <w:rFonts w:eastAsiaTheme="minorHAnsi" w:cs="Arial"/>
                                <w:b/>
                                <w:color w:val="1F497D" w:themeColor="text2"/>
                                <w:kern w:val="0"/>
                                <w:sz w:val="32"/>
                                <w:szCs w:val="24"/>
                              </w:rPr>
                            </w:pPr>
                            <w:r w:rsidRPr="003D00D8">
                              <w:rPr>
                                <w:rFonts w:eastAsiaTheme="minorHAnsi" w:cs="Arial"/>
                                <w:b/>
                                <w:color w:val="1F497D" w:themeColor="text2"/>
                                <w:kern w:val="0"/>
                                <w:sz w:val="32"/>
                                <w:szCs w:val="24"/>
                              </w:rPr>
                              <w:t xml:space="preserve">Meet </w:t>
                            </w:r>
                          </w:p>
                          <w:p w14:paraId="36DBB5C6" w14:textId="77777777" w:rsidR="00A111D5" w:rsidRPr="003D00D8" w:rsidRDefault="00A111D5" w:rsidP="00352396">
                            <w:pPr>
                              <w:shd w:val="clear" w:color="auto" w:fill="FFFFFF" w:themeFill="background1"/>
                              <w:spacing w:after="0" w:line="276" w:lineRule="auto"/>
                              <w:jc w:val="center"/>
                              <w:rPr>
                                <w:rFonts w:eastAsiaTheme="minorHAnsi" w:cs="Arial"/>
                                <w:b/>
                                <w:color w:val="1F497D" w:themeColor="text2"/>
                                <w:kern w:val="0"/>
                                <w:sz w:val="32"/>
                                <w:szCs w:val="24"/>
                              </w:rPr>
                            </w:pPr>
                            <w:r w:rsidRPr="003D00D8">
                              <w:rPr>
                                <w:rFonts w:eastAsiaTheme="minorHAnsi" w:cs="Arial"/>
                                <w:b/>
                                <w:color w:val="1F497D" w:themeColor="text2"/>
                                <w:kern w:val="0"/>
                                <w:sz w:val="32"/>
                                <w:szCs w:val="24"/>
                              </w:rPr>
                              <w:t>Eric Croomes</w:t>
                            </w:r>
                          </w:p>
                          <w:p w14:paraId="1FC06FE0" w14:textId="77777777" w:rsidR="00A111D5" w:rsidRPr="009A08A6" w:rsidRDefault="00A111D5" w:rsidP="00352396">
                            <w:pPr>
                              <w:shd w:val="clear" w:color="auto" w:fill="FFFFFF" w:themeFill="background1"/>
                              <w:spacing w:after="0" w:line="276" w:lineRule="auto"/>
                              <w:jc w:val="center"/>
                              <w:rPr>
                                <w:rFonts w:eastAsiaTheme="minorHAnsi" w:cs="Arial"/>
                                <w:b/>
                                <w:color w:val="7030A0"/>
                                <w:kern w:val="0"/>
                                <w:sz w:val="32"/>
                                <w:szCs w:val="24"/>
                              </w:rPr>
                            </w:pPr>
                          </w:p>
                          <w:p w14:paraId="63921511" w14:textId="77777777" w:rsidR="00AC403E" w:rsidRDefault="00AC403E" w:rsidP="009A08A6">
                            <w:pPr>
                              <w:spacing w:line="276" w:lineRule="auto"/>
                              <w:jc w:val="center"/>
                              <w:rPr>
                                <w:rFonts w:eastAsiaTheme="minorHAnsi" w:cs="Arial"/>
                                <w:iCs/>
                                <w:spacing w:val="20"/>
                                <w:sz w:val="28"/>
                                <w:szCs w:val="24"/>
                              </w:rPr>
                            </w:pPr>
                            <w:r w:rsidRPr="00AC403E">
                              <w:rPr>
                                <w:rFonts w:eastAsiaTheme="minorHAnsi" w:cs="Arial"/>
                                <w:iCs/>
                                <w:spacing w:val="20"/>
                                <w:sz w:val="28"/>
                                <w:szCs w:val="24"/>
                              </w:rPr>
                              <w:t>Hi</w:t>
                            </w:r>
                            <w:r w:rsidR="00A111D5" w:rsidRPr="00AC403E">
                              <w:rPr>
                                <w:rFonts w:eastAsiaTheme="minorHAnsi" w:cs="Arial"/>
                                <w:iCs/>
                                <w:spacing w:val="20"/>
                                <w:sz w:val="28"/>
                                <w:szCs w:val="24"/>
                              </w:rPr>
                              <w:t xml:space="preserve">! My name is Eric Croomes and I </w:t>
                            </w:r>
                            <w:r w:rsidR="00A111D5" w:rsidRPr="00AC403E">
                              <w:rPr>
                                <w:rFonts w:eastAsiaTheme="minorHAnsi" w:cs="Arial"/>
                                <w:b/>
                                <w:iCs/>
                                <w:color w:val="C00000"/>
                                <w:spacing w:val="20"/>
                                <w:sz w:val="28"/>
                                <w:szCs w:val="24"/>
                              </w:rPr>
                              <w:t>love</w:t>
                            </w:r>
                            <w:r w:rsidR="00A111D5" w:rsidRPr="00AC403E">
                              <w:rPr>
                                <w:rFonts w:eastAsiaTheme="minorHAnsi" w:cs="Arial"/>
                                <w:iCs/>
                                <w:spacing w:val="20"/>
                                <w:sz w:val="28"/>
                                <w:szCs w:val="24"/>
                              </w:rPr>
                              <w:t xml:space="preserve"> what I do! I am a Holistic Lifestyle Exercise Expert and author. </w:t>
                            </w:r>
                          </w:p>
                          <w:p w14:paraId="1ECF5889" w14:textId="77777777" w:rsidR="00AC403E" w:rsidRDefault="00A111D5" w:rsidP="009A08A6">
                            <w:pPr>
                              <w:spacing w:line="276" w:lineRule="auto"/>
                              <w:jc w:val="center"/>
                              <w:rPr>
                                <w:rFonts w:eastAsiaTheme="minorHAnsi" w:cs="Arial"/>
                                <w:iCs/>
                                <w:spacing w:val="20"/>
                                <w:sz w:val="28"/>
                                <w:szCs w:val="24"/>
                              </w:rPr>
                            </w:pPr>
                            <w:r w:rsidRPr="00AC403E">
                              <w:rPr>
                                <w:rFonts w:eastAsiaTheme="minorHAnsi" w:cs="Arial"/>
                                <w:iCs/>
                                <w:spacing w:val="20"/>
                                <w:sz w:val="28"/>
                                <w:szCs w:val="24"/>
                              </w:rPr>
                              <w:t xml:space="preserve">I believe that when you build your best body, you build your best life. I take great pride in delivering the training protocol you will love and the results you need! </w:t>
                            </w:r>
                          </w:p>
                          <w:p w14:paraId="33D72655" w14:textId="77777777" w:rsidR="00A111D5" w:rsidRPr="00AC403E" w:rsidRDefault="00A111D5" w:rsidP="009A08A6">
                            <w:pPr>
                              <w:spacing w:line="276" w:lineRule="auto"/>
                              <w:jc w:val="center"/>
                              <w:rPr>
                                <w:rFonts w:cs="Arial"/>
                                <w:b/>
                                <w:color w:val="C00000"/>
                                <w:spacing w:val="20"/>
                                <w:sz w:val="22"/>
                              </w:rPr>
                            </w:pPr>
                            <w:r w:rsidRPr="00AC403E">
                              <w:rPr>
                                <w:rFonts w:eastAsiaTheme="minorHAnsi" w:cs="Arial"/>
                                <w:b/>
                                <w:iCs/>
                                <w:color w:val="C00000"/>
                                <w:spacing w:val="20"/>
                                <w:sz w:val="28"/>
                                <w:szCs w:val="24"/>
                              </w:rPr>
                              <w:t>Let’s get started!</w:t>
                            </w:r>
                          </w:p>
                          <w:p w14:paraId="6146F442" w14:textId="77777777" w:rsidR="00A111D5" w:rsidRPr="009A08A6" w:rsidRDefault="00A111D5" w:rsidP="009A08A6">
                            <w:pPr>
                              <w:shd w:val="clear" w:color="auto" w:fill="FFFFFF" w:themeFill="background1"/>
                              <w:spacing w:after="0" w:line="276" w:lineRule="auto"/>
                              <w:jc w:val="center"/>
                              <w:rPr>
                                <w:rFonts w:eastAsiaTheme="minorHAnsi" w:cs="Arial"/>
                                <w:b/>
                                <w:color w:val="auto"/>
                                <w:kern w:val="0"/>
                                <w:sz w:val="32"/>
                                <w:szCs w:val="32"/>
                              </w:rPr>
                            </w:pPr>
                          </w:p>
                          <w:p w14:paraId="77128F93" w14:textId="77777777" w:rsidR="00A111D5" w:rsidRPr="009A08A6" w:rsidRDefault="00A111D5" w:rsidP="009A08A6">
                            <w:pPr>
                              <w:shd w:val="clear" w:color="auto" w:fill="FFFFFF" w:themeFill="background1"/>
                              <w:spacing w:before="100" w:beforeAutospacing="1" w:after="100" w:afterAutospacing="1" w:line="480" w:lineRule="auto"/>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8D7B2" id="_x0000_s1038" type="#_x0000_t202" style="position:absolute;left:0;text-align:left;margin-left:32.75pt;margin-top:124.35pt;width:115.9pt;height:627.45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3YH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" filled="f" stroked="f">
                <v:textbox>
                  <w:txbxContent>
                    <w:p w14:paraId="42391A25" w14:textId="77777777" w:rsidR="00A111D5" w:rsidRPr="003D00D8" w:rsidRDefault="00A111D5" w:rsidP="00352396">
                      <w:pPr>
                        <w:shd w:val="clear" w:color="auto" w:fill="FFFFFF" w:themeFill="background1"/>
                        <w:spacing w:after="0" w:line="276" w:lineRule="auto"/>
                        <w:jc w:val="center"/>
                        <w:rPr>
                          <w:rFonts w:eastAsiaTheme="minorHAnsi" w:cs="Arial"/>
                          <w:b/>
                          <w:color w:val="1F497D" w:themeColor="text2"/>
                          <w:kern w:val="0"/>
                          <w:sz w:val="32"/>
                          <w:szCs w:val="24"/>
                        </w:rPr>
                      </w:pPr>
                      <w:r w:rsidRPr="003D00D8">
                        <w:rPr>
                          <w:rFonts w:eastAsiaTheme="minorHAnsi" w:cs="Arial"/>
                          <w:b/>
                          <w:color w:val="1F497D" w:themeColor="text2"/>
                          <w:kern w:val="0"/>
                          <w:sz w:val="32"/>
                          <w:szCs w:val="24"/>
                        </w:rPr>
                        <w:t xml:space="preserve">Meet </w:t>
                      </w:r>
                    </w:p>
                    <w:p w14:paraId="36DBB5C6" w14:textId="77777777" w:rsidR="00A111D5" w:rsidRPr="003D00D8" w:rsidRDefault="00A111D5" w:rsidP="00352396">
                      <w:pPr>
                        <w:shd w:val="clear" w:color="auto" w:fill="FFFFFF" w:themeFill="background1"/>
                        <w:spacing w:after="0" w:line="276" w:lineRule="auto"/>
                        <w:jc w:val="center"/>
                        <w:rPr>
                          <w:rFonts w:eastAsiaTheme="minorHAnsi" w:cs="Arial"/>
                          <w:b/>
                          <w:color w:val="1F497D" w:themeColor="text2"/>
                          <w:kern w:val="0"/>
                          <w:sz w:val="32"/>
                          <w:szCs w:val="24"/>
                        </w:rPr>
                      </w:pPr>
                      <w:r w:rsidRPr="003D00D8">
                        <w:rPr>
                          <w:rFonts w:eastAsiaTheme="minorHAnsi" w:cs="Arial"/>
                          <w:b/>
                          <w:color w:val="1F497D" w:themeColor="text2"/>
                          <w:kern w:val="0"/>
                          <w:sz w:val="32"/>
                          <w:szCs w:val="24"/>
                        </w:rPr>
                        <w:t>Eric Croomes</w:t>
                      </w:r>
                    </w:p>
                    <w:p w14:paraId="1FC06FE0" w14:textId="77777777" w:rsidR="00A111D5" w:rsidRPr="009A08A6" w:rsidRDefault="00A111D5" w:rsidP="00352396">
                      <w:pPr>
                        <w:shd w:val="clear" w:color="auto" w:fill="FFFFFF" w:themeFill="background1"/>
                        <w:spacing w:after="0" w:line="276" w:lineRule="auto"/>
                        <w:jc w:val="center"/>
                        <w:rPr>
                          <w:rFonts w:eastAsiaTheme="minorHAnsi" w:cs="Arial"/>
                          <w:b/>
                          <w:color w:val="7030A0"/>
                          <w:kern w:val="0"/>
                          <w:sz w:val="32"/>
                          <w:szCs w:val="24"/>
                        </w:rPr>
                      </w:pPr>
                    </w:p>
                    <w:p w14:paraId="63921511" w14:textId="77777777" w:rsidR="00AC403E" w:rsidRDefault="00AC403E" w:rsidP="009A08A6">
                      <w:pPr>
                        <w:spacing w:line="276" w:lineRule="auto"/>
                        <w:jc w:val="center"/>
                        <w:rPr>
                          <w:rFonts w:eastAsiaTheme="minorHAnsi" w:cs="Arial"/>
                          <w:iCs/>
                          <w:spacing w:val="20"/>
                          <w:sz w:val="28"/>
                          <w:szCs w:val="24"/>
                        </w:rPr>
                      </w:pPr>
                      <w:r w:rsidRPr="00AC403E">
                        <w:rPr>
                          <w:rFonts w:eastAsiaTheme="minorHAnsi" w:cs="Arial"/>
                          <w:iCs/>
                          <w:spacing w:val="20"/>
                          <w:sz w:val="28"/>
                          <w:szCs w:val="24"/>
                        </w:rPr>
                        <w:t>Hi</w:t>
                      </w:r>
                      <w:r w:rsidR="00A111D5" w:rsidRPr="00AC403E">
                        <w:rPr>
                          <w:rFonts w:eastAsiaTheme="minorHAnsi" w:cs="Arial"/>
                          <w:iCs/>
                          <w:spacing w:val="20"/>
                          <w:sz w:val="28"/>
                          <w:szCs w:val="24"/>
                        </w:rPr>
                        <w:t xml:space="preserve">! My name is Eric Croomes and I </w:t>
                      </w:r>
                      <w:r w:rsidR="00A111D5" w:rsidRPr="00AC403E">
                        <w:rPr>
                          <w:rFonts w:eastAsiaTheme="minorHAnsi" w:cs="Arial"/>
                          <w:b/>
                          <w:iCs/>
                          <w:color w:val="C00000"/>
                          <w:spacing w:val="20"/>
                          <w:sz w:val="28"/>
                          <w:szCs w:val="24"/>
                        </w:rPr>
                        <w:t>love</w:t>
                      </w:r>
                      <w:r w:rsidR="00A111D5" w:rsidRPr="00AC403E">
                        <w:rPr>
                          <w:rFonts w:eastAsiaTheme="minorHAnsi" w:cs="Arial"/>
                          <w:iCs/>
                          <w:spacing w:val="20"/>
                          <w:sz w:val="28"/>
                          <w:szCs w:val="24"/>
                        </w:rPr>
                        <w:t xml:space="preserve"> what I do! I am a Holistic Lifestyle Exercise Expert and author. </w:t>
                      </w:r>
                    </w:p>
                    <w:p w14:paraId="1ECF5889" w14:textId="77777777" w:rsidR="00AC403E" w:rsidRDefault="00A111D5" w:rsidP="009A08A6">
                      <w:pPr>
                        <w:spacing w:line="276" w:lineRule="auto"/>
                        <w:jc w:val="center"/>
                        <w:rPr>
                          <w:rFonts w:eastAsiaTheme="minorHAnsi" w:cs="Arial"/>
                          <w:iCs/>
                          <w:spacing w:val="20"/>
                          <w:sz w:val="28"/>
                          <w:szCs w:val="24"/>
                        </w:rPr>
                      </w:pPr>
                      <w:r w:rsidRPr="00AC403E">
                        <w:rPr>
                          <w:rFonts w:eastAsiaTheme="minorHAnsi" w:cs="Arial"/>
                          <w:iCs/>
                          <w:spacing w:val="20"/>
                          <w:sz w:val="28"/>
                          <w:szCs w:val="24"/>
                        </w:rPr>
                        <w:t xml:space="preserve">I believe that when you build your best body, you build your best life. I take great pride in delivering the training protocol you will love and the results you need! </w:t>
                      </w:r>
                    </w:p>
                    <w:p w14:paraId="33D72655" w14:textId="77777777" w:rsidR="00A111D5" w:rsidRPr="00AC403E" w:rsidRDefault="00A111D5" w:rsidP="009A08A6">
                      <w:pPr>
                        <w:spacing w:line="276" w:lineRule="auto"/>
                        <w:jc w:val="center"/>
                        <w:rPr>
                          <w:rFonts w:cs="Arial"/>
                          <w:b/>
                          <w:color w:val="C00000"/>
                          <w:spacing w:val="20"/>
                          <w:sz w:val="22"/>
                        </w:rPr>
                      </w:pPr>
                      <w:r w:rsidRPr="00AC403E">
                        <w:rPr>
                          <w:rFonts w:eastAsiaTheme="minorHAnsi" w:cs="Arial"/>
                          <w:b/>
                          <w:iCs/>
                          <w:color w:val="C00000"/>
                          <w:spacing w:val="20"/>
                          <w:sz w:val="28"/>
                          <w:szCs w:val="24"/>
                        </w:rPr>
                        <w:t>Let’s get started!</w:t>
                      </w:r>
                    </w:p>
                    <w:p w14:paraId="6146F442" w14:textId="77777777" w:rsidR="00A111D5" w:rsidRPr="009A08A6" w:rsidRDefault="00A111D5" w:rsidP="009A08A6">
                      <w:pPr>
                        <w:shd w:val="clear" w:color="auto" w:fill="FFFFFF" w:themeFill="background1"/>
                        <w:spacing w:after="0" w:line="276" w:lineRule="auto"/>
                        <w:jc w:val="center"/>
                        <w:rPr>
                          <w:rFonts w:eastAsiaTheme="minorHAnsi" w:cs="Arial"/>
                          <w:b/>
                          <w:color w:val="auto"/>
                          <w:kern w:val="0"/>
                          <w:sz w:val="32"/>
                          <w:szCs w:val="32"/>
                        </w:rPr>
                      </w:pPr>
                    </w:p>
                    <w:p w14:paraId="77128F93" w14:textId="77777777" w:rsidR="00A111D5" w:rsidRPr="009A08A6" w:rsidRDefault="00A111D5" w:rsidP="009A08A6">
                      <w:pPr>
                        <w:shd w:val="clear" w:color="auto" w:fill="FFFFFF" w:themeFill="background1"/>
                        <w:spacing w:before="100" w:beforeAutospacing="1" w:after="100" w:afterAutospacing="1" w:line="480" w:lineRule="auto"/>
                        <w:jc w:val="center"/>
                        <w:rPr>
                          <w:sz w:val="22"/>
                        </w:rPr>
                      </w:pPr>
                    </w:p>
                  </w:txbxContent>
                </v:textbox>
                <w10:wrap anchorx="page" anchory="page"/>
              </v:shape>
            </w:pict>
          </mc:Fallback>
        </mc:AlternateContent>
      </w:r>
      <w:r w:rsidR="009E62A2">
        <w:rPr>
          <w:noProof/>
        </w:rPr>
        <mc:AlternateContent>
          <mc:Choice Requires="wps">
            <w:drawing>
              <wp:anchor distT="0" distB="0" distL="114300" distR="114300" simplePos="0" relativeHeight="251798016" behindDoc="0" locked="0" layoutInCell="1" allowOverlap="1" wp14:anchorId="6431E9A2" wp14:editId="69DCE6A8">
                <wp:simplePos x="0" y="0"/>
                <wp:positionH relativeFrom="column">
                  <wp:posOffset>1822450</wp:posOffset>
                </wp:positionH>
                <wp:positionV relativeFrom="paragraph">
                  <wp:posOffset>3093085</wp:posOffset>
                </wp:positionV>
                <wp:extent cx="5082540" cy="1403985"/>
                <wp:effectExtent l="0" t="0" r="0" b="0"/>
                <wp:wrapNone/>
                <wp:docPr id="7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1403985"/>
                        </a:xfrm>
                        <a:prstGeom prst="rect">
                          <a:avLst/>
                        </a:prstGeom>
                        <a:noFill/>
                        <a:ln w="9525">
                          <a:noFill/>
                          <a:miter lim="800000"/>
                          <a:headEnd/>
                          <a:tailEnd/>
                        </a:ln>
                      </wps:spPr>
                      <wps:txbx>
                        <w:txbxContent>
                          <w:p w14:paraId="01CB4EF4" w14:textId="77777777" w:rsidR="00A111D5" w:rsidRPr="009A08A6" w:rsidRDefault="00A111D5" w:rsidP="009A08A6">
                            <w:pPr>
                              <w:jc w:val="center"/>
                              <w:rPr>
                                <w:sz w:val="24"/>
                              </w:rPr>
                            </w:pPr>
                            <w:r w:rsidRPr="009A08A6">
                              <w:rPr>
                                <w:sz w:val="24"/>
                              </w:rPr>
                              <w:t>Over a fourteen-day period, we will focus on one single goal:</w:t>
                            </w:r>
                          </w:p>
                          <w:p w14:paraId="09931798" w14:textId="77777777" w:rsidR="00A111D5" w:rsidRPr="009A08A6" w:rsidRDefault="00A111D5" w:rsidP="009A08A6">
                            <w:pPr>
                              <w:jc w:val="center"/>
                              <w:rPr>
                                <w:sz w:val="24"/>
                              </w:rPr>
                            </w:pPr>
                            <w:r w:rsidRPr="009A08A6">
                              <w:rPr>
                                <w:sz w:val="24"/>
                              </w:rPr>
                              <w:t>Reducing the fat around your waist by dropping your overall body fat percentage with this simple strategy:</w:t>
                            </w:r>
                          </w:p>
                          <w:p w14:paraId="312FE372" w14:textId="77777777" w:rsidR="00A111D5" w:rsidRPr="009E62A2" w:rsidRDefault="00A111D5" w:rsidP="002C4E21">
                            <w:pPr>
                              <w:spacing w:after="0"/>
                              <w:jc w:val="center"/>
                              <w:rPr>
                                <w:sz w:val="28"/>
                              </w:rPr>
                            </w:pPr>
                            <w:r w:rsidRPr="005B4C59">
                              <w:rPr>
                                <w:b/>
                                <w:color w:val="76923C" w:themeColor="accent3" w:themeShade="BF"/>
                                <w:sz w:val="32"/>
                              </w:rPr>
                              <w:t>A</w:t>
                            </w:r>
                            <w:r w:rsidRPr="009E62A2">
                              <w:rPr>
                                <w:sz w:val="28"/>
                              </w:rPr>
                              <w:t>b workouts</w:t>
                            </w:r>
                          </w:p>
                          <w:p w14:paraId="216E3BB8" w14:textId="77777777" w:rsidR="00A111D5" w:rsidRPr="009E62A2" w:rsidRDefault="00A111D5" w:rsidP="002C4E21">
                            <w:pPr>
                              <w:spacing w:after="0"/>
                              <w:jc w:val="center"/>
                              <w:rPr>
                                <w:sz w:val="28"/>
                              </w:rPr>
                            </w:pPr>
                            <w:r w:rsidRPr="005B4C59">
                              <w:rPr>
                                <w:b/>
                                <w:color w:val="76923C" w:themeColor="accent3" w:themeShade="BF"/>
                                <w:sz w:val="32"/>
                              </w:rPr>
                              <w:t>C</w:t>
                            </w:r>
                            <w:r w:rsidRPr="009E62A2">
                              <w:rPr>
                                <w:sz w:val="28"/>
                              </w:rPr>
                              <w:t>ore cardio</w:t>
                            </w:r>
                          </w:p>
                          <w:p w14:paraId="1DF5E7F6" w14:textId="77777777" w:rsidR="00A111D5" w:rsidRPr="009E62A2" w:rsidRDefault="00A111D5" w:rsidP="002C4E21">
                            <w:pPr>
                              <w:spacing w:after="0"/>
                              <w:jc w:val="center"/>
                              <w:rPr>
                                <w:sz w:val="28"/>
                              </w:rPr>
                            </w:pPr>
                            <w:r w:rsidRPr="005B4C59">
                              <w:rPr>
                                <w:b/>
                                <w:color w:val="76923C" w:themeColor="accent3" w:themeShade="BF"/>
                                <w:sz w:val="32"/>
                              </w:rPr>
                              <w:t>D</w:t>
                            </w:r>
                            <w:r w:rsidRPr="009E62A2">
                              <w:rPr>
                                <w:sz w:val="28"/>
                              </w:rPr>
                              <w:t>etox</w:t>
                            </w:r>
                          </w:p>
                          <w:p w14:paraId="71E6B9C6" w14:textId="77777777" w:rsidR="00A111D5" w:rsidRPr="009E62A2" w:rsidRDefault="00A111D5" w:rsidP="002C4E21">
                            <w:pPr>
                              <w:spacing w:after="0"/>
                              <w:jc w:val="center"/>
                              <w:rPr>
                                <w:sz w:val="28"/>
                              </w:rPr>
                            </w:pPr>
                            <w:r w:rsidRPr="005B4C59">
                              <w:rPr>
                                <w:b/>
                                <w:color w:val="76923C" w:themeColor="accent3" w:themeShade="BF"/>
                                <w:sz w:val="32"/>
                              </w:rPr>
                              <w:t>N</w:t>
                            </w:r>
                            <w:r w:rsidRPr="009E62A2">
                              <w:rPr>
                                <w:sz w:val="28"/>
                              </w:rPr>
                              <w:t>utrition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31E9A2" id="_x0000_s1039" type="#_x0000_t202" style="position:absolute;left:0;text-align:left;margin-left:143.5pt;margin-top:243.55pt;width:400.2pt;height:110.55pt;z-index:251798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" filled="f" stroked="f">
                <v:textbox style="mso-fit-shape-to-text:t">
                  <w:txbxContent>
                    <w:p w14:paraId="01CB4EF4" w14:textId="77777777" w:rsidR="00A111D5" w:rsidRPr="009A08A6" w:rsidRDefault="00A111D5" w:rsidP="009A08A6">
                      <w:pPr>
                        <w:jc w:val="center"/>
                        <w:rPr>
                          <w:sz w:val="24"/>
                        </w:rPr>
                      </w:pPr>
                      <w:r w:rsidRPr="009A08A6">
                        <w:rPr>
                          <w:sz w:val="24"/>
                        </w:rPr>
                        <w:t>Over a fourteen-day period, we will focus on one single goal:</w:t>
                      </w:r>
                    </w:p>
                    <w:p w14:paraId="09931798" w14:textId="77777777" w:rsidR="00A111D5" w:rsidRPr="009A08A6" w:rsidRDefault="00A111D5" w:rsidP="009A08A6">
                      <w:pPr>
                        <w:jc w:val="center"/>
                        <w:rPr>
                          <w:sz w:val="24"/>
                        </w:rPr>
                      </w:pPr>
                      <w:r w:rsidRPr="009A08A6">
                        <w:rPr>
                          <w:sz w:val="24"/>
                        </w:rPr>
                        <w:t>Reducing the fat around your waist by dropping your overall body fat percentage with this simple strategy:</w:t>
                      </w:r>
                    </w:p>
                    <w:p w14:paraId="312FE372" w14:textId="77777777" w:rsidR="00A111D5" w:rsidRPr="009E62A2" w:rsidRDefault="00A111D5" w:rsidP="002C4E21">
                      <w:pPr>
                        <w:spacing w:after="0"/>
                        <w:jc w:val="center"/>
                        <w:rPr>
                          <w:sz w:val="28"/>
                        </w:rPr>
                      </w:pPr>
                      <w:r w:rsidRPr="005B4C59">
                        <w:rPr>
                          <w:b/>
                          <w:color w:val="76923C" w:themeColor="accent3" w:themeShade="BF"/>
                          <w:sz w:val="32"/>
                        </w:rPr>
                        <w:t>A</w:t>
                      </w:r>
                      <w:r w:rsidRPr="009E62A2">
                        <w:rPr>
                          <w:sz w:val="28"/>
                        </w:rPr>
                        <w:t>b workouts</w:t>
                      </w:r>
                    </w:p>
                    <w:p w14:paraId="216E3BB8" w14:textId="77777777" w:rsidR="00A111D5" w:rsidRPr="009E62A2" w:rsidRDefault="00A111D5" w:rsidP="002C4E21">
                      <w:pPr>
                        <w:spacing w:after="0"/>
                        <w:jc w:val="center"/>
                        <w:rPr>
                          <w:sz w:val="28"/>
                        </w:rPr>
                      </w:pPr>
                      <w:r w:rsidRPr="005B4C59">
                        <w:rPr>
                          <w:b/>
                          <w:color w:val="76923C" w:themeColor="accent3" w:themeShade="BF"/>
                          <w:sz w:val="32"/>
                        </w:rPr>
                        <w:t>C</w:t>
                      </w:r>
                      <w:r w:rsidRPr="009E62A2">
                        <w:rPr>
                          <w:sz w:val="28"/>
                        </w:rPr>
                        <w:t>ore cardio</w:t>
                      </w:r>
                    </w:p>
                    <w:p w14:paraId="1DF5E7F6" w14:textId="77777777" w:rsidR="00A111D5" w:rsidRPr="009E62A2" w:rsidRDefault="00A111D5" w:rsidP="002C4E21">
                      <w:pPr>
                        <w:spacing w:after="0"/>
                        <w:jc w:val="center"/>
                        <w:rPr>
                          <w:sz w:val="28"/>
                        </w:rPr>
                      </w:pPr>
                      <w:r w:rsidRPr="005B4C59">
                        <w:rPr>
                          <w:b/>
                          <w:color w:val="76923C" w:themeColor="accent3" w:themeShade="BF"/>
                          <w:sz w:val="32"/>
                        </w:rPr>
                        <w:t>D</w:t>
                      </w:r>
                      <w:r w:rsidRPr="009E62A2">
                        <w:rPr>
                          <w:sz w:val="28"/>
                        </w:rPr>
                        <w:t>etox</w:t>
                      </w:r>
                    </w:p>
                    <w:p w14:paraId="71E6B9C6" w14:textId="77777777" w:rsidR="00A111D5" w:rsidRPr="009E62A2" w:rsidRDefault="00A111D5" w:rsidP="002C4E21">
                      <w:pPr>
                        <w:spacing w:after="0"/>
                        <w:jc w:val="center"/>
                        <w:rPr>
                          <w:sz w:val="28"/>
                        </w:rPr>
                      </w:pPr>
                      <w:r w:rsidRPr="005B4C59">
                        <w:rPr>
                          <w:b/>
                          <w:color w:val="76923C" w:themeColor="accent3" w:themeShade="BF"/>
                          <w:sz w:val="32"/>
                        </w:rPr>
                        <w:t>N</w:t>
                      </w:r>
                      <w:r w:rsidRPr="009E62A2">
                        <w:rPr>
                          <w:sz w:val="28"/>
                        </w:rPr>
                        <w:t>utrition</w:t>
                      </w:r>
                    </w:p>
                  </w:txbxContent>
                </v:textbox>
              </v:shape>
            </w:pict>
          </mc:Fallback>
        </mc:AlternateContent>
      </w:r>
      <w:r w:rsidR="009E62A2">
        <w:rPr>
          <w:noProof/>
        </w:rPr>
        <mc:AlternateContent>
          <mc:Choice Requires="wps">
            <w:drawing>
              <wp:anchor distT="36576" distB="36576" distL="36576" distR="36576" simplePos="0" relativeHeight="251654656" behindDoc="0" locked="0" layoutInCell="1" allowOverlap="1" wp14:anchorId="5A89B011" wp14:editId="6F3471BC">
                <wp:simplePos x="0" y="0"/>
                <wp:positionH relativeFrom="page">
                  <wp:posOffset>3320225</wp:posOffset>
                </wp:positionH>
                <wp:positionV relativeFrom="page">
                  <wp:posOffset>879475</wp:posOffset>
                </wp:positionV>
                <wp:extent cx="4004310" cy="256540"/>
                <wp:effectExtent l="0" t="0" r="0" b="0"/>
                <wp:wrapNone/>
                <wp:docPr id="5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04310" cy="2565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AC56626" w14:textId="77777777" w:rsidR="00A111D5" w:rsidRPr="003D00D8" w:rsidRDefault="00A111D5" w:rsidP="0022453D">
                            <w:pPr>
                              <w:pStyle w:val="pagetitlerR"/>
                              <w:rPr>
                                <w:i/>
                                <w:color w:val="1F497D" w:themeColor="text2"/>
                              </w:rPr>
                            </w:pPr>
                            <w:r w:rsidRPr="003D00D8">
                              <w:rPr>
                                <w:i/>
                                <w:color w:val="1F497D" w:themeColor="text2"/>
                              </w:rPr>
                              <w:t>14-Day Lifestyle Exercise Program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9B011" id="Text Box 60" o:spid="_x0000_s1040" type="#_x0000_t202" style="position:absolute;left:0;text-align:left;margin-left:261.45pt;margin-top:69.25pt;width:315.3pt;height:20.2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" stroked="f" strokeweight="0" insetpen="t">
                <v:shadow color="#ccc"/>
                <o:lock v:ext="edit" shapetype="t"/>
                <v:textbox inset="2.85pt,2.85pt,2.85pt,2.85pt">
                  <w:txbxContent>
                    <w:p w14:paraId="1AC56626" w14:textId="77777777" w:rsidR="00A111D5" w:rsidRPr="003D00D8" w:rsidRDefault="00A111D5" w:rsidP="0022453D">
                      <w:pPr>
                        <w:pStyle w:val="pagetitlerR"/>
                        <w:rPr>
                          <w:i/>
                          <w:color w:val="1F497D" w:themeColor="text2"/>
                        </w:rPr>
                      </w:pPr>
                      <w:r w:rsidRPr="003D00D8">
                        <w:rPr>
                          <w:i/>
                          <w:color w:val="1F497D" w:themeColor="text2"/>
                        </w:rPr>
                        <w:t>14-Day Lifestyle Exercise Program</w:t>
                      </w:r>
                    </w:p>
                  </w:txbxContent>
                </v:textbox>
                <w10:wrap anchorx="page" anchory="page"/>
              </v:shape>
            </w:pict>
          </mc:Fallback>
        </mc:AlternateContent>
      </w:r>
      <w:r w:rsidR="002C4E21">
        <w:rPr>
          <w:noProof/>
        </w:rPr>
        <mc:AlternateContent>
          <mc:Choice Requires="wps">
            <w:drawing>
              <wp:anchor distT="36576" distB="36576" distL="36576" distR="36576" simplePos="0" relativeHeight="251652608" behindDoc="0" locked="0" layoutInCell="1" allowOverlap="1" wp14:anchorId="49FC3946" wp14:editId="6C2E158F">
                <wp:simplePos x="0" y="0"/>
                <wp:positionH relativeFrom="page">
                  <wp:posOffset>2091690</wp:posOffset>
                </wp:positionH>
                <wp:positionV relativeFrom="page">
                  <wp:posOffset>5511165</wp:posOffset>
                </wp:positionV>
                <wp:extent cx="5120640" cy="0"/>
                <wp:effectExtent l="0" t="0" r="22860" b="19050"/>
                <wp:wrapNone/>
                <wp:docPr id="4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747D72" id="Line 57" o:spid="_x0000_s1026" style="position:absolute;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64.7pt,433.95pt" to="567.9pt,4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iw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" strokecolor="#c00000">
                <v:shadow color="#ccc"/>
                <w10:wrap anchorx="page" anchory="page"/>
              </v:line>
            </w:pict>
          </mc:Fallback>
        </mc:AlternateContent>
      </w:r>
      <w:r w:rsidR="009A08A6">
        <w:rPr>
          <w:b/>
          <w:noProof/>
          <w:color w:val="0000FF"/>
          <w:sz w:val="44"/>
          <w:szCs w:val="44"/>
        </w:rPr>
        <w:drawing>
          <wp:anchor distT="0" distB="0" distL="114300" distR="114300" simplePos="0" relativeHeight="251795968" behindDoc="0" locked="0" layoutInCell="1" allowOverlap="1" wp14:anchorId="3EFDF4B4" wp14:editId="2FA16A7E">
            <wp:simplePos x="0" y="0"/>
            <wp:positionH relativeFrom="column">
              <wp:posOffset>3396557</wp:posOffset>
            </wp:positionH>
            <wp:positionV relativeFrom="paragraph">
              <wp:posOffset>1769322</wp:posOffset>
            </wp:positionV>
            <wp:extent cx="1555750" cy="1219200"/>
            <wp:effectExtent l="0" t="0" r="6350" b="0"/>
            <wp:wrapNone/>
            <wp:docPr id="7176" name="Picture 1" descr="C:\Users\wericcroomes\Pictures\abs 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riccroomes\Pictures\abs v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0" cy="1219200"/>
                    </a:xfrm>
                    <a:prstGeom prst="rect">
                      <a:avLst/>
                    </a:prstGeom>
                    <a:noFill/>
                    <a:ln w="28575">
                      <a:noFill/>
                      <a:miter lim="800000"/>
                      <a:headEnd/>
                      <a:tailEnd/>
                    </a:ln>
                  </pic:spPr>
                </pic:pic>
              </a:graphicData>
            </a:graphic>
            <wp14:sizeRelH relativeFrom="page">
              <wp14:pctWidth>0</wp14:pctWidth>
            </wp14:sizeRelH>
            <wp14:sizeRelV relativeFrom="page">
              <wp14:pctHeight>0</wp14:pctHeight>
            </wp14:sizeRelV>
          </wp:anchor>
        </w:drawing>
      </w:r>
      <w:r w:rsidR="009A08A6">
        <w:rPr>
          <w:noProof/>
        </w:rPr>
        <mc:AlternateContent>
          <mc:Choice Requires="wps">
            <w:drawing>
              <wp:anchor distT="0" distB="0" distL="114300" distR="114300" simplePos="0" relativeHeight="251794944" behindDoc="0" locked="0" layoutInCell="1" allowOverlap="1" wp14:anchorId="5E7F3A17" wp14:editId="51E467C9">
                <wp:simplePos x="0" y="0"/>
                <wp:positionH relativeFrom="page">
                  <wp:posOffset>2016760</wp:posOffset>
                </wp:positionH>
                <wp:positionV relativeFrom="page">
                  <wp:posOffset>1779905</wp:posOffset>
                </wp:positionV>
                <wp:extent cx="5486400" cy="276225"/>
                <wp:effectExtent l="0" t="0" r="0" b="9525"/>
                <wp:wrapNone/>
                <wp:docPr id="717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7772" w14:textId="77777777" w:rsidR="00A111D5" w:rsidRPr="003D00D8" w:rsidRDefault="00A111D5" w:rsidP="009A08A6">
                            <w:pPr>
                              <w:pStyle w:val="Heading3"/>
                              <w:shd w:val="clear" w:color="auto" w:fill="FFFFFF" w:themeFill="background1"/>
                              <w:jc w:val="center"/>
                              <w:rPr>
                                <w:b/>
                                <w:color w:val="C00000"/>
                              </w:rPr>
                            </w:pPr>
                            <w:r w:rsidRPr="003D00D8">
                              <w:rPr>
                                <w:b/>
                                <w:color w:val="C00000"/>
                              </w:rPr>
                              <w:t>14-Day Lifestyle Exercise Program WORKOUT!</w:t>
                            </w:r>
                          </w:p>
                          <w:p w14:paraId="7781289F" w14:textId="77777777" w:rsidR="00A111D5" w:rsidRPr="00662C40" w:rsidRDefault="00A111D5" w:rsidP="00352396">
                            <w:pPr>
                              <w:pStyle w:val="Heading3"/>
                              <w:shd w:val="clear" w:color="auto" w:fill="FFFFFF" w:themeFill="background1"/>
                              <w:rPr>
                                <w:b/>
                                <w:color w:val="7030A0"/>
                              </w:rPr>
                            </w:pPr>
                            <w:r w:rsidRPr="00352396">
                              <w:rPr>
                                <w:b/>
                                <w:color w:val="7030A0"/>
                              </w:rPr>
                              <w:t>WORKOUT!</w:t>
                            </w:r>
                            <w:r>
                              <w:rPr>
                                <w:b/>
                                <w:color w:val="7030A0"/>
                              </w:rPr>
                              <w:tab/>
                            </w:r>
                            <w:r>
                              <w:rPr>
                                <w:b/>
                                <w:color w:val="7030A0"/>
                              </w:rPr>
                              <w:tab/>
                            </w:r>
                            <w:r>
                              <w:rPr>
                                <w:b/>
                                <w:color w:val="7030A0"/>
                              </w:rPr>
                              <w:tab/>
                            </w:r>
                            <w:r>
                              <w:rPr>
                                <w:b/>
                                <w:color w:val="7030A0"/>
                              </w:rPr>
                              <w:tab/>
                            </w:r>
                            <w:r>
                              <w:rPr>
                                <w:b/>
                                <w:color w:val="7030A0"/>
                              </w:rPr>
                              <w:tab/>
                              <w:t xml:space="preserve">     </w:t>
                            </w:r>
                          </w:p>
                          <w:p w14:paraId="789604DF" w14:textId="77777777" w:rsidR="00A111D5" w:rsidRDefault="00A111D5" w:rsidP="00352396">
                            <w:pPr>
                              <w:pStyle w:val="Heading2"/>
                              <w:shd w:val="clear" w:color="auto" w:fill="FFFFFF" w:themeFill="background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F3A17" id="Text Box 44" o:spid="_x0000_s1041" type="#_x0000_t202" style="position:absolute;left:0;text-align:left;margin-left:158.8pt;margin-top:140.15pt;width:6in;height:21.75pt;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" filled="f" stroked="f">
                <v:textbox inset="0,0,0,0">
                  <w:txbxContent>
                    <w:p w14:paraId="42357772" w14:textId="77777777" w:rsidR="00A111D5" w:rsidRPr="003D00D8" w:rsidRDefault="00A111D5" w:rsidP="009A08A6">
                      <w:pPr>
                        <w:pStyle w:val="Heading3"/>
                        <w:shd w:val="clear" w:color="auto" w:fill="FFFFFF" w:themeFill="background1"/>
                        <w:jc w:val="center"/>
                        <w:rPr>
                          <w:b/>
                          <w:color w:val="C00000"/>
                        </w:rPr>
                      </w:pPr>
                      <w:r w:rsidRPr="003D00D8">
                        <w:rPr>
                          <w:b/>
                          <w:color w:val="C00000"/>
                        </w:rPr>
                        <w:t>14-Day Lifestyle Exercise Program WORKOUT!</w:t>
                      </w:r>
                    </w:p>
                    <w:p w14:paraId="7781289F" w14:textId="77777777" w:rsidR="00A111D5" w:rsidRPr="00662C40" w:rsidRDefault="00A111D5" w:rsidP="00352396">
                      <w:pPr>
                        <w:pStyle w:val="Heading3"/>
                        <w:shd w:val="clear" w:color="auto" w:fill="FFFFFF" w:themeFill="background1"/>
                        <w:rPr>
                          <w:b/>
                          <w:color w:val="7030A0"/>
                        </w:rPr>
                      </w:pPr>
                      <w:r w:rsidRPr="00352396">
                        <w:rPr>
                          <w:b/>
                          <w:color w:val="7030A0"/>
                        </w:rPr>
                        <w:t>WORKOUT!</w:t>
                      </w:r>
                      <w:r>
                        <w:rPr>
                          <w:b/>
                          <w:color w:val="7030A0"/>
                        </w:rPr>
                        <w:tab/>
                      </w:r>
                      <w:r>
                        <w:rPr>
                          <w:b/>
                          <w:color w:val="7030A0"/>
                        </w:rPr>
                        <w:tab/>
                      </w:r>
                      <w:r>
                        <w:rPr>
                          <w:b/>
                          <w:color w:val="7030A0"/>
                        </w:rPr>
                        <w:tab/>
                      </w:r>
                      <w:r>
                        <w:rPr>
                          <w:b/>
                          <w:color w:val="7030A0"/>
                        </w:rPr>
                        <w:tab/>
                      </w:r>
                      <w:r>
                        <w:rPr>
                          <w:b/>
                          <w:color w:val="7030A0"/>
                        </w:rPr>
                        <w:tab/>
                        <w:t xml:space="preserve">     </w:t>
                      </w:r>
                    </w:p>
                    <w:p w14:paraId="789604DF" w14:textId="77777777" w:rsidR="00A111D5" w:rsidRDefault="00A111D5" w:rsidP="00352396">
                      <w:pPr>
                        <w:pStyle w:val="Heading2"/>
                        <w:shd w:val="clear" w:color="auto" w:fill="FFFFFF" w:themeFill="background1"/>
                      </w:pPr>
                    </w:p>
                  </w:txbxContent>
                </v:textbox>
                <w10:wrap anchorx="page" anchory="page"/>
              </v:shape>
            </w:pict>
          </mc:Fallback>
        </mc:AlternateContent>
      </w:r>
      <w:r w:rsidR="009A08A6">
        <w:rPr>
          <w:noProof/>
        </w:rPr>
        <mc:AlternateContent>
          <mc:Choice Requires="wps">
            <w:drawing>
              <wp:anchor distT="0" distB="0" distL="114300" distR="114300" simplePos="0" relativeHeight="251792896" behindDoc="0" locked="0" layoutInCell="1" allowOverlap="1" wp14:anchorId="426E6548" wp14:editId="20305E24">
                <wp:simplePos x="0" y="0"/>
                <wp:positionH relativeFrom="page">
                  <wp:posOffset>2037715</wp:posOffset>
                </wp:positionH>
                <wp:positionV relativeFrom="page">
                  <wp:posOffset>1443990</wp:posOffset>
                </wp:positionV>
                <wp:extent cx="5200015" cy="330835"/>
                <wp:effectExtent l="0" t="0" r="635" b="12065"/>
                <wp:wrapNone/>
                <wp:docPr id="717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330835"/>
                        </a:xfrm>
                        <a:prstGeom prst="rect">
                          <a:avLst/>
                        </a:prstGeom>
                        <a:noFill/>
                        <a:ln>
                          <a:noFill/>
                        </a:ln>
                        <a:extLst/>
                      </wps:spPr>
                      <wps:txbx>
                        <w:txbxContent>
                          <w:p w14:paraId="0297F882" w14:textId="77777777" w:rsidR="00A111D5" w:rsidRPr="003D00D8" w:rsidRDefault="00A111D5" w:rsidP="009A08A6">
                            <w:pPr>
                              <w:pStyle w:val="Heading3"/>
                              <w:shd w:val="clear" w:color="auto" w:fill="FFFFFF" w:themeFill="background1"/>
                              <w:jc w:val="center"/>
                              <w:rPr>
                                <w:b/>
                                <w:color w:val="1F497D" w:themeColor="text2"/>
                              </w:rPr>
                            </w:pPr>
                            <w:r w:rsidRPr="003D00D8">
                              <w:rPr>
                                <w:b/>
                                <w:color w:val="1F497D" w:themeColor="text2"/>
                              </w:rPr>
                              <w:t>LET’S KICK SOME ABS!</w:t>
                            </w:r>
                          </w:p>
                          <w:p w14:paraId="76C3E0F2" w14:textId="77777777" w:rsidR="00A111D5" w:rsidRDefault="00A111D5" w:rsidP="00352396">
                            <w:pPr>
                              <w:pStyle w:val="Heading2"/>
                              <w:shd w:val="clear" w:color="auto" w:fill="FFFFFF" w:themeFill="background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E6548" id="_x0000_s1042" type="#_x0000_t202" style="position:absolute;left:0;text-align:left;margin-left:160.45pt;margin-top:113.7pt;width:409.45pt;height:26.05pt;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" filled="f" stroked="f">
                <v:textbox inset="0,0,0,0">
                  <w:txbxContent>
                    <w:p w14:paraId="0297F882" w14:textId="77777777" w:rsidR="00A111D5" w:rsidRPr="003D00D8" w:rsidRDefault="00A111D5" w:rsidP="009A08A6">
                      <w:pPr>
                        <w:pStyle w:val="Heading3"/>
                        <w:shd w:val="clear" w:color="auto" w:fill="FFFFFF" w:themeFill="background1"/>
                        <w:jc w:val="center"/>
                        <w:rPr>
                          <w:b/>
                          <w:color w:val="1F497D" w:themeColor="text2"/>
                        </w:rPr>
                      </w:pPr>
                      <w:r w:rsidRPr="003D00D8">
                        <w:rPr>
                          <w:b/>
                          <w:color w:val="1F497D" w:themeColor="text2"/>
                        </w:rPr>
                        <w:t>LET’S KICK SOME ABS!</w:t>
                      </w:r>
                    </w:p>
                    <w:p w14:paraId="76C3E0F2" w14:textId="77777777" w:rsidR="00A111D5" w:rsidRDefault="00A111D5" w:rsidP="00352396">
                      <w:pPr>
                        <w:pStyle w:val="Heading2"/>
                        <w:shd w:val="clear" w:color="auto" w:fill="FFFFFF" w:themeFill="background1"/>
                      </w:pPr>
                    </w:p>
                  </w:txbxContent>
                </v:textbox>
                <w10:wrap anchorx="page" anchory="page"/>
              </v:shape>
            </w:pict>
          </mc:Fallback>
        </mc:AlternateContent>
      </w:r>
      <w:r w:rsidR="00C61F5F">
        <w:rPr>
          <w:noProof/>
        </w:rPr>
        <mc:AlternateContent>
          <mc:Choice Requires="wps">
            <w:drawing>
              <wp:anchor distT="36576" distB="36576" distL="36576" distR="36576" simplePos="0" relativeHeight="251655680" behindDoc="0" locked="0" layoutInCell="1" allowOverlap="1" wp14:anchorId="791EC504" wp14:editId="2C7927E3">
                <wp:simplePos x="0" y="0"/>
                <wp:positionH relativeFrom="page">
                  <wp:posOffset>514350</wp:posOffset>
                </wp:positionH>
                <wp:positionV relativeFrom="page">
                  <wp:posOffset>847725</wp:posOffset>
                </wp:positionV>
                <wp:extent cx="685800" cy="253365"/>
                <wp:effectExtent l="0" t="0" r="0" b="0"/>
                <wp:wrapNone/>
                <wp:docPr id="5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80B2057" w14:textId="77777777" w:rsidR="00A111D5" w:rsidRPr="00280A50" w:rsidRDefault="00A111D5" w:rsidP="005F7D6A">
                            <w:pPr>
                              <w:rPr>
                                <w:rStyle w:val="PageNumber"/>
                              </w:rPr>
                            </w:pPr>
                            <w:r w:rsidRPr="00280A50">
                              <w:rPr>
                                <w:rStyle w:val="PageNumber"/>
                              </w:rPr>
                              <w:t>Page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EC504" id="Text Box 61" o:spid="_x0000_s1043" type="#_x0000_t202" style="position:absolute;left:0;text-align:left;margin-left:40.5pt;margin-top:66.75pt;width:54pt;height:19.95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" stroked="f" strokeweight="0" insetpen="t">
                <v:shadow color="#ccc"/>
                <o:lock v:ext="edit" shapetype="t"/>
                <v:textbox inset="2.85pt,2.85pt,2.85pt,2.85pt">
                  <w:txbxContent>
                    <w:p w14:paraId="180B2057" w14:textId="77777777" w:rsidR="00A111D5" w:rsidRPr="00280A50" w:rsidRDefault="00A111D5" w:rsidP="005F7D6A">
                      <w:pPr>
                        <w:rPr>
                          <w:rStyle w:val="PageNumber"/>
                        </w:rPr>
                      </w:pPr>
                      <w:r w:rsidRPr="00280A50">
                        <w:rPr>
                          <w:rStyle w:val="PageNumber"/>
                        </w:rPr>
                        <w:t>Page 2</w:t>
                      </w:r>
                    </w:p>
                  </w:txbxContent>
                </v:textbox>
                <w10:wrap anchorx="page" anchory="page"/>
              </v:shape>
            </w:pict>
          </mc:Fallback>
        </mc:AlternateContent>
      </w:r>
      <w:r w:rsidR="003E4194">
        <w:rPr>
          <w:noProof/>
        </w:rPr>
        <mc:AlternateContent>
          <mc:Choice Requires="wps">
            <w:drawing>
              <wp:anchor distT="36576" distB="36576" distL="36576" distR="36576" simplePos="0" relativeHeight="251656704" behindDoc="0" locked="0" layoutInCell="1" allowOverlap="1" wp14:anchorId="3EFBF3E0" wp14:editId="62C7ABFE">
                <wp:simplePos x="0" y="0"/>
                <wp:positionH relativeFrom="page">
                  <wp:posOffset>1994535</wp:posOffset>
                </wp:positionH>
                <wp:positionV relativeFrom="page">
                  <wp:posOffset>1322705</wp:posOffset>
                </wp:positionV>
                <wp:extent cx="0" cy="8229600"/>
                <wp:effectExtent l="0" t="0" r="19050" b="19050"/>
                <wp:wrapNone/>
                <wp:docPr id="5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3175">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D87D9A" id="Line 62" o:spid="_x0000_s1026" style="position:absolute;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57.05pt,104.15pt" to="157.05pt,7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" strokecolor="#c00000" strokeweight=".25pt">
                <v:shadow color="#ccc"/>
                <w10:wrap anchorx="page" anchory="page"/>
              </v:line>
            </w:pict>
          </mc:Fallback>
        </mc:AlternateContent>
      </w:r>
      <w:r w:rsidR="00CB09C0">
        <w:rPr>
          <w:noProof/>
        </w:rPr>
        <mc:AlternateContent>
          <mc:Choice Requires="wps">
            <w:drawing>
              <wp:anchor distT="36576" distB="36576" distL="36576" distR="36576" simplePos="0" relativeHeight="251650560" behindDoc="0" locked="0" layoutInCell="1" allowOverlap="1" wp14:anchorId="65DDB4B3" wp14:editId="056A3596">
                <wp:simplePos x="0" y="0"/>
                <wp:positionH relativeFrom="page">
                  <wp:posOffset>537845</wp:posOffset>
                </wp:positionH>
                <wp:positionV relativeFrom="page">
                  <wp:posOffset>1193800</wp:posOffset>
                </wp:positionV>
                <wp:extent cx="6858000" cy="635"/>
                <wp:effectExtent l="0" t="19050" r="0" b="18415"/>
                <wp:wrapNone/>
                <wp:docPr id="5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8100">
                          <a:solidFill>
                            <a:srgbClr val="C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6339B" id="Freeform 55" o:spid="_x0000_s1026" style="position:absolute;margin-left:42.35pt;margin-top:94pt;width:540pt;height:.05pt;z-index:251650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" path="m,1l10653,e" strokecolor="#c00000" strokeweight="3pt">
                <v:shadow color="#ccc"/>
                <v:path arrowok="t" o:connecttype="custom" o:connectlocs="0,635;6858000,0" o:connectangles="0,0"/>
                <w10:wrap anchorx="page" anchory="page"/>
              </v:shape>
            </w:pict>
          </mc:Fallback>
        </mc:AlternateContent>
      </w:r>
      <w:r w:rsidR="00974687">
        <w:br w:type="page"/>
      </w:r>
    </w:p>
    <w:p w14:paraId="24E0091F" w14:textId="6904CBEF" w:rsidR="00C61F5F" w:rsidRDefault="0027113C" w:rsidP="009A08A6">
      <w:pPr>
        <w:ind w:left="180"/>
        <w:jc w:val="center"/>
      </w:pPr>
      <w:r>
        <w:rPr>
          <w:noProof/>
        </w:rPr>
        <w:lastRenderedPageBreak/>
        <mc:AlternateContent>
          <mc:Choice Requires="wps">
            <w:drawing>
              <wp:anchor distT="0" distB="0" distL="114300" distR="114300" simplePos="0" relativeHeight="251653632" behindDoc="0" locked="0" layoutInCell="1" allowOverlap="1" wp14:anchorId="2A3D9698" wp14:editId="227D48E2">
                <wp:simplePos x="0" y="0"/>
                <wp:positionH relativeFrom="page">
                  <wp:posOffset>5886449</wp:posOffset>
                </wp:positionH>
                <wp:positionV relativeFrom="page">
                  <wp:posOffset>4200525</wp:posOffset>
                </wp:positionV>
                <wp:extent cx="1685925" cy="2076450"/>
                <wp:effectExtent l="0" t="0" r="9525" b="0"/>
                <wp:wrapNone/>
                <wp:docPr id="4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076450"/>
                        </a:xfrm>
                        <a:prstGeom prst="rect">
                          <a:avLst/>
                        </a:prstGeom>
                        <a:solidFill>
                          <a:schemeClr val="bg1"/>
                        </a:solidFill>
                        <a:ln>
                          <a:noFill/>
                        </a:ln>
                        <a:extLst/>
                      </wps:spPr>
                      <wps:txbx>
                        <w:txbxContent>
                          <w:p w14:paraId="145859D7" w14:textId="14057246" w:rsidR="0040791F" w:rsidRDefault="0027113C" w:rsidP="0027113C">
                            <w:pPr>
                              <w:pStyle w:val="Pullquote"/>
                              <w:shd w:val="clear" w:color="auto" w:fill="FFFFFF" w:themeFill="background1"/>
                              <w:spacing w:line="276" w:lineRule="auto"/>
                              <w:jc w:val="center"/>
                              <w:rPr>
                                <w:rFonts w:ascii="Arial Black" w:hAnsi="Arial Black" w:cs="Arial"/>
                                <w:color w:val="C00000"/>
                                <w:spacing w:val="20"/>
                                <w:sz w:val="22"/>
                                <w:szCs w:val="16"/>
                                <w:lang w:val="en-US"/>
                              </w:rPr>
                            </w:pPr>
                            <w:r w:rsidRPr="0027113C">
                              <w:rPr>
                                <w:rFonts w:ascii="Arial Black" w:hAnsi="Arial Black" w:cs="Arial"/>
                                <w:color w:val="C00000"/>
                                <w:spacing w:val="20"/>
                                <w:sz w:val="22"/>
                                <w:szCs w:val="16"/>
                                <w:lang w:val="en-US"/>
                              </w:rPr>
                              <w:t>I exercise my body for the glory of God!</w:t>
                            </w:r>
                          </w:p>
                          <w:p w14:paraId="2FFD9B82" w14:textId="77777777" w:rsidR="0027113C" w:rsidRPr="0027113C" w:rsidRDefault="0027113C" w:rsidP="0027113C">
                            <w:pPr>
                              <w:pStyle w:val="Pullquote"/>
                              <w:shd w:val="clear" w:color="auto" w:fill="FFFFFF" w:themeFill="background1"/>
                              <w:spacing w:line="276" w:lineRule="auto"/>
                              <w:rPr>
                                <w:rFonts w:ascii="Arial Black" w:hAnsi="Arial Black" w:cs="Arial"/>
                                <w:color w:val="C00000"/>
                                <w:spacing w:val="20"/>
                                <w:sz w:val="22"/>
                                <w:szCs w:val="16"/>
                                <w:lang w:val="en-US"/>
                              </w:rPr>
                            </w:pPr>
                          </w:p>
                          <w:p w14:paraId="329E37A8" w14:textId="1CFD1C5C" w:rsidR="00A111D5" w:rsidRDefault="00A111D5" w:rsidP="0027113C">
                            <w:pPr>
                              <w:pStyle w:val="Pullquote"/>
                              <w:shd w:val="clear" w:color="auto" w:fill="FFFFFF" w:themeFill="background1"/>
                              <w:spacing w:line="480" w:lineRule="auto"/>
                              <w:ind w:left="720"/>
                              <w:rPr>
                                <w:rFonts w:ascii="Arial" w:hAnsi="Arial" w:cs="Arial"/>
                                <w:color w:val="C00000"/>
                                <w:sz w:val="18"/>
                                <w:szCs w:val="16"/>
                              </w:rPr>
                            </w:pPr>
                          </w:p>
                          <w:p w14:paraId="3535A5D4" w14:textId="7330038F" w:rsidR="0027113C" w:rsidRPr="0027113C" w:rsidRDefault="0027113C" w:rsidP="0027113C">
                            <w:pPr>
                              <w:pStyle w:val="Pullquote"/>
                              <w:shd w:val="clear" w:color="auto" w:fill="FFFFFF" w:themeFill="background1"/>
                              <w:spacing w:line="480" w:lineRule="auto"/>
                              <w:jc w:val="center"/>
                              <w:rPr>
                                <w:rFonts w:ascii="Arial Black" w:hAnsi="Arial Black" w:cs="Arial"/>
                                <w:color w:val="C00000"/>
                                <w:sz w:val="22"/>
                                <w:szCs w:val="22"/>
                              </w:rPr>
                            </w:pPr>
                            <w:r>
                              <w:rPr>
                                <w:rFonts w:ascii="Arial Black" w:hAnsi="Arial Black" w:cs="Arial"/>
                                <w:color w:val="C00000"/>
                                <w:sz w:val="22"/>
                                <w:szCs w:val="22"/>
                              </w:rPr>
                              <w:t xml:space="preserve">It’s a lifestyle!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9698" id="_x0000_s1044" type="#_x0000_t202" style="position:absolute;left:0;text-align:left;margin-left:463.5pt;margin-top:330.75pt;width:132.75pt;height:16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" fillcolor="white [3212]" stroked="f">
                <v:textbox>
                  <w:txbxContent>
                    <w:p w14:paraId="145859D7" w14:textId="14057246" w:rsidR="0040791F" w:rsidRDefault="0027113C" w:rsidP="0027113C">
                      <w:pPr>
                        <w:pStyle w:val="Pullquote"/>
                        <w:shd w:val="clear" w:color="auto" w:fill="FFFFFF" w:themeFill="background1"/>
                        <w:spacing w:line="276" w:lineRule="auto"/>
                        <w:jc w:val="center"/>
                        <w:rPr>
                          <w:rFonts w:ascii="Arial Black" w:hAnsi="Arial Black" w:cs="Arial"/>
                          <w:color w:val="C00000"/>
                          <w:spacing w:val="20"/>
                          <w:sz w:val="22"/>
                          <w:szCs w:val="16"/>
                          <w:lang w:val="en-US"/>
                        </w:rPr>
                      </w:pPr>
                      <w:r w:rsidRPr="0027113C">
                        <w:rPr>
                          <w:rFonts w:ascii="Arial Black" w:hAnsi="Arial Black" w:cs="Arial"/>
                          <w:color w:val="C00000"/>
                          <w:spacing w:val="20"/>
                          <w:sz w:val="22"/>
                          <w:szCs w:val="16"/>
                          <w:lang w:val="en-US"/>
                        </w:rPr>
                        <w:t>I exercise my body for the glory of God!</w:t>
                      </w:r>
                    </w:p>
                    <w:p w14:paraId="2FFD9B82" w14:textId="77777777" w:rsidR="0027113C" w:rsidRPr="0027113C" w:rsidRDefault="0027113C" w:rsidP="0027113C">
                      <w:pPr>
                        <w:pStyle w:val="Pullquote"/>
                        <w:shd w:val="clear" w:color="auto" w:fill="FFFFFF" w:themeFill="background1"/>
                        <w:spacing w:line="276" w:lineRule="auto"/>
                        <w:rPr>
                          <w:rFonts w:ascii="Arial Black" w:hAnsi="Arial Black" w:cs="Arial"/>
                          <w:color w:val="C00000"/>
                          <w:spacing w:val="20"/>
                          <w:sz w:val="22"/>
                          <w:szCs w:val="16"/>
                          <w:lang w:val="en-US"/>
                        </w:rPr>
                      </w:pPr>
                    </w:p>
                    <w:p w14:paraId="329E37A8" w14:textId="1CFD1C5C" w:rsidR="00A111D5" w:rsidRDefault="00A111D5" w:rsidP="0027113C">
                      <w:pPr>
                        <w:pStyle w:val="Pullquote"/>
                        <w:shd w:val="clear" w:color="auto" w:fill="FFFFFF" w:themeFill="background1"/>
                        <w:spacing w:line="480" w:lineRule="auto"/>
                        <w:ind w:left="720"/>
                        <w:rPr>
                          <w:rFonts w:ascii="Arial" w:hAnsi="Arial" w:cs="Arial"/>
                          <w:color w:val="C00000"/>
                          <w:sz w:val="18"/>
                          <w:szCs w:val="16"/>
                        </w:rPr>
                      </w:pPr>
                    </w:p>
                    <w:p w14:paraId="3535A5D4" w14:textId="7330038F" w:rsidR="0027113C" w:rsidRPr="0027113C" w:rsidRDefault="0027113C" w:rsidP="0027113C">
                      <w:pPr>
                        <w:pStyle w:val="Pullquote"/>
                        <w:shd w:val="clear" w:color="auto" w:fill="FFFFFF" w:themeFill="background1"/>
                        <w:spacing w:line="480" w:lineRule="auto"/>
                        <w:jc w:val="center"/>
                        <w:rPr>
                          <w:rFonts w:ascii="Arial Black" w:hAnsi="Arial Black" w:cs="Arial"/>
                          <w:color w:val="C00000"/>
                          <w:sz w:val="22"/>
                          <w:szCs w:val="22"/>
                        </w:rPr>
                      </w:pPr>
                      <w:r>
                        <w:rPr>
                          <w:rFonts w:ascii="Arial Black" w:hAnsi="Arial Black" w:cs="Arial"/>
                          <w:color w:val="C00000"/>
                          <w:sz w:val="22"/>
                          <w:szCs w:val="22"/>
                        </w:rPr>
                        <w:t xml:space="preserve">It’s a lifestyle! </w:t>
                      </w:r>
                    </w:p>
                  </w:txbxContent>
                </v:textbox>
                <w10:wrap anchorx="page" anchory="page"/>
              </v:shape>
            </w:pict>
          </mc:Fallback>
        </mc:AlternateContent>
      </w:r>
      <w:r w:rsidR="00AD2726">
        <w:rPr>
          <w:noProof/>
        </w:rPr>
        <mc:AlternateContent>
          <mc:Choice Requires="wps">
            <w:drawing>
              <wp:anchor distT="0" distB="0" distL="114300" distR="114300" simplePos="0" relativeHeight="251740672" behindDoc="0" locked="0" layoutInCell="1" allowOverlap="1" wp14:anchorId="7BE36BA7" wp14:editId="5BC1E52E">
                <wp:simplePos x="0" y="0"/>
                <wp:positionH relativeFrom="column">
                  <wp:posOffset>1076325</wp:posOffset>
                </wp:positionH>
                <wp:positionV relativeFrom="paragraph">
                  <wp:posOffset>5133975</wp:posOffset>
                </wp:positionV>
                <wp:extent cx="3967480" cy="1149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1149350"/>
                        </a:xfrm>
                        <a:prstGeom prst="rect">
                          <a:avLst/>
                        </a:prstGeom>
                        <a:solidFill>
                          <a:srgbClr val="FFFFFF"/>
                        </a:solidFill>
                        <a:ln w="9525">
                          <a:noFill/>
                          <a:miter lim="800000"/>
                          <a:headEnd/>
                          <a:tailEnd/>
                        </a:ln>
                      </wps:spPr>
                      <wps:txbx>
                        <w:txbxContent>
                          <w:p w14:paraId="60CE56F9" w14:textId="77777777" w:rsidR="00A111D5" w:rsidRPr="003975E8" w:rsidRDefault="00A111D5" w:rsidP="00F5493D">
                            <w:pPr>
                              <w:spacing w:after="0" w:line="360" w:lineRule="auto"/>
                              <w:jc w:val="center"/>
                              <w:rPr>
                                <w:b/>
                                <w:sz w:val="32"/>
                              </w:rPr>
                            </w:pPr>
                            <w:r w:rsidRPr="003975E8">
                              <w:rPr>
                                <w:b/>
                                <w:sz w:val="32"/>
                              </w:rPr>
                              <w:t xml:space="preserve">F2F </w:t>
                            </w:r>
                            <w:r w:rsidRPr="003975E8">
                              <w:rPr>
                                <w:b/>
                                <w:color w:val="D7CB29"/>
                                <w:sz w:val="32"/>
                              </w:rPr>
                              <w:t>Gold</w:t>
                            </w:r>
                          </w:p>
                          <w:p w14:paraId="4B7B9D8D" w14:textId="77777777" w:rsidR="00A111D5" w:rsidRPr="00DD2826" w:rsidRDefault="00A111D5" w:rsidP="00F5493D">
                            <w:pPr>
                              <w:spacing w:after="0" w:line="276" w:lineRule="auto"/>
                              <w:jc w:val="center"/>
                              <w:rPr>
                                <w:sz w:val="22"/>
                              </w:rPr>
                            </w:pPr>
                            <w:r w:rsidRPr="00DD2826">
                              <w:rPr>
                                <w:sz w:val="22"/>
                              </w:rPr>
                              <w:t>Ab Workout Program with direct coaching access, personalized meal plan and detox program</w:t>
                            </w:r>
                          </w:p>
                          <w:p w14:paraId="1ED64336" w14:textId="77777777" w:rsidR="00DD2826" w:rsidRPr="00DD2826" w:rsidRDefault="00DD2826" w:rsidP="00F5493D">
                            <w:pPr>
                              <w:spacing w:after="0" w:line="360" w:lineRule="auto"/>
                              <w:jc w:val="center"/>
                              <w:rPr>
                                <w:b/>
                                <w:sz w:val="8"/>
                              </w:rPr>
                            </w:pPr>
                          </w:p>
                          <w:p w14:paraId="27320703" w14:textId="5002E98D" w:rsidR="00A111D5" w:rsidRPr="003975E8" w:rsidRDefault="005132FB" w:rsidP="00F5493D">
                            <w:pPr>
                              <w:spacing w:after="0" w:line="360" w:lineRule="auto"/>
                              <w:jc w:val="center"/>
                              <w:rPr>
                                <w:b/>
                                <w:color w:val="D7CB29"/>
                                <w:sz w:val="32"/>
                              </w:rPr>
                            </w:pPr>
                            <w:r>
                              <w:rPr>
                                <w:b/>
                                <w:color w:val="D7CB29"/>
                                <w:sz w:val="32"/>
                              </w:rPr>
                              <w:t>$125</w:t>
                            </w:r>
                          </w:p>
                          <w:p w14:paraId="1739E63C" w14:textId="77777777" w:rsidR="00A111D5" w:rsidRDefault="00A111D5" w:rsidP="00F5493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36BA7" id="_x0000_s1045" type="#_x0000_t202" style="position:absolute;left:0;text-align:left;margin-left:84.75pt;margin-top:404.25pt;width:312.4pt;height:9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" stroked="f">
                <v:textbox>
                  <w:txbxContent>
                    <w:p w14:paraId="60CE56F9" w14:textId="77777777" w:rsidR="00A111D5" w:rsidRPr="003975E8" w:rsidRDefault="00A111D5" w:rsidP="00F5493D">
                      <w:pPr>
                        <w:spacing w:after="0" w:line="360" w:lineRule="auto"/>
                        <w:jc w:val="center"/>
                        <w:rPr>
                          <w:b/>
                          <w:sz w:val="32"/>
                        </w:rPr>
                      </w:pPr>
                      <w:r w:rsidRPr="003975E8">
                        <w:rPr>
                          <w:b/>
                          <w:sz w:val="32"/>
                        </w:rPr>
                        <w:t xml:space="preserve">F2F </w:t>
                      </w:r>
                      <w:r w:rsidRPr="003975E8">
                        <w:rPr>
                          <w:b/>
                          <w:color w:val="D7CB29"/>
                          <w:sz w:val="32"/>
                        </w:rPr>
                        <w:t>Gold</w:t>
                      </w:r>
                    </w:p>
                    <w:p w14:paraId="4B7B9D8D" w14:textId="77777777" w:rsidR="00A111D5" w:rsidRPr="00DD2826" w:rsidRDefault="00A111D5" w:rsidP="00F5493D">
                      <w:pPr>
                        <w:spacing w:after="0" w:line="276" w:lineRule="auto"/>
                        <w:jc w:val="center"/>
                        <w:rPr>
                          <w:sz w:val="22"/>
                        </w:rPr>
                      </w:pPr>
                      <w:r w:rsidRPr="00DD2826">
                        <w:rPr>
                          <w:sz w:val="22"/>
                        </w:rPr>
                        <w:t>Ab Workout Program with direct coaching access, personalized meal plan and detox program</w:t>
                      </w:r>
                    </w:p>
                    <w:p w14:paraId="1ED64336" w14:textId="77777777" w:rsidR="00DD2826" w:rsidRPr="00DD2826" w:rsidRDefault="00DD2826" w:rsidP="00F5493D">
                      <w:pPr>
                        <w:spacing w:after="0" w:line="360" w:lineRule="auto"/>
                        <w:jc w:val="center"/>
                        <w:rPr>
                          <w:b/>
                          <w:sz w:val="8"/>
                        </w:rPr>
                      </w:pPr>
                    </w:p>
                    <w:p w14:paraId="27320703" w14:textId="5002E98D" w:rsidR="00A111D5" w:rsidRPr="003975E8" w:rsidRDefault="005132FB" w:rsidP="00F5493D">
                      <w:pPr>
                        <w:spacing w:after="0" w:line="360" w:lineRule="auto"/>
                        <w:jc w:val="center"/>
                        <w:rPr>
                          <w:b/>
                          <w:color w:val="D7CB29"/>
                          <w:sz w:val="32"/>
                        </w:rPr>
                      </w:pPr>
                      <w:r>
                        <w:rPr>
                          <w:b/>
                          <w:color w:val="D7CB29"/>
                          <w:sz w:val="32"/>
                        </w:rPr>
                        <w:t>$125</w:t>
                      </w:r>
                    </w:p>
                    <w:p w14:paraId="1739E63C" w14:textId="77777777" w:rsidR="00A111D5" w:rsidRDefault="00A111D5" w:rsidP="00F5493D">
                      <w:pPr>
                        <w:jc w:val="center"/>
                      </w:pPr>
                    </w:p>
                  </w:txbxContent>
                </v:textbox>
              </v:shape>
            </w:pict>
          </mc:Fallback>
        </mc:AlternateContent>
      </w:r>
      <w:r w:rsidR="009E1608">
        <w:rPr>
          <w:noProof/>
        </w:rPr>
        <w:drawing>
          <wp:anchor distT="0" distB="0" distL="114300" distR="114300" simplePos="0" relativeHeight="251829760" behindDoc="0" locked="0" layoutInCell="1" allowOverlap="1" wp14:anchorId="1173380E" wp14:editId="07777777">
            <wp:simplePos x="0" y="0"/>
            <wp:positionH relativeFrom="column">
              <wp:posOffset>5431930</wp:posOffset>
            </wp:positionH>
            <wp:positionV relativeFrom="paragraph">
              <wp:posOffset>6144986</wp:posOffset>
            </wp:positionV>
            <wp:extent cx="1638300" cy="922310"/>
            <wp:effectExtent l="0" t="0" r="0" b="0"/>
            <wp:wrapNone/>
            <wp:docPr id="3" name="Picture 3" descr="Image result for 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0" cy="92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608">
        <w:rPr>
          <w:noProof/>
        </w:rPr>
        <mc:AlternateContent>
          <mc:Choice Requires="wps">
            <w:drawing>
              <wp:anchor distT="0" distB="0" distL="114300" distR="114300" simplePos="0" relativeHeight="251670016" behindDoc="0" locked="0" layoutInCell="1" allowOverlap="1" wp14:anchorId="70BFB51A" wp14:editId="05938AC7">
                <wp:simplePos x="0" y="0"/>
                <wp:positionH relativeFrom="page">
                  <wp:posOffset>1803590</wp:posOffset>
                </wp:positionH>
                <wp:positionV relativeFrom="page">
                  <wp:posOffset>3181350</wp:posOffset>
                </wp:positionV>
                <wp:extent cx="3336925" cy="902335"/>
                <wp:effectExtent l="0" t="0" r="0" b="0"/>
                <wp:wrapNone/>
                <wp:docPr id="2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902335"/>
                        </a:xfrm>
                        <a:prstGeom prst="rect">
                          <a:avLst/>
                        </a:prstGeom>
                        <a:solidFill>
                          <a:schemeClr val="bg1"/>
                        </a:solidFill>
                        <a:ln>
                          <a:noFill/>
                        </a:ln>
                        <a:extLst/>
                      </wps:spPr>
                      <wps:txbx>
                        <w:txbxContent>
                          <w:p w14:paraId="535A91B8" w14:textId="77777777" w:rsidR="00A111D5" w:rsidRPr="003975E8" w:rsidRDefault="00A111D5" w:rsidP="00F5493D">
                            <w:pPr>
                              <w:spacing w:after="0" w:line="360" w:lineRule="auto"/>
                              <w:jc w:val="center"/>
                              <w:rPr>
                                <w:b/>
                                <w:noProof/>
                                <w:sz w:val="22"/>
                              </w:rPr>
                            </w:pPr>
                            <w:r w:rsidRPr="003975E8">
                              <w:rPr>
                                <w:b/>
                                <w:noProof/>
                                <w:sz w:val="32"/>
                              </w:rPr>
                              <w:t>F2F</w:t>
                            </w:r>
                            <w:r w:rsidRPr="003975E8">
                              <w:rPr>
                                <w:b/>
                                <w:noProof/>
                                <w:color w:val="CC9900"/>
                                <w:sz w:val="32"/>
                              </w:rPr>
                              <w:t xml:space="preserve"> Bronze</w:t>
                            </w:r>
                          </w:p>
                          <w:p w14:paraId="39EA363E" w14:textId="77777777" w:rsidR="00A111D5" w:rsidRPr="00DD2826" w:rsidRDefault="00A111D5" w:rsidP="00F5493D">
                            <w:pPr>
                              <w:spacing w:after="0" w:line="360" w:lineRule="auto"/>
                              <w:jc w:val="center"/>
                              <w:rPr>
                                <w:noProof/>
                                <w:sz w:val="22"/>
                              </w:rPr>
                            </w:pPr>
                            <w:r w:rsidRPr="00DD2826">
                              <w:rPr>
                                <w:noProof/>
                                <w:sz w:val="22"/>
                              </w:rPr>
                              <w:t>Customized Ab workout program</w:t>
                            </w:r>
                          </w:p>
                          <w:p w14:paraId="2443322F" w14:textId="78755F51" w:rsidR="00A111D5" w:rsidRPr="003975E8" w:rsidRDefault="003F41CE" w:rsidP="00F5493D">
                            <w:pPr>
                              <w:spacing w:after="0" w:line="360" w:lineRule="auto"/>
                              <w:jc w:val="center"/>
                              <w:rPr>
                                <w:b/>
                                <w:noProof/>
                                <w:color w:val="CC9900"/>
                                <w:sz w:val="32"/>
                              </w:rPr>
                            </w:pPr>
                            <w:r>
                              <w:rPr>
                                <w:b/>
                                <w:noProof/>
                                <w:color w:val="CC9900"/>
                                <w:sz w:val="32"/>
                              </w:rPr>
                              <w:t>$50</w:t>
                            </w:r>
                          </w:p>
                          <w:p w14:paraId="44F4FBFF" w14:textId="77777777" w:rsidR="00A111D5" w:rsidRDefault="00A111D5" w:rsidP="00F5493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FB51A" id="_x0000_t202" coordsize="21600,21600" o:spt="202" path="m,l,21600r21600,l21600,xe">
                <v:stroke joinstyle="miter"/>
                <v:path gradientshapeok="t" o:connecttype="rect"/>
              </v:shapetype>
              <v:shape id="Text Box 72" o:spid="_x0000_s1044" type="#_x0000_t202" style="position:absolute;left:0;text-align:left;margin-left:142pt;margin-top:250.5pt;width:262.75pt;height:71.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" fillcolor="white [3212]" stroked="f">
                <v:textbox inset="0,0,0,0">
                  <w:txbxContent>
                    <w:p w14:paraId="535A91B8" w14:textId="77777777" w:rsidR="00A111D5" w:rsidRPr="003975E8" w:rsidRDefault="00A111D5" w:rsidP="00F5493D">
                      <w:pPr>
                        <w:spacing w:after="0" w:line="360" w:lineRule="auto"/>
                        <w:jc w:val="center"/>
                        <w:rPr>
                          <w:b/>
                          <w:noProof/>
                          <w:sz w:val="22"/>
                        </w:rPr>
                      </w:pPr>
                      <w:r w:rsidRPr="003975E8">
                        <w:rPr>
                          <w:b/>
                          <w:noProof/>
                          <w:sz w:val="32"/>
                        </w:rPr>
                        <w:t>F2F</w:t>
                      </w:r>
                      <w:r w:rsidRPr="003975E8">
                        <w:rPr>
                          <w:b/>
                          <w:noProof/>
                          <w:color w:val="CC9900"/>
                          <w:sz w:val="32"/>
                        </w:rPr>
                        <w:t xml:space="preserve"> Bronze</w:t>
                      </w:r>
                    </w:p>
                    <w:p w14:paraId="39EA363E" w14:textId="77777777" w:rsidR="00A111D5" w:rsidRPr="00DD2826" w:rsidRDefault="00A111D5" w:rsidP="00F5493D">
                      <w:pPr>
                        <w:spacing w:after="0" w:line="360" w:lineRule="auto"/>
                        <w:jc w:val="center"/>
                        <w:rPr>
                          <w:noProof/>
                          <w:sz w:val="22"/>
                        </w:rPr>
                      </w:pPr>
                      <w:r w:rsidRPr="00DD2826">
                        <w:rPr>
                          <w:noProof/>
                          <w:sz w:val="22"/>
                        </w:rPr>
                        <w:t>Customized Ab workout program</w:t>
                      </w:r>
                    </w:p>
                    <w:p w14:paraId="2443322F" w14:textId="78755F51" w:rsidR="00A111D5" w:rsidRPr="003975E8" w:rsidRDefault="003F41CE" w:rsidP="00F5493D">
                      <w:pPr>
                        <w:spacing w:after="0" w:line="360" w:lineRule="auto"/>
                        <w:jc w:val="center"/>
                        <w:rPr>
                          <w:b/>
                          <w:noProof/>
                          <w:color w:val="CC9900"/>
                          <w:sz w:val="32"/>
                        </w:rPr>
                      </w:pPr>
                      <w:r>
                        <w:rPr>
                          <w:b/>
                          <w:noProof/>
                          <w:color w:val="CC9900"/>
                          <w:sz w:val="32"/>
                        </w:rPr>
                        <w:t>$50</w:t>
                      </w:r>
                    </w:p>
                    <w:p w14:paraId="44F4FBFF" w14:textId="77777777" w:rsidR="00A111D5" w:rsidRDefault="00A111D5" w:rsidP="00F5493D">
                      <w:pPr>
                        <w:jc w:val="center"/>
                      </w:pPr>
                    </w:p>
                  </w:txbxContent>
                </v:textbox>
                <w10:wrap anchorx="page" anchory="page"/>
              </v:shape>
            </w:pict>
          </mc:Fallback>
        </mc:AlternateContent>
      </w:r>
      <w:r w:rsidR="009E1608">
        <w:rPr>
          <w:noProof/>
        </w:rPr>
        <w:drawing>
          <wp:anchor distT="0" distB="0" distL="114300" distR="114300" simplePos="0" relativeHeight="251814400" behindDoc="0" locked="0" layoutInCell="1" allowOverlap="1" wp14:anchorId="48D77EA9" wp14:editId="0E230692">
            <wp:simplePos x="0" y="0"/>
            <wp:positionH relativeFrom="column">
              <wp:posOffset>420304</wp:posOffset>
            </wp:positionH>
            <wp:positionV relativeFrom="paragraph">
              <wp:posOffset>2723193</wp:posOffset>
            </wp:positionV>
            <wp:extent cx="822960" cy="822960"/>
            <wp:effectExtent l="0" t="0" r="0" b="0"/>
            <wp:wrapNone/>
            <wp:docPr id="45" name="Picture 45" descr="http://qualitycoast.info/wp-content/uploads/2013/04/award-bronz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ualitycoast.info/wp-content/uploads/2013/04/award-bronze-300x3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608">
        <w:rPr>
          <w:noProof/>
        </w:rPr>
        <mc:AlternateContent>
          <mc:Choice Requires="wps">
            <w:drawing>
              <wp:anchor distT="36576" distB="36576" distL="36576" distR="36576" simplePos="0" relativeHeight="251826688" behindDoc="0" locked="0" layoutInCell="1" allowOverlap="1" wp14:anchorId="668F5D25" wp14:editId="24F5541A">
                <wp:simplePos x="0" y="0"/>
                <wp:positionH relativeFrom="page">
                  <wp:posOffset>3069145</wp:posOffset>
                </wp:positionH>
                <wp:positionV relativeFrom="page">
                  <wp:posOffset>4106545</wp:posOffset>
                </wp:positionV>
                <wp:extent cx="914400" cy="0"/>
                <wp:effectExtent l="0" t="0" r="19050" b="19050"/>
                <wp:wrapNone/>
                <wp:docPr id="205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chemeClr val="tx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1626E2" id="Line 78" o:spid="_x0000_s1026" style="position:absolute;z-index:2518266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241.65pt,323.35pt" to="313.65pt,3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" strokecolor="#1f497d [3215]">
                <v:shadow color="#ccc"/>
                <w10:wrap anchorx="page" anchory="page"/>
              </v:line>
            </w:pict>
          </mc:Fallback>
        </mc:AlternateContent>
      </w:r>
      <w:r w:rsidR="009E1608">
        <w:rPr>
          <w:noProof/>
        </w:rPr>
        <w:drawing>
          <wp:anchor distT="0" distB="0" distL="114300" distR="114300" simplePos="0" relativeHeight="251816448" behindDoc="0" locked="0" layoutInCell="1" allowOverlap="1" wp14:anchorId="72A83891" wp14:editId="3A8F0BB0">
            <wp:simplePos x="0" y="0"/>
            <wp:positionH relativeFrom="column">
              <wp:posOffset>388430</wp:posOffset>
            </wp:positionH>
            <wp:positionV relativeFrom="paragraph">
              <wp:posOffset>3968115</wp:posOffset>
            </wp:positionV>
            <wp:extent cx="822960" cy="822960"/>
            <wp:effectExtent l="0" t="0" r="0" b="0"/>
            <wp:wrapNone/>
            <wp:docPr id="47" name="Picture 47" descr="http://qualitycoast.info/wp-content/uploads/2013/04/award-silver-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litycoast.info/wp-content/uploads/2013/04/award-silver-300x3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608">
        <w:rPr>
          <w:noProof/>
        </w:rPr>
        <mc:AlternateContent>
          <mc:Choice Requires="wps">
            <w:drawing>
              <wp:anchor distT="0" distB="0" distL="114300" distR="114300" simplePos="0" relativeHeight="251736576" behindDoc="0" locked="0" layoutInCell="1" allowOverlap="1" wp14:anchorId="1CC01FE7" wp14:editId="1194A6E7">
                <wp:simplePos x="0" y="0"/>
                <wp:positionH relativeFrom="page">
                  <wp:posOffset>1649730</wp:posOffset>
                </wp:positionH>
                <wp:positionV relativeFrom="page">
                  <wp:posOffset>4365435</wp:posOffset>
                </wp:positionV>
                <wp:extent cx="3609975" cy="854710"/>
                <wp:effectExtent l="0" t="0" r="9525" b="2540"/>
                <wp:wrapNone/>
                <wp:docPr id="10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854710"/>
                        </a:xfrm>
                        <a:prstGeom prst="rect">
                          <a:avLst/>
                        </a:prstGeom>
                        <a:solidFill>
                          <a:schemeClr val="bg1"/>
                        </a:solidFill>
                        <a:ln>
                          <a:noFill/>
                        </a:ln>
                        <a:extLst/>
                      </wps:spPr>
                      <wps:txbx>
                        <w:txbxContent>
                          <w:p w14:paraId="7A85674D" w14:textId="77777777" w:rsidR="00A111D5" w:rsidRPr="003975E8" w:rsidRDefault="00A111D5" w:rsidP="00F5493D">
                            <w:pPr>
                              <w:spacing w:after="0" w:line="360" w:lineRule="auto"/>
                              <w:ind w:left="156"/>
                              <w:jc w:val="center"/>
                              <w:rPr>
                                <w:b/>
                                <w:sz w:val="32"/>
                              </w:rPr>
                            </w:pPr>
                            <w:r w:rsidRPr="003975E8">
                              <w:rPr>
                                <w:b/>
                                <w:sz w:val="32"/>
                              </w:rPr>
                              <w:t>F2F</w:t>
                            </w:r>
                            <w:r w:rsidRPr="003975E8">
                              <w:rPr>
                                <w:b/>
                                <w:color w:val="969696"/>
                                <w:sz w:val="32"/>
                              </w:rPr>
                              <w:t xml:space="preserve"> Silver</w:t>
                            </w:r>
                          </w:p>
                          <w:p w14:paraId="465479B3" w14:textId="77777777" w:rsidR="00A111D5" w:rsidRPr="00DD2826" w:rsidRDefault="00A111D5" w:rsidP="00F5493D">
                            <w:pPr>
                              <w:spacing w:after="0" w:line="360" w:lineRule="auto"/>
                              <w:ind w:left="156"/>
                              <w:jc w:val="center"/>
                              <w:rPr>
                                <w:sz w:val="22"/>
                              </w:rPr>
                            </w:pPr>
                            <w:r w:rsidRPr="00DD2826">
                              <w:rPr>
                                <w:sz w:val="22"/>
                              </w:rPr>
                              <w:t>Ab Workout Program with nutrition coaching</w:t>
                            </w:r>
                          </w:p>
                          <w:p w14:paraId="25802730" w14:textId="6AAB5C74" w:rsidR="00A111D5" w:rsidRPr="003975E8" w:rsidRDefault="003F41CE" w:rsidP="00F5493D">
                            <w:pPr>
                              <w:spacing w:after="0" w:line="360" w:lineRule="auto"/>
                              <w:ind w:left="156"/>
                              <w:jc w:val="center"/>
                              <w:rPr>
                                <w:b/>
                                <w:color w:val="969696"/>
                                <w:sz w:val="32"/>
                              </w:rPr>
                            </w:pPr>
                            <w:r>
                              <w:rPr>
                                <w:b/>
                                <w:color w:val="969696"/>
                                <w:sz w:val="32"/>
                              </w:rPr>
                              <w:t>$75</w:t>
                            </w:r>
                          </w:p>
                          <w:p w14:paraId="6FF85D07" w14:textId="77777777" w:rsidR="00A111D5" w:rsidRPr="00A062A1" w:rsidRDefault="00A111D5" w:rsidP="00F5493D">
                            <w:pPr>
                              <w:spacing w:after="0"/>
                              <w:ind w:left="156"/>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01FE7" id="_x0000_s1045" type="#_x0000_t202" style="position:absolute;left:0;text-align:left;margin-left:129.9pt;margin-top:343.75pt;width:284.25pt;height:67.3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" fillcolor="white [3212]" stroked="f">
                <v:textbox inset="0,0,0,0">
                  <w:txbxContent>
                    <w:p w14:paraId="7A85674D" w14:textId="77777777" w:rsidR="00A111D5" w:rsidRPr="003975E8" w:rsidRDefault="00A111D5" w:rsidP="00F5493D">
                      <w:pPr>
                        <w:spacing w:after="0" w:line="360" w:lineRule="auto"/>
                        <w:ind w:left="156"/>
                        <w:jc w:val="center"/>
                        <w:rPr>
                          <w:b/>
                          <w:sz w:val="32"/>
                        </w:rPr>
                      </w:pPr>
                      <w:r w:rsidRPr="003975E8">
                        <w:rPr>
                          <w:b/>
                          <w:sz w:val="32"/>
                        </w:rPr>
                        <w:t>F2F</w:t>
                      </w:r>
                      <w:r w:rsidRPr="003975E8">
                        <w:rPr>
                          <w:b/>
                          <w:color w:val="969696"/>
                          <w:sz w:val="32"/>
                        </w:rPr>
                        <w:t xml:space="preserve"> Silver</w:t>
                      </w:r>
                    </w:p>
                    <w:p w14:paraId="465479B3" w14:textId="77777777" w:rsidR="00A111D5" w:rsidRPr="00DD2826" w:rsidRDefault="00A111D5" w:rsidP="00F5493D">
                      <w:pPr>
                        <w:spacing w:after="0" w:line="360" w:lineRule="auto"/>
                        <w:ind w:left="156"/>
                        <w:jc w:val="center"/>
                        <w:rPr>
                          <w:sz w:val="22"/>
                        </w:rPr>
                      </w:pPr>
                      <w:r w:rsidRPr="00DD2826">
                        <w:rPr>
                          <w:sz w:val="22"/>
                        </w:rPr>
                        <w:t>Ab Workout Program with nutrition coaching</w:t>
                      </w:r>
                    </w:p>
                    <w:p w14:paraId="25802730" w14:textId="6AAB5C74" w:rsidR="00A111D5" w:rsidRPr="003975E8" w:rsidRDefault="003F41CE" w:rsidP="00F5493D">
                      <w:pPr>
                        <w:spacing w:after="0" w:line="360" w:lineRule="auto"/>
                        <w:ind w:left="156"/>
                        <w:jc w:val="center"/>
                        <w:rPr>
                          <w:b/>
                          <w:color w:val="969696"/>
                          <w:sz w:val="32"/>
                        </w:rPr>
                      </w:pPr>
                      <w:r>
                        <w:rPr>
                          <w:b/>
                          <w:color w:val="969696"/>
                          <w:sz w:val="32"/>
                        </w:rPr>
                        <w:t>$75</w:t>
                      </w:r>
                    </w:p>
                    <w:p w14:paraId="6FF85D07" w14:textId="77777777" w:rsidR="00A111D5" w:rsidRPr="00A062A1" w:rsidRDefault="00A111D5" w:rsidP="00F5493D">
                      <w:pPr>
                        <w:spacing w:after="0"/>
                        <w:ind w:left="156"/>
                        <w:jc w:val="center"/>
                        <w:rPr>
                          <w:sz w:val="18"/>
                        </w:rPr>
                      </w:pPr>
                    </w:p>
                  </w:txbxContent>
                </v:textbox>
                <w10:wrap anchorx="page" anchory="page"/>
              </v:shape>
            </w:pict>
          </mc:Fallback>
        </mc:AlternateContent>
      </w:r>
      <w:r w:rsidR="009E1608">
        <w:rPr>
          <w:noProof/>
        </w:rPr>
        <mc:AlternateContent>
          <mc:Choice Requires="wps">
            <w:drawing>
              <wp:anchor distT="36576" distB="36576" distL="36576" distR="36576" simplePos="0" relativeHeight="251828736" behindDoc="0" locked="0" layoutInCell="1" allowOverlap="1" wp14:anchorId="0ED3B86C" wp14:editId="4385B337">
                <wp:simplePos x="0" y="0"/>
                <wp:positionH relativeFrom="page">
                  <wp:posOffset>3064510</wp:posOffset>
                </wp:positionH>
                <wp:positionV relativeFrom="page">
                  <wp:posOffset>5408740</wp:posOffset>
                </wp:positionV>
                <wp:extent cx="914400" cy="0"/>
                <wp:effectExtent l="0" t="0" r="19050" b="19050"/>
                <wp:wrapNone/>
                <wp:docPr id="205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97AEB" id="Line 78" o:spid="_x0000_s1026" style="position:absolute;z-index:2518287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241.3pt,425.9pt" to="313.3pt,4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" strokecolor="#1f497d">
                <v:shadow color="#ccc"/>
                <w10:wrap anchorx="page" anchory="page"/>
              </v:line>
            </w:pict>
          </mc:Fallback>
        </mc:AlternateContent>
      </w:r>
      <w:r w:rsidR="009E1608">
        <w:rPr>
          <w:noProof/>
        </w:rPr>
        <w:drawing>
          <wp:anchor distT="0" distB="0" distL="114300" distR="114300" simplePos="0" relativeHeight="251818496" behindDoc="0" locked="0" layoutInCell="1" allowOverlap="1" wp14:anchorId="1D36F059" wp14:editId="5FAF4605">
            <wp:simplePos x="0" y="0"/>
            <wp:positionH relativeFrom="column">
              <wp:posOffset>292735</wp:posOffset>
            </wp:positionH>
            <wp:positionV relativeFrom="paragraph">
              <wp:posOffset>5234750</wp:posOffset>
            </wp:positionV>
            <wp:extent cx="908685" cy="914400"/>
            <wp:effectExtent l="0" t="0" r="571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4375" r="6250"/>
                    <a:stretch/>
                  </pic:blipFill>
                  <pic:spPr bwMode="auto">
                    <a:xfrm>
                      <a:off x="0" y="0"/>
                      <a:ext cx="90868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403E">
        <w:rPr>
          <w:noProof/>
        </w:rPr>
        <mc:AlternateContent>
          <mc:Choice Requires="wps">
            <w:drawing>
              <wp:anchor distT="36576" distB="36576" distL="36576" distR="36576" simplePos="0" relativeHeight="251810304" behindDoc="0" locked="0" layoutInCell="1" allowOverlap="1" wp14:anchorId="216CFA19" wp14:editId="6CC36719">
                <wp:simplePos x="0" y="0"/>
                <wp:positionH relativeFrom="page">
                  <wp:posOffset>575310</wp:posOffset>
                </wp:positionH>
                <wp:positionV relativeFrom="page">
                  <wp:posOffset>1029780</wp:posOffset>
                </wp:positionV>
                <wp:extent cx="4004310" cy="256540"/>
                <wp:effectExtent l="0" t="0" r="0" b="0"/>
                <wp:wrapNone/>
                <wp:docPr id="719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04310" cy="2565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351A5F" w14:textId="77777777" w:rsidR="00A111D5" w:rsidRPr="00AC403E" w:rsidRDefault="00A111D5" w:rsidP="002C4E21">
                            <w:pPr>
                              <w:pStyle w:val="pagetitlerR"/>
                              <w:jc w:val="left"/>
                              <w:rPr>
                                <w:i/>
                                <w:color w:val="1F497D" w:themeColor="text2"/>
                              </w:rPr>
                            </w:pPr>
                            <w:r w:rsidRPr="00AC403E">
                              <w:rPr>
                                <w:i/>
                                <w:color w:val="1F497D" w:themeColor="text2"/>
                              </w:rPr>
                              <w:t>14-Day Lifestyle Exercise Program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CFA19" id="_x0000_s1047" type="#_x0000_t202" style="position:absolute;left:0;text-align:left;margin-left:45.3pt;margin-top:81.1pt;width:315.3pt;height:20.2pt;z-index:2518103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" stroked="f" strokeweight="0" insetpen="t">
                <v:shadow color="#ccc"/>
                <o:lock v:ext="edit" shapetype="t"/>
                <v:textbox inset="2.85pt,2.85pt,2.85pt,2.85pt">
                  <w:txbxContent>
                    <w:p w14:paraId="67351A5F" w14:textId="77777777" w:rsidR="00A111D5" w:rsidRPr="00AC403E" w:rsidRDefault="00A111D5" w:rsidP="002C4E21">
                      <w:pPr>
                        <w:pStyle w:val="pagetitlerR"/>
                        <w:jc w:val="left"/>
                        <w:rPr>
                          <w:i/>
                          <w:color w:val="1F497D" w:themeColor="text2"/>
                        </w:rPr>
                      </w:pPr>
                      <w:r w:rsidRPr="00AC403E">
                        <w:rPr>
                          <w:i/>
                          <w:color w:val="1F497D" w:themeColor="text2"/>
                        </w:rPr>
                        <w:t>14-Day Lifestyle Exercise Program</w:t>
                      </w:r>
                    </w:p>
                  </w:txbxContent>
                </v:textbox>
                <w10:wrap anchorx="page" anchory="page"/>
              </v:shape>
            </w:pict>
          </mc:Fallback>
        </mc:AlternateContent>
      </w:r>
      <w:r w:rsidR="00AC403E">
        <w:rPr>
          <w:noProof/>
        </w:rPr>
        <w:drawing>
          <wp:anchor distT="0" distB="0" distL="114300" distR="114300" simplePos="0" relativeHeight="251824640" behindDoc="0" locked="0" layoutInCell="1" allowOverlap="1" wp14:anchorId="1F571801" wp14:editId="6B40A3D2">
            <wp:simplePos x="0" y="0"/>
            <wp:positionH relativeFrom="column">
              <wp:posOffset>5527213</wp:posOffset>
            </wp:positionH>
            <wp:positionV relativeFrom="paragraph">
              <wp:posOffset>7439174</wp:posOffset>
            </wp:positionV>
            <wp:extent cx="1579419" cy="1579419"/>
            <wp:effectExtent l="0" t="0" r="1905" b="1905"/>
            <wp:wrapNone/>
            <wp:docPr id="2050" name="Picture 2050" descr="Image result for keep moving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eep moving quot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9419" cy="1579419"/>
                    </a:xfrm>
                    <a:prstGeom prst="rect">
                      <a:avLst/>
                    </a:prstGeom>
                    <a:noFill/>
                    <a:ln>
                      <a:noFill/>
                    </a:ln>
                  </pic:spPr>
                </pic:pic>
              </a:graphicData>
            </a:graphic>
            <wp14:sizeRelH relativeFrom="page">
              <wp14:pctWidth>0</wp14:pctWidth>
            </wp14:sizeRelH>
            <wp14:sizeRelV relativeFrom="page">
              <wp14:pctHeight>0</wp14:pctHeight>
            </wp14:sizeRelV>
          </wp:anchor>
        </w:drawing>
      </w:r>
      <w:r w:rsidR="00AC403E">
        <w:rPr>
          <w:noProof/>
        </w:rPr>
        <mc:AlternateContent>
          <mc:Choice Requires="wps">
            <w:drawing>
              <wp:anchor distT="0" distB="0" distL="114300" distR="114300" simplePos="0" relativeHeight="251812352" behindDoc="0" locked="0" layoutInCell="1" allowOverlap="1" wp14:anchorId="40203D77" wp14:editId="7AB9FBE4">
                <wp:simplePos x="0" y="0"/>
                <wp:positionH relativeFrom="column">
                  <wp:posOffset>-41564</wp:posOffset>
                </wp:positionH>
                <wp:positionV relativeFrom="paragraph">
                  <wp:posOffset>6489865</wp:posOffset>
                </wp:positionV>
                <wp:extent cx="5215255" cy="2671948"/>
                <wp:effectExtent l="0" t="0" r="0" b="0"/>
                <wp:wrapNone/>
                <wp:docPr id="7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2671948"/>
                        </a:xfrm>
                        <a:prstGeom prst="rect">
                          <a:avLst/>
                        </a:prstGeom>
                        <a:noFill/>
                        <a:ln w="9525">
                          <a:noFill/>
                          <a:miter lim="800000"/>
                          <a:headEnd/>
                          <a:tailEnd/>
                        </a:ln>
                      </wps:spPr>
                      <wps:txbx>
                        <w:txbxContent>
                          <w:p w14:paraId="4A162712" w14:textId="77777777" w:rsidR="00F5493D" w:rsidRDefault="00A111D5" w:rsidP="00AC403E">
                            <w:pPr>
                              <w:spacing w:after="0" w:line="276" w:lineRule="auto"/>
                              <w:jc w:val="center"/>
                              <w:rPr>
                                <w:sz w:val="24"/>
                              </w:rPr>
                            </w:pPr>
                            <w:r w:rsidRPr="00F5493D">
                              <w:rPr>
                                <w:sz w:val="24"/>
                              </w:rPr>
                              <w:t>Each package is customized according to your fitness level</w:t>
                            </w:r>
                            <w:r w:rsidR="00F5493D">
                              <w:rPr>
                                <w:sz w:val="24"/>
                              </w:rPr>
                              <w:t xml:space="preserve">, </w:t>
                            </w:r>
                            <w:r w:rsidRPr="00F5493D">
                              <w:rPr>
                                <w:sz w:val="24"/>
                              </w:rPr>
                              <w:t xml:space="preserve">goals and includes </w:t>
                            </w:r>
                            <w:r w:rsidR="00F5493D">
                              <w:rPr>
                                <w:sz w:val="24"/>
                              </w:rPr>
                              <w:t xml:space="preserve">the </w:t>
                            </w:r>
                            <w:r w:rsidRPr="00F5493D">
                              <w:rPr>
                                <w:sz w:val="24"/>
                              </w:rPr>
                              <w:t xml:space="preserve">best ab workouts and core cardio exercises. You will have exercise modules for your abs complete with pictures (and videos available upon request) to tone and tighten your tummy. </w:t>
                            </w:r>
                          </w:p>
                          <w:p w14:paraId="4B8DCB8F" w14:textId="77777777" w:rsidR="00AC403E" w:rsidRDefault="00AC403E" w:rsidP="00AC403E">
                            <w:pPr>
                              <w:spacing w:after="0" w:line="276" w:lineRule="auto"/>
                              <w:jc w:val="center"/>
                              <w:rPr>
                                <w:sz w:val="24"/>
                              </w:rPr>
                            </w:pPr>
                          </w:p>
                          <w:p w14:paraId="1DF24543" w14:textId="77777777" w:rsidR="00F5493D" w:rsidRDefault="00A111D5" w:rsidP="00AC403E">
                            <w:pPr>
                              <w:spacing w:after="0" w:line="276" w:lineRule="auto"/>
                              <w:jc w:val="center"/>
                              <w:rPr>
                                <w:sz w:val="24"/>
                              </w:rPr>
                            </w:pPr>
                            <w:r w:rsidRPr="00F5493D">
                              <w:rPr>
                                <w:sz w:val="24"/>
                              </w:rPr>
                              <w:t>Each day of the 14-Day program you will know exactly what to do and if you run into a problem, your coach is just a click or phone call away! You can execute the program one-on-one with me</w:t>
                            </w:r>
                            <w:r w:rsidR="00F5493D">
                              <w:rPr>
                                <w:sz w:val="24"/>
                              </w:rPr>
                              <w:t xml:space="preserve">, </w:t>
                            </w:r>
                            <w:r w:rsidRPr="00F5493D">
                              <w:rPr>
                                <w:sz w:val="24"/>
                              </w:rPr>
                              <w:t xml:space="preserve">solo, or you can connect with me via online training. </w:t>
                            </w:r>
                          </w:p>
                          <w:p w14:paraId="328C2CA0" w14:textId="77777777" w:rsidR="00AC403E" w:rsidRDefault="00AC403E" w:rsidP="00AC403E">
                            <w:pPr>
                              <w:spacing w:after="0" w:line="276" w:lineRule="auto"/>
                              <w:jc w:val="center"/>
                              <w:rPr>
                                <w:sz w:val="24"/>
                              </w:rPr>
                            </w:pPr>
                          </w:p>
                          <w:p w14:paraId="729A1E74" w14:textId="77777777" w:rsidR="00A111D5" w:rsidRPr="00F5493D" w:rsidRDefault="00A111D5" w:rsidP="00AC403E">
                            <w:pPr>
                              <w:spacing w:after="0" w:line="276" w:lineRule="auto"/>
                              <w:jc w:val="center"/>
                              <w:rPr>
                                <w:sz w:val="24"/>
                              </w:rPr>
                            </w:pPr>
                            <w:r w:rsidRPr="00F5493D">
                              <w:rPr>
                                <w:sz w:val="24"/>
                              </w:rPr>
                              <w:t xml:space="preserve">Whatever the delivery method, I am </w:t>
                            </w:r>
                            <w:r w:rsidRPr="003975E8">
                              <w:rPr>
                                <w:b/>
                                <w:i/>
                                <w:color w:val="1F497D" w:themeColor="text2"/>
                                <w:sz w:val="24"/>
                              </w:rPr>
                              <w:t>AB-solutely</w:t>
                            </w:r>
                            <w:r w:rsidRPr="003975E8">
                              <w:rPr>
                                <w:color w:val="1F497D" w:themeColor="text2"/>
                                <w:sz w:val="24"/>
                              </w:rPr>
                              <w:t xml:space="preserve"> </w:t>
                            </w:r>
                            <w:r w:rsidRPr="00F5493D">
                              <w:rPr>
                                <w:sz w:val="24"/>
                              </w:rPr>
                              <w:t>committed to helping you get the flat tummy of your dreams!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03D77" id="_x0000_s1049" type="#_x0000_t202" style="position:absolute;left:0;text-align:left;margin-left:-3.25pt;margin-top:511pt;width:410.65pt;height:210.4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" filled="f" stroked="f">
                <v:textbox>
                  <w:txbxContent>
                    <w:p w14:paraId="4A162712" w14:textId="77777777" w:rsidR="00F5493D" w:rsidRDefault="00A111D5" w:rsidP="00AC403E">
                      <w:pPr>
                        <w:spacing w:after="0" w:line="276" w:lineRule="auto"/>
                        <w:jc w:val="center"/>
                        <w:rPr>
                          <w:sz w:val="24"/>
                        </w:rPr>
                      </w:pPr>
                      <w:r w:rsidRPr="00F5493D">
                        <w:rPr>
                          <w:sz w:val="24"/>
                        </w:rPr>
                        <w:t>Each package is customized according to your fitness level</w:t>
                      </w:r>
                      <w:r w:rsidR="00F5493D">
                        <w:rPr>
                          <w:sz w:val="24"/>
                        </w:rPr>
                        <w:t xml:space="preserve">, </w:t>
                      </w:r>
                      <w:r w:rsidRPr="00F5493D">
                        <w:rPr>
                          <w:sz w:val="24"/>
                        </w:rPr>
                        <w:t xml:space="preserve">goals and includes </w:t>
                      </w:r>
                      <w:r w:rsidR="00F5493D">
                        <w:rPr>
                          <w:sz w:val="24"/>
                        </w:rPr>
                        <w:t xml:space="preserve">the </w:t>
                      </w:r>
                      <w:r w:rsidRPr="00F5493D">
                        <w:rPr>
                          <w:sz w:val="24"/>
                        </w:rPr>
                        <w:t xml:space="preserve">best ab workouts and core cardio exercises. You will have exercise modules for your abs complete with pictures (and videos available upon request) to tone and tighten your tummy. </w:t>
                      </w:r>
                    </w:p>
                    <w:p w14:paraId="4B8DCB8F" w14:textId="77777777" w:rsidR="00AC403E" w:rsidRDefault="00AC403E" w:rsidP="00AC403E">
                      <w:pPr>
                        <w:spacing w:after="0" w:line="276" w:lineRule="auto"/>
                        <w:jc w:val="center"/>
                        <w:rPr>
                          <w:sz w:val="24"/>
                        </w:rPr>
                      </w:pPr>
                    </w:p>
                    <w:p w14:paraId="1DF24543" w14:textId="77777777" w:rsidR="00F5493D" w:rsidRDefault="00A111D5" w:rsidP="00AC403E">
                      <w:pPr>
                        <w:spacing w:after="0" w:line="276" w:lineRule="auto"/>
                        <w:jc w:val="center"/>
                        <w:rPr>
                          <w:sz w:val="24"/>
                        </w:rPr>
                      </w:pPr>
                      <w:r w:rsidRPr="00F5493D">
                        <w:rPr>
                          <w:sz w:val="24"/>
                        </w:rPr>
                        <w:t>Each day of the 14-Day program you will know exactly what to do and if you run into a problem, your coach is just a click or phone call away! You can execute the program one-on-one with me</w:t>
                      </w:r>
                      <w:r w:rsidR="00F5493D">
                        <w:rPr>
                          <w:sz w:val="24"/>
                        </w:rPr>
                        <w:t xml:space="preserve">, </w:t>
                      </w:r>
                      <w:r w:rsidRPr="00F5493D">
                        <w:rPr>
                          <w:sz w:val="24"/>
                        </w:rPr>
                        <w:t xml:space="preserve">solo, or you can connect with me via online training. </w:t>
                      </w:r>
                    </w:p>
                    <w:p w14:paraId="328C2CA0" w14:textId="77777777" w:rsidR="00AC403E" w:rsidRDefault="00AC403E" w:rsidP="00AC403E">
                      <w:pPr>
                        <w:spacing w:after="0" w:line="276" w:lineRule="auto"/>
                        <w:jc w:val="center"/>
                        <w:rPr>
                          <w:sz w:val="24"/>
                        </w:rPr>
                      </w:pPr>
                    </w:p>
                    <w:p w14:paraId="729A1E74" w14:textId="77777777" w:rsidR="00A111D5" w:rsidRPr="00F5493D" w:rsidRDefault="00A111D5" w:rsidP="00AC403E">
                      <w:pPr>
                        <w:spacing w:after="0" w:line="276" w:lineRule="auto"/>
                        <w:jc w:val="center"/>
                        <w:rPr>
                          <w:sz w:val="24"/>
                        </w:rPr>
                      </w:pPr>
                      <w:r w:rsidRPr="00F5493D">
                        <w:rPr>
                          <w:sz w:val="24"/>
                        </w:rPr>
                        <w:t xml:space="preserve">Whatever the delivery method, I am </w:t>
                      </w:r>
                      <w:r w:rsidRPr="003975E8">
                        <w:rPr>
                          <w:b/>
                          <w:i/>
                          <w:color w:val="1F497D" w:themeColor="text2"/>
                          <w:sz w:val="24"/>
                        </w:rPr>
                        <w:t>AB-solutely</w:t>
                      </w:r>
                      <w:r w:rsidRPr="003975E8">
                        <w:rPr>
                          <w:color w:val="1F497D" w:themeColor="text2"/>
                          <w:sz w:val="24"/>
                        </w:rPr>
                        <w:t xml:space="preserve"> </w:t>
                      </w:r>
                      <w:r w:rsidRPr="00F5493D">
                        <w:rPr>
                          <w:sz w:val="24"/>
                        </w:rPr>
                        <w:t>committed to helping you get the flat tummy of your dreams!</w:t>
                      </w:r>
                    </w:p>
                  </w:txbxContent>
                </v:textbox>
              </v:shape>
            </w:pict>
          </mc:Fallback>
        </mc:AlternateContent>
      </w:r>
      <w:r w:rsidR="00AC403E">
        <w:rPr>
          <w:noProof/>
        </w:rPr>
        <mc:AlternateContent>
          <mc:Choice Requires="wps">
            <w:drawing>
              <wp:anchor distT="0" distB="0" distL="114300" distR="114300" simplePos="0" relativeHeight="251712000" behindDoc="0" locked="0" layoutInCell="1" allowOverlap="1" wp14:anchorId="4C6F9A96" wp14:editId="708A541E">
                <wp:simplePos x="0" y="0"/>
                <wp:positionH relativeFrom="page">
                  <wp:posOffset>5830570</wp:posOffset>
                </wp:positionH>
                <wp:positionV relativeFrom="page">
                  <wp:posOffset>2410460</wp:posOffset>
                </wp:positionV>
                <wp:extent cx="1697990" cy="1650365"/>
                <wp:effectExtent l="0" t="0" r="0" b="6985"/>
                <wp:wrapNone/>
                <wp:docPr id="7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1650365"/>
                        </a:xfrm>
                        <a:prstGeom prst="rect">
                          <a:avLst/>
                        </a:prstGeom>
                        <a:solidFill>
                          <a:schemeClr val="bg1"/>
                        </a:solidFill>
                        <a:ln>
                          <a:noFill/>
                        </a:ln>
                        <a:extLst/>
                      </wps:spPr>
                      <wps:txbx>
                        <w:txbxContent>
                          <w:p w14:paraId="7EC52E02" w14:textId="77777777" w:rsidR="0040791F" w:rsidRPr="0027113C" w:rsidRDefault="0040791F" w:rsidP="00AC403E">
                            <w:pPr>
                              <w:pStyle w:val="Pullquote"/>
                              <w:shd w:val="clear" w:color="auto" w:fill="FFFFFF" w:themeFill="background1"/>
                              <w:spacing w:line="276" w:lineRule="auto"/>
                              <w:jc w:val="center"/>
                              <w:rPr>
                                <w:rFonts w:ascii="Arial Black" w:hAnsi="Arial Black" w:cs="Arial"/>
                                <w:color w:val="C00000"/>
                                <w:spacing w:val="20"/>
                                <w:sz w:val="22"/>
                                <w:szCs w:val="22"/>
                                <w:lang w:val="en-US"/>
                              </w:rPr>
                            </w:pPr>
                            <w:r w:rsidRPr="0027113C">
                              <w:rPr>
                                <w:rFonts w:ascii="Arial Black" w:hAnsi="Arial Black" w:cs="Arial"/>
                                <w:color w:val="C00000"/>
                                <w:spacing w:val="20"/>
                                <w:sz w:val="22"/>
                                <w:szCs w:val="22"/>
                                <w:lang w:val="en-US"/>
                              </w:rPr>
                              <w:t>Coaching for the body, mind and spirit!</w:t>
                            </w:r>
                          </w:p>
                          <w:p w14:paraId="6255D439" w14:textId="04F29DF1" w:rsidR="00AC403E" w:rsidRPr="0027113C" w:rsidRDefault="00DD2826" w:rsidP="0027113C">
                            <w:pPr>
                              <w:pStyle w:val="Pullquote"/>
                              <w:shd w:val="clear" w:color="auto" w:fill="FFFFFF" w:themeFill="background1"/>
                              <w:spacing w:line="276" w:lineRule="auto"/>
                              <w:jc w:val="center"/>
                              <w:rPr>
                                <w:rFonts w:ascii="Arial Black" w:hAnsi="Arial Black" w:cs="Arial"/>
                                <w:color w:val="C00000"/>
                                <w:spacing w:val="20"/>
                                <w:sz w:val="22"/>
                                <w:szCs w:val="22"/>
                                <w:lang w:val="en-US"/>
                              </w:rPr>
                            </w:pPr>
                            <w:r w:rsidRPr="0027113C">
                              <w:rPr>
                                <w:rFonts w:ascii="Arial Black" w:hAnsi="Arial Black" w:cs="Arial"/>
                                <w:color w:val="C00000"/>
                                <w:spacing w:val="20"/>
                                <w:sz w:val="22"/>
                                <w:szCs w:val="22"/>
                                <w:lang w:val="en-US"/>
                              </w:rPr>
                              <w:t>Empowering the human endeavor</w:t>
                            </w:r>
                            <w:r w:rsidR="0027113C" w:rsidRPr="0027113C">
                              <w:rPr>
                                <w:rFonts w:ascii="Arial Black" w:hAnsi="Arial Black" w:cs="Arial"/>
                                <w:color w:val="C00000"/>
                                <w:spacing w:val="20"/>
                                <w:sz w:val="22"/>
                                <w:szCs w:val="22"/>
                                <w:lang w:val="en-US"/>
                              </w:rPr>
                              <w:t>!</w:t>
                            </w:r>
                          </w:p>
                          <w:p w14:paraId="19E73B20" w14:textId="1FA34F62" w:rsidR="0027113C" w:rsidRDefault="0027113C" w:rsidP="0027113C">
                            <w:pPr>
                              <w:pStyle w:val="Pullquote"/>
                              <w:shd w:val="clear" w:color="auto" w:fill="FFFFFF" w:themeFill="background1"/>
                              <w:spacing w:line="276" w:lineRule="auto"/>
                              <w:rPr>
                                <w:rFonts w:ascii="Arial" w:hAnsi="Arial" w:cs="Arial"/>
                                <w:color w:val="C00000"/>
                                <w:spacing w:val="20"/>
                                <w:sz w:val="22"/>
                                <w:szCs w:val="22"/>
                                <w:lang w:val="en-US"/>
                              </w:rPr>
                            </w:pPr>
                          </w:p>
                          <w:p w14:paraId="4C9BC428" w14:textId="77777777" w:rsidR="0027113C" w:rsidRDefault="0027113C" w:rsidP="0027113C">
                            <w:pPr>
                              <w:pStyle w:val="Pullquote"/>
                              <w:shd w:val="clear" w:color="auto" w:fill="FFFFFF" w:themeFill="background1"/>
                              <w:spacing w:line="276" w:lineRule="auto"/>
                              <w:jc w:val="center"/>
                              <w:rPr>
                                <w:rFonts w:ascii="Arial Black" w:hAnsi="Arial Black" w:cs="Arial"/>
                                <w:color w:val="C00000"/>
                                <w:spacing w:val="20"/>
                                <w:sz w:val="22"/>
                                <w:szCs w:val="22"/>
                                <w:lang w:val="en-US"/>
                              </w:rPr>
                            </w:pPr>
                            <w:r>
                              <w:rPr>
                                <w:rFonts w:ascii="Arial Black" w:hAnsi="Arial Black" w:cs="Arial"/>
                                <w:color w:val="C00000"/>
                                <w:spacing w:val="20"/>
                                <w:sz w:val="22"/>
                                <w:szCs w:val="22"/>
                                <w:lang w:val="en-US"/>
                              </w:rPr>
                              <w:t>I am fit!</w:t>
                            </w:r>
                          </w:p>
                          <w:p w14:paraId="1DB9D90F" w14:textId="77777777" w:rsidR="0027113C" w:rsidRDefault="0027113C" w:rsidP="0027113C">
                            <w:pPr>
                              <w:pStyle w:val="Pullquote"/>
                              <w:shd w:val="clear" w:color="auto" w:fill="FFFFFF" w:themeFill="background1"/>
                              <w:spacing w:line="276" w:lineRule="auto"/>
                              <w:jc w:val="center"/>
                              <w:rPr>
                                <w:rFonts w:ascii="Arial Black" w:hAnsi="Arial Black" w:cs="Arial"/>
                                <w:color w:val="C00000"/>
                                <w:spacing w:val="20"/>
                                <w:sz w:val="22"/>
                                <w:szCs w:val="22"/>
                                <w:lang w:val="en-US"/>
                              </w:rPr>
                            </w:pPr>
                          </w:p>
                          <w:p w14:paraId="1CA1AA24" w14:textId="77777777" w:rsidR="0027113C" w:rsidRDefault="0027113C" w:rsidP="0027113C">
                            <w:pPr>
                              <w:pStyle w:val="Pullquote"/>
                              <w:shd w:val="clear" w:color="auto" w:fill="FFFFFF" w:themeFill="background1"/>
                              <w:spacing w:line="276" w:lineRule="auto"/>
                              <w:jc w:val="center"/>
                              <w:rPr>
                                <w:rFonts w:ascii="Arial Black" w:hAnsi="Arial Black" w:cs="Arial"/>
                                <w:color w:val="C00000"/>
                                <w:spacing w:val="20"/>
                                <w:sz w:val="22"/>
                                <w:szCs w:val="22"/>
                                <w:lang w:val="en-US"/>
                              </w:rPr>
                            </w:pPr>
                          </w:p>
                          <w:p w14:paraId="1FEE58BE" w14:textId="7DC8D509" w:rsidR="0027113C" w:rsidRPr="0027113C" w:rsidRDefault="0027113C" w:rsidP="0027113C">
                            <w:pPr>
                              <w:pStyle w:val="Pullquote"/>
                              <w:shd w:val="clear" w:color="auto" w:fill="FFFFFF" w:themeFill="background1"/>
                              <w:spacing w:line="276" w:lineRule="auto"/>
                              <w:jc w:val="center"/>
                              <w:rPr>
                                <w:rFonts w:ascii="Arial Black" w:hAnsi="Arial Black" w:cs="Arial"/>
                                <w:color w:val="C00000"/>
                                <w:spacing w:val="20"/>
                                <w:sz w:val="22"/>
                                <w:szCs w:val="22"/>
                                <w:lang w:val="en-US"/>
                              </w:rPr>
                            </w:pPr>
                            <w:r>
                              <w:rPr>
                                <w:rFonts w:ascii="Arial Black" w:hAnsi="Arial Black" w:cs="Arial"/>
                                <w:color w:val="C00000"/>
                                <w:spacing w:val="20"/>
                                <w:sz w:val="22"/>
                                <w:szCs w:val="22"/>
                                <w:lang w:val="en-US"/>
                              </w:rPr>
                              <w:t xml:space="preserve"> </w:t>
                            </w:r>
                            <w:proofErr w:type="spellStart"/>
                            <w:proofErr w:type="gramStart"/>
                            <w:r>
                              <w:rPr>
                                <w:rFonts w:ascii="Arial Black" w:hAnsi="Arial Black" w:cs="Arial"/>
                                <w:color w:val="C00000"/>
                                <w:spacing w:val="20"/>
                                <w:sz w:val="22"/>
                                <w:szCs w:val="22"/>
                                <w:lang w:val="en-US"/>
                              </w:rPr>
                              <w:t>an</w:t>
                            </w:r>
                            <w:r w:rsidRPr="0027113C">
                              <w:rPr>
                                <w:rFonts w:ascii="Arial Black" w:hAnsi="Arial Black" w:cs="Arial"/>
                                <w:color w:val="C00000"/>
                                <w:spacing w:val="20"/>
                                <w:sz w:val="22"/>
                                <w:szCs w:val="22"/>
                                <w:lang w:val="en-US"/>
                              </w:rPr>
                              <w:t>fabulous</w:t>
                            </w:r>
                            <w:proofErr w:type="spellEnd"/>
                            <w:proofErr w:type="gramEnd"/>
                            <w:r w:rsidRPr="0027113C">
                              <w:rPr>
                                <w:rFonts w:ascii="Arial Black" w:hAnsi="Arial Black" w:cs="Arial"/>
                                <w:color w:val="C00000"/>
                                <w:spacing w:val="20"/>
                                <w:sz w:val="22"/>
                                <w:szCs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F9A96" id="_x0000_s1050" type="#_x0000_t202" style="position:absolute;left:0;text-align:left;margin-left:459.1pt;margin-top:189.8pt;width:133.7pt;height:129.9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" fillcolor="white [3212]" stroked="f">
                <v:textbox>
                  <w:txbxContent>
                    <w:p w14:paraId="7EC52E02" w14:textId="77777777" w:rsidR="0040791F" w:rsidRPr="0027113C" w:rsidRDefault="0040791F" w:rsidP="00AC403E">
                      <w:pPr>
                        <w:pStyle w:val="Pullquote"/>
                        <w:shd w:val="clear" w:color="auto" w:fill="FFFFFF" w:themeFill="background1"/>
                        <w:spacing w:line="276" w:lineRule="auto"/>
                        <w:jc w:val="center"/>
                        <w:rPr>
                          <w:rFonts w:ascii="Arial Black" w:hAnsi="Arial Black" w:cs="Arial"/>
                          <w:color w:val="C00000"/>
                          <w:spacing w:val="20"/>
                          <w:sz w:val="22"/>
                          <w:szCs w:val="22"/>
                          <w:lang w:val="en-US"/>
                        </w:rPr>
                      </w:pPr>
                      <w:r w:rsidRPr="0027113C">
                        <w:rPr>
                          <w:rFonts w:ascii="Arial Black" w:hAnsi="Arial Black" w:cs="Arial"/>
                          <w:color w:val="C00000"/>
                          <w:spacing w:val="20"/>
                          <w:sz w:val="22"/>
                          <w:szCs w:val="22"/>
                          <w:lang w:val="en-US"/>
                        </w:rPr>
                        <w:t>Coaching for the body, mind and spirit!</w:t>
                      </w:r>
                    </w:p>
                    <w:p w14:paraId="6255D439" w14:textId="04F29DF1" w:rsidR="00AC403E" w:rsidRPr="0027113C" w:rsidRDefault="00DD2826" w:rsidP="0027113C">
                      <w:pPr>
                        <w:pStyle w:val="Pullquote"/>
                        <w:shd w:val="clear" w:color="auto" w:fill="FFFFFF" w:themeFill="background1"/>
                        <w:spacing w:line="276" w:lineRule="auto"/>
                        <w:jc w:val="center"/>
                        <w:rPr>
                          <w:rFonts w:ascii="Arial Black" w:hAnsi="Arial Black" w:cs="Arial"/>
                          <w:color w:val="C00000"/>
                          <w:spacing w:val="20"/>
                          <w:sz w:val="22"/>
                          <w:szCs w:val="22"/>
                          <w:lang w:val="en-US"/>
                        </w:rPr>
                      </w:pPr>
                      <w:r w:rsidRPr="0027113C">
                        <w:rPr>
                          <w:rFonts w:ascii="Arial Black" w:hAnsi="Arial Black" w:cs="Arial"/>
                          <w:color w:val="C00000"/>
                          <w:spacing w:val="20"/>
                          <w:sz w:val="22"/>
                          <w:szCs w:val="22"/>
                          <w:lang w:val="en-US"/>
                        </w:rPr>
                        <w:t>Empowering the human endeavor</w:t>
                      </w:r>
                      <w:r w:rsidR="0027113C" w:rsidRPr="0027113C">
                        <w:rPr>
                          <w:rFonts w:ascii="Arial Black" w:hAnsi="Arial Black" w:cs="Arial"/>
                          <w:color w:val="C00000"/>
                          <w:spacing w:val="20"/>
                          <w:sz w:val="22"/>
                          <w:szCs w:val="22"/>
                          <w:lang w:val="en-US"/>
                        </w:rPr>
                        <w:t>!</w:t>
                      </w:r>
                    </w:p>
                    <w:p w14:paraId="19E73B20" w14:textId="1FA34F62" w:rsidR="0027113C" w:rsidRDefault="0027113C" w:rsidP="0027113C">
                      <w:pPr>
                        <w:pStyle w:val="Pullquote"/>
                        <w:shd w:val="clear" w:color="auto" w:fill="FFFFFF" w:themeFill="background1"/>
                        <w:spacing w:line="276" w:lineRule="auto"/>
                        <w:rPr>
                          <w:rFonts w:ascii="Arial" w:hAnsi="Arial" w:cs="Arial"/>
                          <w:color w:val="C00000"/>
                          <w:spacing w:val="20"/>
                          <w:sz w:val="22"/>
                          <w:szCs w:val="22"/>
                          <w:lang w:val="en-US"/>
                        </w:rPr>
                      </w:pPr>
                    </w:p>
                    <w:p w14:paraId="4C9BC428" w14:textId="77777777" w:rsidR="0027113C" w:rsidRDefault="0027113C" w:rsidP="0027113C">
                      <w:pPr>
                        <w:pStyle w:val="Pullquote"/>
                        <w:shd w:val="clear" w:color="auto" w:fill="FFFFFF" w:themeFill="background1"/>
                        <w:spacing w:line="276" w:lineRule="auto"/>
                        <w:jc w:val="center"/>
                        <w:rPr>
                          <w:rFonts w:ascii="Arial Black" w:hAnsi="Arial Black" w:cs="Arial"/>
                          <w:color w:val="C00000"/>
                          <w:spacing w:val="20"/>
                          <w:sz w:val="22"/>
                          <w:szCs w:val="22"/>
                          <w:lang w:val="en-US"/>
                        </w:rPr>
                      </w:pPr>
                      <w:r>
                        <w:rPr>
                          <w:rFonts w:ascii="Arial Black" w:hAnsi="Arial Black" w:cs="Arial"/>
                          <w:color w:val="C00000"/>
                          <w:spacing w:val="20"/>
                          <w:sz w:val="22"/>
                          <w:szCs w:val="22"/>
                          <w:lang w:val="en-US"/>
                        </w:rPr>
                        <w:t>I am fit!</w:t>
                      </w:r>
                    </w:p>
                    <w:p w14:paraId="1DB9D90F" w14:textId="77777777" w:rsidR="0027113C" w:rsidRDefault="0027113C" w:rsidP="0027113C">
                      <w:pPr>
                        <w:pStyle w:val="Pullquote"/>
                        <w:shd w:val="clear" w:color="auto" w:fill="FFFFFF" w:themeFill="background1"/>
                        <w:spacing w:line="276" w:lineRule="auto"/>
                        <w:jc w:val="center"/>
                        <w:rPr>
                          <w:rFonts w:ascii="Arial Black" w:hAnsi="Arial Black" w:cs="Arial"/>
                          <w:color w:val="C00000"/>
                          <w:spacing w:val="20"/>
                          <w:sz w:val="22"/>
                          <w:szCs w:val="22"/>
                          <w:lang w:val="en-US"/>
                        </w:rPr>
                      </w:pPr>
                    </w:p>
                    <w:p w14:paraId="1CA1AA24" w14:textId="77777777" w:rsidR="0027113C" w:rsidRDefault="0027113C" w:rsidP="0027113C">
                      <w:pPr>
                        <w:pStyle w:val="Pullquote"/>
                        <w:shd w:val="clear" w:color="auto" w:fill="FFFFFF" w:themeFill="background1"/>
                        <w:spacing w:line="276" w:lineRule="auto"/>
                        <w:jc w:val="center"/>
                        <w:rPr>
                          <w:rFonts w:ascii="Arial Black" w:hAnsi="Arial Black" w:cs="Arial"/>
                          <w:color w:val="C00000"/>
                          <w:spacing w:val="20"/>
                          <w:sz w:val="22"/>
                          <w:szCs w:val="22"/>
                          <w:lang w:val="en-US"/>
                        </w:rPr>
                      </w:pPr>
                    </w:p>
                    <w:p w14:paraId="1FEE58BE" w14:textId="7DC8D509" w:rsidR="0027113C" w:rsidRPr="0027113C" w:rsidRDefault="0027113C" w:rsidP="0027113C">
                      <w:pPr>
                        <w:pStyle w:val="Pullquote"/>
                        <w:shd w:val="clear" w:color="auto" w:fill="FFFFFF" w:themeFill="background1"/>
                        <w:spacing w:line="276" w:lineRule="auto"/>
                        <w:jc w:val="center"/>
                        <w:rPr>
                          <w:rFonts w:ascii="Arial Black" w:hAnsi="Arial Black" w:cs="Arial"/>
                          <w:color w:val="C00000"/>
                          <w:spacing w:val="20"/>
                          <w:sz w:val="22"/>
                          <w:szCs w:val="22"/>
                          <w:lang w:val="en-US"/>
                        </w:rPr>
                      </w:pPr>
                      <w:r>
                        <w:rPr>
                          <w:rFonts w:ascii="Arial Black" w:hAnsi="Arial Black" w:cs="Arial"/>
                          <w:color w:val="C00000"/>
                          <w:spacing w:val="20"/>
                          <w:sz w:val="22"/>
                          <w:szCs w:val="22"/>
                          <w:lang w:val="en-US"/>
                        </w:rPr>
                        <w:t xml:space="preserve"> </w:t>
                      </w:r>
                      <w:proofErr w:type="spellStart"/>
                      <w:proofErr w:type="gramStart"/>
                      <w:r>
                        <w:rPr>
                          <w:rFonts w:ascii="Arial Black" w:hAnsi="Arial Black" w:cs="Arial"/>
                          <w:color w:val="C00000"/>
                          <w:spacing w:val="20"/>
                          <w:sz w:val="22"/>
                          <w:szCs w:val="22"/>
                          <w:lang w:val="en-US"/>
                        </w:rPr>
                        <w:t>an</w:t>
                      </w:r>
                      <w:r w:rsidRPr="0027113C">
                        <w:rPr>
                          <w:rFonts w:ascii="Arial Black" w:hAnsi="Arial Black" w:cs="Arial"/>
                          <w:color w:val="C00000"/>
                          <w:spacing w:val="20"/>
                          <w:sz w:val="22"/>
                          <w:szCs w:val="22"/>
                          <w:lang w:val="en-US"/>
                        </w:rPr>
                        <w:t>fabulous</w:t>
                      </w:r>
                      <w:proofErr w:type="spellEnd"/>
                      <w:proofErr w:type="gramEnd"/>
                      <w:r w:rsidRPr="0027113C">
                        <w:rPr>
                          <w:rFonts w:ascii="Arial Black" w:hAnsi="Arial Black" w:cs="Arial"/>
                          <w:color w:val="C00000"/>
                          <w:spacing w:val="20"/>
                          <w:sz w:val="22"/>
                          <w:szCs w:val="22"/>
                          <w:lang w:val="en-US"/>
                        </w:rPr>
                        <w:t>!</w:t>
                      </w:r>
                    </w:p>
                  </w:txbxContent>
                </v:textbox>
                <w10:wrap anchorx="page" anchory="page"/>
              </v:shape>
            </w:pict>
          </mc:Fallback>
        </mc:AlternateContent>
      </w:r>
      <w:r w:rsidR="00AC403E">
        <w:rPr>
          <w:noProof/>
        </w:rPr>
        <mc:AlternateContent>
          <mc:Choice Requires="wps">
            <w:drawing>
              <wp:anchor distT="0" distB="0" distL="114300" distR="114300" simplePos="0" relativeHeight="251730432" behindDoc="0" locked="0" layoutInCell="1" allowOverlap="1" wp14:anchorId="05C9E4C2" wp14:editId="2D59A27F">
                <wp:simplePos x="0" y="0"/>
                <wp:positionH relativeFrom="page">
                  <wp:posOffset>5830759</wp:posOffset>
                </wp:positionH>
                <wp:positionV relativeFrom="page">
                  <wp:posOffset>1935340</wp:posOffset>
                </wp:positionV>
                <wp:extent cx="1805049" cy="474980"/>
                <wp:effectExtent l="0" t="0" r="0" b="1270"/>
                <wp:wrapNone/>
                <wp:docPr id="8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049"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5BBCE" w14:textId="77777777" w:rsidR="00A111D5" w:rsidRPr="005B4C59" w:rsidRDefault="00C60DB7" w:rsidP="00C60DB7">
                            <w:pPr>
                              <w:pStyle w:val="NormalWeb"/>
                              <w:shd w:val="clear" w:color="auto" w:fill="FFFFFF"/>
                              <w:rPr>
                                <w:rFonts w:ascii="Verdana" w:hAnsi="Verdana" w:cs="Arial"/>
                                <w:i/>
                                <w:color w:val="76923C" w:themeColor="accent3" w:themeShade="BF"/>
                                <w:sz w:val="28"/>
                                <w:szCs w:val="28"/>
                              </w:rPr>
                            </w:pPr>
                            <w:r w:rsidRPr="005B4C59">
                              <w:rPr>
                                <w:rFonts w:ascii="Verdana" w:hAnsi="Verdana"/>
                                <w:b/>
                                <w:i/>
                                <w:color w:val="76923C" w:themeColor="accent3" w:themeShade="BF"/>
                                <w:sz w:val="28"/>
                                <w:szCs w:val="28"/>
                                <w:lang w:val="en"/>
                              </w:rPr>
                              <w:t>Holistic Fitness</w:t>
                            </w:r>
                          </w:p>
                          <w:p w14:paraId="76E0895D" w14:textId="77777777" w:rsidR="00A111D5" w:rsidRPr="00AC403E" w:rsidRDefault="00A111D5" w:rsidP="00C04828">
                            <w:pPr>
                              <w:pStyle w:val="NormalWeb"/>
                              <w:shd w:val="clear" w:color="auto" w:fill="FFFFFF"/>
                              <w:spacing w:line="480" w:lineRule="auto"/>
                              <w:rPr>
                                <w:rFonts w:ascii="Verdana" w:hAnsi="Verdana"/>
                                <w:i/>
                                <w:color w:val="7030A0"/>
                                <w:sz w:val="18"/>
                                <w:szCs w:val="16"/>
                                <w:lang w:val="en"/>
                              </w:rPr>
                            </w:pPr>
                          </w:p>
                          <w:p w14:paraId="20352A95" w14:textId="77777777" w:rsidR="00A111D5" w:rsidRPr="00AC403E" w:rsidRDefault="00A111D5" w:rsidP="00C04828">
                            <w:pPr>
                              <w:spacing w:before="100" w:beforeAutospacing="1" w:after="100" w:afterAutospacing="1" w:line="480"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9E4C2" id="_x0000_s1051" type="#_x0000_t202" style="position:absolute;left:0;text-align:left;margin-left:459.1pt;margin-top:152.4pt;width:142.15pt;height:37.4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vPuwIAAMM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" filled="f" stroked="f">
                <v:textbox>
                  <w:txbxContent>
                    <w:p w14:paraId="4455BBCE" w14:textId="77777777" w:rsidR="00A111D5" w:rsidRPr="005B4C59" w:rsidRDefault="00C60DB7" w:rsidP="00C60DB7">
                      <w:pPr>
                        <w:pStyle w:val="NormalWeb"/>
                        <w:shd w:val="clear" w:color="auto" w:fill="FFFFFF"/>
                        <w:rPr>
                          <w:rFonts w:ascii="Verdana" w:hAnsi="Verdana" w:cs="Arial"/>
                          <w:i/>
                          <w:color w:val="76923C" w:themeColor="accent3" w:themeShade="BF"/>
                          <w:sz w:val="28"/>
                          <w:szCs w:val="28"/>
                        </w:rPr>
                      </w:pPr>
                      <w:r w:rsidRPr="005B4C59">
                        <w:rPr>
                          <w:rFonts w:ascii="Verdana" w:hAnsi="Verdana"/>
                          <w:b/>
                          <w:i/>
                          <w:color w:val="76923C" w:themeColor="accent3" w:themeShade="BF"/>
                          <w:sz w:val="28"/>
                          <w:szCs w:val="28"/>
                          <w:lang w:val="en"/>
                        </w:rPr>
                        <w:t>Holistic Fitness</w:t>
                      </w:r>
                    </w:p>
                    <w:p w14:paraId="76E0895D" w14:textId="77777777" w:rsidR="00A111D5" w:rsidRPr="00AC403E" w:rsidRDefault="00A111D5" w:rsidP="00C04828">
                      <w:pPr>
                        <w:pStyle w:val="NormalWeb"/>
                        <w:shd w:val="clear" w:color="auto" w:fill="FFFFFF"/>
                        <w:spacing w:line="480" w:lineRule="auto"/>
                        <w:rPr>
                          <w:rFonts w:ascii="Verdana" w:hAnsi="Verdana"/>
                          <w:i/>
                          <w:color w:val="7030A0"/>
                          <w:sz w:val="18"/>
                          <w:szCs w:val="16"/>
                          <w:lang w:val="en"/>
                        </w:rPr>
                      </w:pPr>
                    </w:p>
                    <w:p w14:paraId="20352A95" w14:textId="77777777" w:rsidR="00A111D5" w:rsidRPr="00AC403E" w:rsidRDefault="00A111D5" w:rsidP="00C04828">
                      <w:pPr>
                        <w:spacing w:before="100" w:beforeAutospacing="1" w:after="100" w:afterAutospacing="1" w:line="480" w:lineRule="auto"/>
                        <w:rPr>
                          <w:sz w:val="22"/>
                        </w:rPr>
                      </w:pPr>
                    </w:p>
                  </w:txbxContent>
                </v:textbox>
                <w10:wrap anchorx="page" anchory="page"/>
              </v:shape>
            </w:pict>
          </mc:Fallback>
        </mc:AlternateContent>
      </w:r>
      <w:r w:rsidR="00F5493D">
        <w:rPr>
          <w:noProof/>
        </w:rPr>
        <mc:AlternateContent>
          <mc:Choice Requires="wps">
            <w:drawing>
              <wp:anchor distT="36576" distB="36576" distL="36576" distR="36576" simplePos="0" relativeHeight="251738624" behindDoc="0" locked="0" layoutInCell="1" allowOverlap="1" wp14:anchorId="62BBA891" wp14:editId="543EB8FD">
                <wp:simplePos x="0" y="0"/>
                <wp:positionH relativeFrom="page">
                  <wp:posOffset>509270</wp:posOffset>
                </wp:positionH>
                <wp:positionV relativeFrom="page">
                  <wp:posOffset>6809740</wp:posOffset>
                </wp:positionV>
                <wp:extent cx="5120640" cy="0"/>
                <wp:effectExtent l="0" t="0" r="22860" b="19050"/>
                <wp:wrapNone/>
                <wp:docPr id="104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chemeClr val="tx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E4A142" id="Line 78" o:spid="_x0000_s1026" style="position:absolute;z-index:251738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0.1pt,536.2pt" to="443.3pt,5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" strokecolor="#1f497d [3215]">
                <v:shadow color="#ccc"/>
                <w10:wrap anchorx="page" anchory="page"/>
              </v:line>
            </w:pict>
          </mc:Fallback>
        </mc:AlternateContent>
      </w:r>
      <w:r w:rsidR="00A111D5">
        <w:rPr>
          <w:noProof/>
        </w:rPr>
        <mc:AlternateContent>
          <mc:Choice Requires="wps">
            <w:drawing>
              <wp:anchor distT="0" distB="0" distL="114300" distR="114300" simplePos="0" relativeHeight="251662848" behindDoc="0" locked="0" layoutInCell="1" allowOverlap="1" wp14:anchorId="28F09401" wp14:editId="306ABAC3">
                <wp:simplePos x="0" y="0"/>
                <wp:positionH relativeFrom="page">
                  <wp:posOffset>557530</wp:posOffset>
                </wp:positionH>
                <wp:positionV relativeFrom="page">
                  <wp:posOffset>1662430</wp:posOffset>
                </wp:positionV>
                <wp:extent cx="5118100" cy="1317625"/>
                <wp:effectExtent l="0" t="0" r="6350" b="15875"/>
                <wp:wrapNone/>
                <wp:docPr id="3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131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81844" w14:textId="77777777" w:rsidR="00A111D5" w:rsidRPr="00AC403E" w:rsidRDefault="00A111D5" w:rsidP="00A111D5">
                            <w:pPr>
                              <w:pStyle w:val="Heading3"/>
                              <w:shd w:val="clear" w:color="auto" w:fill="FFFFFF" w:themeFill="background1"/>
                              <w:jc w:val="center"/>
                              <w:rPr>
                                <w:rFonts w:ascii="Arial" w:hAnsi="Arial" w:cs="Arial"/>
                                <w:b/>
                                <w:color w:val="1F497D" w:themeColor="text2"/>
                                <w:sz w:val="36"/>
                              </w:rPr>
                            </w:pPr>
                            <w:r w:rsidRPr="00AC403E">
                              <w:rPr>
                                <w:rFonts w:ascii="Arial" w:hAnsi="Arial" w:cs="Arial"/>
                                <w:b/>
                                <w:color w:val="1F497D" w:themeColor="text2"/>
                                <w:sz w:val="36"/>
                              </w:rPr>
                              <w:t>You have three packages from which to choose to fit your budget.</w:t>
                            </w:r>
                          </w:p>
                          <w:p w14:paraId="25E235F5" w14:textId="77777777" w:rsidR="00AC403E" w:rsidRPr="00AC403E" w:rsidRDefault="00AC403E" w:rsidP="00A111D5">
                            <w:pPr>
                              <w:jc w:val="center"/>
                              <w:rPr>
                                <w:sz w:val="10"/>
                              </w:rPr>
                            </w:pPr>
                          </w:p>
                          <w:p w14:paraId="22B52078" w14:textId="77777777" w:rsidR="00AC403E" w:rsidRDefault="00A111D5" w:rsidP="00AC403E">
                            <w:pPr>
                              <w:spacing w:after="0" w:line="240" w:lineRule="auto"/>
                              <w:jc w:val="center"/>
                              <w:rPr>
                                <w:sz w:val="28"/>
                              </w:rPr>
                            </w:pPr>
                            <w:r w:rsidRPr="00AC403E">
                              <w:rPr>
                                <w:sz w:val="28"/>
                              </w:rPr>
                              <w:t xml:space="preserve">Each package includes 4 online training sessions during the </w:t>
                            </w:r>
                          </w:p>
                          <w:p w14:paraId="74E54B92" w14:textId="0490B4A7" w:rsidR="00A111D5" w:rsidRPr="00AC403E" w:rsidRDefault="00A111D5" w:rsidP="00AC403E">
                            <w:pPr>
                              <w:spacing w:after="0" w:line="240" w:lineRule="auto"/>
                              <w:jc w:val="center"/>
                              <w:rPr>
                                <w:sz w:val="28"/>
                              </w:rPr>
                            </w:pPr>
                            <w:r w:rsidRPr="00AC403E">
                              <w:rPr>
                                <w:sz w:val="28"/>
                              </w:rPr>
                              <w:t>14-Day program</w:t>
                            </w:r>
                            <w:r w:rsidR="005132FB">
                              <w:rPr>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09401" id="Text Box 65" o:spid="_x0000_s1052" type="#_x0000_t202" style="position:absolute;left:0;text-align:left;margin-left:43.9pt;margin-top:130.9pt;width:403pt;height:103.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" filled="f" stroked="f">
                <v:textbox inset="0,0,0,0">
                  <w:txbxContent>
                    <w:p w14:paraId="1A281844" w14:textId="77777777" w:rsidR="00A111D5" w:rsidRPr="00AC403E" w:rsidRDefault="00A111D5" w:rsidP="00A111D5">
                      <w:pPr>
                        <w:pStyle w:val="Heading3"/>
                        <w:shd w:val="clear" w:color="auto" w:fill="FFFFFF" w:themeFill="background1"/>
                        <w:jc w:val="center"/>
                        <w:rPr>
                          <w:rFonts w:ascii="Arial" w:hAnsi="Arial" w:cs="Arial"/>
                          <w:b/>
                          <w:color w:val="1F497D" w:themeColor="text2"/>
                          <w:sz w:val="36"/>
                        </w:rPr>
                      </w:pPr>
                      <w:r w:rsidRPr="00AC403E">
                        <w:rPr>
                          <w:rFonts w:ascii="Arial" w:hAnsi="Arial" w:cs="Arial"/>
                          <w:b/>
                          <w:color w:val="1F497D" w:themeColor="text2"/>
                          <w:sz w:val="36"/>
                        </w:rPr>
                        <w:t>You have three packages from which to choose to fit your budget.</w:t>
                      </w:r>
                    </w:p>
                    <w:p w14:paraId="25E235F5" w14:textId="77777777" w:rsidR="00AC403E" w:rsidRPr="00AC403E" w:rsidRDefault="00AC403E" w:rsidP="00A111D5">
                      <w:pPr>
                        <w:jc w:val="center"/>
                        <w:rPr>
                          <w:sz w:val="10"/>
                        </w:rPr>
                      </w:pPr>
                    </w:p>
                    <w:p w14:paraId="22B52078" w14:textId="77777777" w:rsidR="00AC403E" w:rsidRDefault="00A111D5" w:rsidP="00AC403E">
                      <w:pPr>
                        <w:spacing w:after="0" w:line="240" w:lineRule="auto"/>
                        <w:jc w:val="center"/>
                        <w:rPr>
                          <w:sz w:val="28"/>
                        </w:rPr>
                      </w:pPr>
                      <w:r w:rsidRPr="00AC403E">
                        <w:rPr>
                          <w:sz w:val="28"/>
                        </w:rPr>
                        <w:t xml:space="preserve">Each package includes 4 online training sessions during the </w:t>
                      </w:r>
                    </w:p>
                    <w:p w14:paraId="74E54B92" w14:textId="0490B4A7" w:rsidR="00A111D5" w:rsidRPr="00AC403E" w:rsidRDefault="00A111D5" w:rsidP="00AC403E">
                      <w:pPr>
                        <w:spacing w:after="0" w:line="240" w:lineRule="auto"/>
                        <w:jc w:val="center"/>
                        <w:rPr>
                          <w:sz w:val="28"/>
                        </w:rPr>
                      </w:pPr>
                      <w:r w:rsidRPr="00AC403E">
                        <w:rPr>
                          <w:sz w:val="28"/>
                        </w:rPr>
                        <w:t>14-Day program</w:t>
                      </w:r>
                      <w:r w:rsidR="005132FB">
                        <w:rPr>
                          <w:sz w:val="28"/>
                        </w:rPr>
                        <w:t>.</w:t>
                      </w:r>
                    </w:p>
                  </w:txbxContent>
                </v:textbox>
                <w10:wrap anchorx="page" anchory="page"/>
              </v:shape>
            </w:pict>
          </mc:Fallback>
        </mc:AlternateContent>
      </w:r>
      <w:r w:rsidR="00A111D5">
        <w:rPr>
          <w:noProof/>
        </w:rPr>
        <mc:AlternateContent>
          <mc:Choice Requires="wps">
            <w:drawing>
              <wp:anchor distT="36576" distB="36576" distL="36576" distR="36576" simplePos="0" relativeHeight="251675136" behindDoc="0" locked="0" layoutInCell="1" allowOverlap="1" wp14:anchorId="098BA0DC" wp14:editId="4CA6DF7A">
                <wp:simplePos x="0" y="0"/>
                <wp:positionH relativeFrom="page">
                  <wp:posOffset>659006</wp:posOffset>
                </wp:positionH>
                <wp:positionV relativeFrom="page">
                  <wp:posOffset>3042763</wp:posOffset>
                </wp:positionV>
                <wp:extent cx="5029200" cy="0"/>
                <wp:effectExtent l="0" t="0" r="19050" b="19050"/>
                <wp:wrapNone/>
                <wp:docPr id="2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chemeClr val="tx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ABACF1" id="Line 78" o:spid="_x0000_s1026" style="position:absolute;z-index:2516751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51.9pt,239.6pt" to="447.9pt,2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" strokecolor="#1f497d [3215]">
                <v:shadow color="#ccc"/>
                <w10:wrap anchorx="page" anchory="page"/>
              </v:line>
            </w:pict>
          </mc:Fallback>
        </mc:AlternateContent>
      </w:r>
      <w:r w:rsidR="00C61F5F">
        <w:rPr>
          <w:noProof/>
        </w:rPr>
        <mc:AlternateContent>
          <mc:Choice Requires="wps">
            <w:drawing>
              <wp:anchor distT="36576" distB="36576" distL="36576" distR="36576" simplePos="0" relativeHeight="251660800" behindDoc="0" locked="0" layoutInCell="1" allowOverlap="1" wp14:anchorId="76689B7C" wp14:editId="2621D99C">
                <wp:simplePos x="0" y="0"/>
                <wp:positionH relativeFrom="page">
                  <wp:posOffset>6499860</wp:posOffset>
                </wp:positionH>
                <wp:positionV relativeFrom="page">
                  <wp:posOffset>962025</wp:posOffset>
                </wp:positionV>
                <wp:extent cx="704850" cy="253365"/>
                <wp:effectExtent l="0" t="0" r="0" b="0"/>
                <wp:wrapNone/>
                <wp:docPr id="3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0485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3C15371" w14:textId="77777777" w:rsidR="00A111D5" w:rsidRPr="00280A50" w:rsidRDefault="00A111D5" w:rsidP="008033C7">
                            <w:pPr>
                              <w:jc w:val="right"/>
                              <w:rPr>
                                <w:rStyle w:val="PageNumber"/>
                              </w:rPr>
                            </w:pPr>
                            <w:r w:rsidRPr="00280A50">
                              <w:rPr>
                                <w:rStyle w:val="PageNumber"/>
                              </w:rPr>
                              <w:t>Page 3</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89B7C" id="Text Box 81" o:spid="_x0000_s1053" type="#_x0000_t202" style="position:absolute;left:0;text-align:left;margin-left:511.8pt;margin-top:75.75pt;width:55.5pt;height:19.95pt;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" stroked="f" strokeweight="0" insetpen="t">
                <v:shadow color="#ccc"/>
                <o:lock v:ext="edit" shapetype="t"/>
                <v:textbox inset="2.85pt,2.85pt,2.85pt,2.85pt">
                  <w:txbxContent>
                    <w:p w14:paraId="43C15371" w14:textId="77777777" w:rsidR="00A111D5" w:rsidRPr="00280A50" w:rsidRDefault="00A111D5" w:rsidP="008033C7">
                      <w:pPr>
                        <w:jc w:val="right"/>
                        <w:rPr>
                          <w:rStyle w:val="PageNumber"/>
                        </w:rPr>
                      </w:pPr>
                      <w:r w:rsidRPr="00280A50">
                        <w:rPr>
                          <w:rStyle w:val="PageNumber"/>
                        </w:rPr>
                        <w:t>Page 3</w:t>
                      </w:r>
                    </w:p>
                  </w:txbxContent>
                </v:textbox>
                <w10:wrap anchorx="page" anchory="page"/>
              </v:shape>
            </w:pict>
          </mc:Fallback>
        </mc:AlternateContent>
      </w:r>
      <w:r w:rsidR="00CB09C0">
        <w:rPr>
          <w:noProof/>
        </w:rPr>
        <mc:AlternateContent>
          <mc:Choice Requires="wps">
            <w:drawing>
              <wp:anchor distT="36576" distB="36576" distL="36576" distR="36576" simplePos="0" relativeHeight="251676160" behindDoc="0" locked="0" layoutInCell="1" allowOverlap="1" wp14:anchorId="7BA60F5C" wp14:editId="2CA82686">
                <wp:simplePos x="0" y="0"/>
                <wp:positionH relativeFrom="page">
                  <wp:posOffset>5719445</wp:posOffset>
                </wp:positionH>
                <wp:positionV relativeFrom="page">
                  <wp:posOffset>1475105</wp:posOffset>
                </wp:positionV>
                <wp:extent cx="0" cy="8138160"/>
                <wp:effectExtent l="0" t="0" r="19050" b="15240"/>
                <wp:wrapNone/>
                <wp:docPr id="3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8160"/>
                        </a:xfrm>
                        <a:prstGeom prst="line">
                          <a:avLst/>
                        </a:prstGeom>
                        <a:noFill/>
                        <a:ln w="3175">
                          <a:solidFill>
                            <a:schemeClr val="tx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BAD519" id="Line 82" o:spid="_x0000_s1026" style="position:absolute;z-index:2516761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50.35pt,116.15pt" to="450.3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" strokecolor="#1f497d [3215]" strokeweight=".25pt">
                <v:shadow color="#ccc"/>
                <w10:wrap anchorx="page" anchory="page"/>
              </v:line>
            </w:pict>
          </mc:Fallback>
        </mc:AlternateContent>
      </w:r>
      <w:r w:rsidR="00CB09C0">
        <w:rPr>
          <w:noProof/>
        </w:rPr>
        <mc:AlternateContent>
          <mc:Choice Requires="wps">
            <w:drawing>
              <wp:anchor distT="0" distB="0" distL="114300" distR="114300" simplePos="0" relativeHeight="251693568" behindDoc="0" locked="0" layoutInCell="1" allowOverlap="1" wp14:anchorId="49DA9DF3" wp14:editId="62EA40C0">
                <wp:simplePos x="0" y="0"/>
                <wp:positionH relativeFrom="page">
                  <wp:posOffset>5842635</wp:posOffset>
                </wp:positionH>
                <wp:positionV relativeFrom="page">
                  <wp:posOffset>2400935</wp:posOffset>
                </wp:positionV>
                <wp:extent cx="1192530" cy="1700530"/>
                <wp:effectExtent l="0" t="0" r="0" b="0"/>
                <wp:wrapNone/>
                <wp:docPr id="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170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3E91C" w14:textId="77777777" w:rsidR="00A111D5" w:rsidRPr="00E209A5" w:rsidRDefault="00A111D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DA9DF3" id="Text Box 113" o:spid="_x0000_s1054" type="#_x0000_t202" style="position:absolute;left:0;text-align:left;margin-left:460.05pt;margin-top:189.05pt;width:93.9pt;height:133.9pt;z-index:2516935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IMtgIAAMM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" filled="f" stroked="f">
                <v:textbox style="mso-fit-shape-to-text:t">
                  <w:txbxContent>
                    <w:p w14:paraId="7803E91C" w14:textId="77777777" w:rsidR="00A111D5" w:rsidRPr="00E209A5" w:rsidRDefault="00A111D5"/>
                  </w:txbxContent>
                </v:textbox>
                <w10:wrap anchorx="page" anchory="page"/>
              </v:shape>
            </w:pict>
          </mc:Fallback>
        </mc:AlternateContent>
      </w:r>
      <w:r w:rsidR="00CB09C0">
        <w:rPr>
          <w:noProof/>
        </w:rPr>
        <mc:AlternateContent>
          <mc:Choice Requires="wps">
            <w:drawing>
              <wp:anchor distT="36576" distB="36576" distL="36576" distR="36576" simplePos="0" relativeHeight="251657728" behindDoc="0" locked="0" layoutInCell="1" allowOverlap="1" wp14:anchorId="4FC2FEE9" wp14:editId="06B9FF79">
                <wp:simplePos x="0" y="0"/>
                <wp:positionH relativeFrom="page">
                  <wp:posOffset>552450</wp:posOffset>
                </wp:positionH>
                <wp:positionV relativeFrom="page">
                  <wp:posOffset>1346200</wp:posOffset>
                </wp:positionV>
                <wp:extent cx="6858000" cy="635"/>
                <wp:effectExtent l="0" t="19050" r="0" b="18415"/>
                <wp:wrapNone/>
                <wp:docPr id="30"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8100">
                          <a:solidFill>
                            <a:srgbClr val="C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5B690" id="Freeform 76" o:spid="_x0000_s1026" style="position:absolute;margin-left:43.5pt;margin-top:106pt;width:540pt;height:.0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" path="m,1l10653,e" strokecolor="#c00000" strokeweight="3pt">
                <v:shadow color="#ccc"/>
                <v:path arrowok="t" o:connecttype="custom" o:connectlocs="0,635;6858000,0" o:connectangles="0,0"/>
                <w10:wrap anchorx="page" anchory="page"/>
              </v:shape>
            </w:pict>
          </mc:Fallback>
        </mc:AlternateContent>
      </w:r>
      <w:r w:rsidR="00974687">
        <w:br w:type="page"/>
      </w:r>
      <w:r w:rsidR="00C61F5F">
        <w:rPr>
          <w:noProof/>
        </w:rPr>
        <w:lastRenderedPageBreak/>
        <mc:AlternateContent>
          <mc:Choice Requires="wps">
            <w:drawing>
              <wp:anchor distT="36576" distB="36576" distL="36576" distR="36576" simplePos="0" relativeHeight="251692544" behindDoc="0" locked="0" layoutInCell="1" allowOverlap="1" wp14:anchorId="288A7BBB" wp14:editId="63B9864E">
                <wp:simplePos x="0" y="0"/>
                <wp:positionH relativeFrom="page">
                  <wp:posOffset>590550</wp:posOffset>
                </wp:positionH>
                <wp:positionV relativeFrom="page">
                  <wp:posOffset>962025</wp:posOffset>
                </wp:positionV>
                <wp:extent cx="659130" cy="253365"/>
                <wp:effectExtent l="0" t="0" r="7620" b="0"/>
                <wp:wrapNone/>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913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9CBAAB5" w14:textId="77777777" w:rsidR="00A111D5" w:rsidRPr="00280A50" w:rsidRDefault="00A111D5" w:rsidP="00FA2EEC">
                            <w:pPr>
                              <w:rPr>
                                <w:rStyle w:val="PageNumber"/>
                              </w:rPr>
                            </w:pPr>
                            <w:r w:rsidRPr="00280A50">
                              <w:rPr>
                                <w:rStyle w:val="PageNumber"/>
                              </w:rPr>
                              <w:t>Page 4</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A7BBB" id="Text Box 112" o:spid="_x0000_s1055" type="#_x0000_t202" style="position:absolute;left:0;text-align:left;margin-left:46.5pt;margin-top:75.75pt;width:51.9pt;height:19.95pt;z-index:2516925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" stroked="f" strokeweight="0" insetpen="t">
                <v:shadow color="#ccc"/>
                <o:lock v:ext="edit" shapetype="t"/>
                <v:textbox inset="2.85pt,2.85pt,2.85pt,2.85pt">
                  <w:txbxContent>
                    <w:p w14:paraId="09CBAAB5" w14:textId="77777777" w:rsidR="00A111D5" w:rsidRPr="00280A50" w:rsidRDefault="00A111D5" w:rsidP="00FA2EEC">
                      <w:pPr>
                        <w:rPr>
                          <w:rStyle w:val="PageNumber"/>
                        </w:rPr>
                      </w:pPr>
                      <w:r w:rsidRPr="00280A50">
                        <w:rPr>
                          <w:rStyle w:val="PageNumber"/>
                        </w:rPr>
                        <w:t>Page 4</w:t>
                      </w:r>
                    </w:p>
                  </w:txbxContent>
                </v:textbox>
                <w10:wrap anchorx="page" anchory="page"/>
              </v:shape>
            </w:pict>
          </mc:Fallback>
        </mc:AlternateContent>
      </w:r>
      <w:r w:rsidR="00CB09C0">
        <w:rPr>
          <w:noProof/>
        </w:rPr>
        <mc:AlternateContent>
          <mc:Choice Requires="wps">
            <w:drawing>
              <wp:anchor distT="36576" distB="36576" distL="36576" distR="36576" simplePos="0" relativeHeight="251686400" behindDoc="0" locked="0" layoutInCell="1" allowOverlap="1" wp14:anchorId="5F624237" wp14:editId="579316B0">
                <wp:simplePos x="0" y="0"/>
                <wp:positionH relativeFrom="page">
                  <wp:posOffset>499110</wp:posOffset>
                </wp:positionH>
                <wp:positionV relativeFrom="page">
                  <wp:posOffset>1339215</wp:posOffset>
                </wp:positionV>
                <wp:extent cx="6858000" cy="0"/>
                <wp:effectExtent l="0" t="19050" r="0" b="1905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842DFE" id="Line 97" o:spid="_x0000_s1026" style="position:absolute;z-index:2516864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9.3pt,105.45pt" to="579.3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" strokecolor="#c00000" strokeweight="3pt">
                <v:shadow color="#ccc"/>
                <w10:wrap anchorx="page" anchory="page"/>
              </v:line>
            </w:pict>
          </mc:Fallback>
        </mc:AlternateContent>
      </w:r>
      <w:r w:rsidR="00CB09C0">
        <w:rPr>
          <w:noProof/>
        </w:rPr>
        <mc:AlternateContent>
          <mc:Choice Requires="wps">
            <w:drawing>
              <wp:anchor distT="0" distB="0" distL="114300" distR="114300" simplePos="0" relativeHeight="251689472" behindDoc="0" locked="0" layoutInCell="1" allowOverlap="1" wp14:anchorId="40DA4E8E" wp14:editId="120477A7">
                <wp:simplePos x="0" y="0"/>
                <wp:positionH relativeFrom="column">
                  <wp:posOffset>590550</wp:posOffset>
                </wp:positionH>
                <wp:positionV relativeFrom="paragraph">
                  <wp:posOffset>3131820</wp:posOffset>
                </wp:positionV>
                <wp:extent cx="1531620" cy="1023620"/>
                <wp:effectExtent l="9525" t="7620" r="11430" b="6985"/>
                <wp:wrapNone/>
                <wp:docPr id="8"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11C19" id="Rectangle 108" o:spid="_x0000_s1026" style="position:absolute;margin-left:46.5pt;margin-top:246.6pt;width:120.6pt;height:80.6pt;z-index:251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JB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GU4JB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sidR="00CB09C0">
        <w:rPr>
          <w:noProof/>
        </w:rPr>
        <mc:AlternateContent>
          <mc:Choice Requires="wps">
            <w:drawing>
              <wp:anchor distT="36576" distB="36576" distL="36576" distR="36576" simplePos="0" relativeHeight="251687424" behindDoc="0" locked="0" layoutInCell="1" allowOverlap="1" wp14:anchorId="506F01E1" wp14:editId="4DA80821">
                <wp:simplePos x="0" y="0"/>
                <wp:positionH relativeFrom="column">
                  <wp:posOffset>670560</wp:posOffset>
                </wp:positionH>
                <wp:positionV relativeFrom="paragraph">
                  <wp:posOffset>4655185</wp:posOffset>
                </wp:positionV>
                <wp:extent cx="1371600" cy="685800"/>
                <wp:effectExtent l="3810" t="0" r="0" b="2540"/>
                <wp:wrapNone/>
                <wp:docPr id="7"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5C133" id="Rectangle 103" o:spid="_x0000_s1026" style="position:absolute;margin-left:52.8pt;margin-top:366.55pt;width:108pt;height:54pt;z-index:25168742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Pd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DgTPPd&#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r w:rsidR="00DB7DE2">
        <w:t>.</w:t>
      </w:r>
    </w:p>
    <w:p w14:paraId="20E11A17" w14:textId="77777777" w:rsidR="00C61F5F" w:rsidRPr="00C61F5F" w:rsidRDefault="009A08A6" w:rsidP="00C61F5F">
      <w:r>
        <w:rPr>
          <w:noProof/>
        </w:rPr>
        <mc:AlternateContent>
          <mc:Choice Requires="wps">
            <w:drawing>
              <wp:anchor distT="36576" distB="36576" distL="36576" distR="36576" simplePos="0" relativeHeight="251802112" behindDoc="0" locked="0" layoutInCell="1" allowOverlap="1" wp14:anchorId="424CA956" wp14:editId="12092FCC">
                <wp:simplePos x="0" y="0"/>
                <wp:positionH relativeFrom="page">
                  <wp:posOffset>3357880</wp:posOffset>
                </wp:positionH>
                <wp:positionV relativeFrom="page">
                  <wp:posOffset>1009460</wp:posOffset>
                </wp:positionV>
                <wp:extent cx="4004310" cy="256854"/>
                <wp:effectExtent l="0" t="0" r="0" b="0"/>
                <wp:wrapNone/>
                <wp:docPr id="719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04310" cy="256854"/>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4D116DD" w14:textId="77777777" w:rsidR="00A111D5" w:rsidRPr="003975E8" w:rsidRDefault="00A111D5" w:rsidP="009A08A6">
                            <w:pPr>
                              <w:pStyle w:val="pagetitlerR"/>
                              <w:rPr>
                                <w:i/>
                                <w:color w:val="1F497D" w:themeColor="text2"/>
                              </w:rPr>
                            </w:pPr>
                            <w:r w:rsidRPr="003975E8">
                              <w:rPr>
                                <w:i/>
                                <w:color w:val="1F497D" w:themeColor="text2"/>
                              </w:rPr>
                              <w:t>14-Day Lifestyle Exercise Program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CA956" id="_x0000_s1056" type="#_x0000_t202" style="position:absolute;margin-left:264.4pt;margin-top:79.5pt;width:315.3pt;height:20.2pt;z-index:2518021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" stroked="f" strokeweight="0" insetpen="t">
                <v:shadow color="#ccc"/>
                <o:lock v:ext="edit" shapetype="t"/>
                <v:textbox inset="2.85pt,2.85pt,2.85pt,2.85pt">
                  <w:txbxContent>
                    <w:p w14:paraId="04D116DD" w14:textId="77777777" w:rsidR="00A111D5" w:rsidRPr="003975E8" w:rsidRDefault="00A111D5" w:rsidP="009A08A6">
                      <w:pPr>
                        <w:pStyle w:val="pagetitlerR"/>
                        <w:rPr>
                          <w:i/>
                          <w:color w:val="1F497D" w:themeColor="text2"/>
                        </w:rPr>
                      </w:pPr>
                      <w:r w:rsidRPr="003975E8">
                        <w:rPr>
                          <w:i/>
                          <w:color w:val="1F497D" w:themeColor="text2"/>
                        </w:rPr>
                        <w:t>14-Day Lifestyle Exercise Program</w:t>
                      </w:r>
                    </w:p>
                  </w:txbxContent>
                </v:textbox>
                <w10:wrap anchorx="page" anchory="page"/>
              </v:shape>
            </w:pict>
          </mc:Fallback>
        </mc:AlternateContent>
      </w:r>
    </w:p>
    <w:p w14:paraId="4B8F3E15" w14:textId="77777777" w:rsidR="00C61F5F" w:rsidRPr="00C61F5F" w:rsidRDefault="00C61F5F" w:rsidP="00C61F5F"/>
    <w:p w14:paraId="464CB712" w14:textId="77777777" w:rsidR="00C61F5F" w:rsidRPr="00C61F5F" w:rsidRDefault="009A08A6" w:rsidP="00C61F5F">
      <w:r>
        <w:rPr>
          <w:noProof/>
        </w:rPr>
        <mc:AlternateContent>
          <mc:Choice Requires="wps">
            <w:drawing>
              <wp:anchor distT="36576" distB="36576" distL="36576" distR="36576" simplePos="0" relativeHeight="251741695" behindDoc="0" locked="0" layoutInCell="1" allowOverlap="1" wp14:anchorId="057B59A3" wp14:editId="682A825A">
                <wp:simplePos x="0" y="0"/>
                <wp:positionH relativeFrom="page">
                  <wp:posOffset>497968</wp:posOffset>
                </wp:positionH>
                <wp:positionV relativeFrom="page">
                  <wp:posOffset>1453574</wp:posOffset>
                </wp:positionV>
                <wp:extent cx="4810125" cy="374650"/>
                <wp:effectExtent l="0" t="0" r="9525" b="6350"/>
                <wp:wrapNone/>
                <wp:docPr id="1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0125" cy="374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CE0DAE8" w14:textId="77777777" w:rsidR="00A111D5" w:rsidRPr="003975E8" w:rsidRDefault="00A111D5" w:rsidP="00BD792C">
                            <w:pPr>
                              <w:pStyle w:val="Heading2"/>
                              <w:rPr>
                                <w:rFonts w:ascii="Arial" w:hAnsi="Arial" w:cs="Arial"/>
                                <w:b/>
                                <w:color w:val="1F497D" w:themeColor="text2"/>
                                <w:sz w:val="18"/>
                                <w:szCs w:val="20"/>
                              </w:rPr>
                            </w:pPr>
                            <w:r w:rsidRPr="003975E8">
                              <w:rPr>
                                <w:rFonts w:ascii="Arial" w:hAnsi="Arial" w:cs="Arial"/>
                                <w:color w:val="1F497D" w:themeColor="text2"/>
                                <w:sz w:val="36"/>
                                <w:szCs w:val="40"/>
                              </w:rPr>
                              <w:t xml:space="preserve">Testimonials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B59A3" id="Text Box 91" o:spid="_x0000_s1057" type="#_x0000_t202" style="position:absolute;margin-left:39.2pt;margin-top:114.45pt;width:378.75pt;height:29.5pt;z-index:251741695;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" stroked="f" strokeweight="0" insetpen="t">
                <v:shadow color="#ccc"/>
                <o:lock v:ext="edit" shapetype="t"/>
                <v:textbox inset="2.85pt,2.85pt,2.85pt,2.85pt">
                  <w:txbxContent>
                    <w:p w14:paraId="0CE0DAE8" w14:textId="77777777" w:rsidR="00A111D5" w:rsidRPr="003975E8" w:rsidRDefault="00A111D5" w:rsidP="00BD792C">
                      <w:pPr>
                        <w:pStyle w:val="Heading2"/>
                        <w:rPr>
                          <w:rFonts w:ascii="Arial" w:hAnsi="Arial" w:cs="Arial"/>
                          <w:b/>
                          <w:color w:val="1F497D" w:themeColor="text2"/>
                          <w:sz w:val="18"/>
                          <w:szCs w:val="20"/>
                        </w:rPr>
                      </w:pPr>
                      <w:r w:rsidRPr="003975E8">
                        <w:rPr>
                          <w:rFonts w:ascii="Arial" w:hAnsi="Arial" w:cs="Arial"/>
                          <w:color w:val="1F497D" w:themeColor="text2"/>
                          <w:sz w:val="36"/>
                          <w:szCs w:val="40"/>
                        </w:rPr>
                        <w:t xml:space="preserve">Testimonials </w:t>
                      </w:r>
                    </w:p>
                  </w:txbxContent>
                </v:textbox>
                <w10:wrap anchorx="page" anchory="page"/>
              </v:shape>
            </w:pict>
          </mc:Fallback>
        </mc:AlternateContent>
      </w:r>
    </w:p>
    <w:p w14:paraId="43E93D2A" w14:textId="77777777" w:rsidR="00C61F5F" w:rsidRPr="00C61F5F" w:rsidRDefault="00C61F5F" w:rsidP="00C61F5F"/>
    <w:p w14:paraId="18761F64" w14:textId="77777777" w:rsidR="00C61F5F" w:rsidRPr="00C61F5F" w:rsidRDefault="003D00D8" w:rsidP="00C61F5F">
      <w:r>
        <w:rPr>
          <w:noProof/>
        </w:rPr>
        <mc:AlternateContent>
          <mc:Choice Requires="wps">
            <w:drawing>
              <wp:anchor distT="0" distB="0" distL="114300" distR="114300" simplePos="0" relativeHeight="251800064" behindDoc="1" locked="0" layoutInCell="1" allowOverlap="1" wp14:anchorId="2CE8A677" wp14:editId="7446DC53">
                <wp:simplePos x="0" y="0"/>
                <wp:positionH relativeFrom="column">
                  <wp:posOffset>41564</wp:posOffset>
                </wp:positionH>
                <wp:positionV relativeFrom="paragraph">
                  <wp:posOffset>-380</wp:posOffset>
                </wp:positionV>
                <wp:extent cx="6786245" cy="3918857"/>
                <wp:effectExtent l="0" t="0" r="0" b="5715"/>
                <wp:wrapNone/>
                <wp:docPr id="71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245" cy="3918857"/>
                        </a:xfrm>
                        <a:prstGeom prst="rect">
                          <a:avLst/>
                        </a:prstGeom>
                        <a:noFill/>
                        <a:ln w="9525">
                          <a:noFill/>
                          <a:miter lim="800000"/>
                          <a:headEnd/>
                          <a:tailEnd/>
                        </a:ln>
                      </wps:spPr>
                      <wps:txbx>
                        <w:txbxContent>
                          <w:p w14:paraId="09039386" w14:textId="77777777" w:rsidR="00A111D5" w:rsidRDefault="00A111D5" w:rsidP="003975E8">
                            <w:pPr>
                              <w:pStyle w:val="ListParagraph"/>
                              <w:numPr>
                                <w:ilvl w:val="0"/>
                                <w:numId w:val="34"/>
                              </w:numPr>
                              <w:spacing w:before="240" w:after="240" w:line="360" w:lineRule="auto"/>
                              <w:jc w:val="both"/>
                              <w:rPr>
                                <w:sz w:val="22"/>
                              </w:rPr>
                            </w:pPr>
                            <w:r w:rsidRPr="003975E8">
                              <w:rPr>
                                <w:sz w:val="22"/>
                              </w:rPr>
                              <w:t>'Awe-inspiring' is the best way to describe training sessions with Eric Croomes! He absolutely gives far beyond the components I needed and wanted in a workout! His approach is effective, time sensitive and challenging. I yielded results through committed sessions with Eric that I was unable to achieve on my own.</w:t>
                            </w:r>
                            <w:r w:rsidR="003975E8" w:rsidRPr="003975E8">
                              <w:rPr>
                                <w:sz w:val="22"/>
                              </w:rPr>
                              <w:t xml:space="preserve"> </w:t>
                            </w:r>
                            <w:r w:rsidRPr="003975E8">
                              <w:rPr>
                                <w:sz w:val="22"/>
                              </w:rPr>
                              <w:t xml:space="preserve"> -Alisha B., Arlington</w:t>
                            </w:r>
                          </w:p>
                          <w:p w14:paraId="071313D7" w14:textId="77777777" w:rsidR="003975E8" w:rsidRPr="003975E8" w:rsidRDefault="003975E8" w:rsidP="003975E8">
                            <w:pPr>
                              <w:pStyle w:val="ListParagraph"/>
                              <w:spacing w:before="240" w:after="240" w:line="360" w:lineRule="auto"/>
                              <w:ind w:left="360"/>
                              <w:jc w:val="both"/>
                              <w:rPr>
                                <w:sz w:val="8"/>
                              </w:rPr>
                            </w:pPr>
                          </w:p>
                          <w:p w14:paraId="4A4E8822" w14:textId="77777777" w:rsidR="003975E8" w:rsidRDefault="00A111D5" w:rsidP="003975E8">
                            <w:pPr>
                              <w:pStyle w:val="ListParagraph"/>
                              <w:numPr>
                                <w:ilvl w:val="0"/>
                                <w:numId w:val="34"/>
                              </w:numPr>
                              <w:tabs>
                                <w:tab w:val="left" w:pos="540"/>
                              </w:tabs>
                              <w:spacing w:before="240" w:after="240" w:line="360" w:lineRule="auto"/>
                              <w:jc w:val="both"/>
                              <w:rPr>
                                <w:sz w:val="22"/>
                              </w:rPr>
                            </w:pPr>
                            <w:r w:rsidRPr="003975E8">
                              <w:rPr>
                                <w:sz w:val="22"/>
                              </w:rPr>
                              <w:t>Eric is my boot camp instructor. I feel better! My body fat is down! My physical appearance is looking hot! Eric has given me the tools to continue to live a healthy life! Thank you Eric for your motivation and mantras!</w:t>
                            </w:r>
                            <w:r w:rsidR="003975E8" w:rsidRPr="003975E8">
                              <w:rPr>
                                <w:sz w:val="22"/>
                              </w:rPr>
                              <w:t xml:space="preserve"> </w:t>
                            </w:r>
                            <w:r w:rsidRPr="003975E8">
                              <w:rPr>
                                <w:sz w:val="22"/>
                              </w:rPr>
                              <w:t xml:space="preserve"> -M.J., Fort Worth</w:t>
                            </w:r>
                          </w:p>
                          <w:p w14:paraId="28666430" w14:textId="77777777" w:rsidR="003975E8" w:rsidRPr="003975E8" w:rsidRDefault="003975E8" w:rsidP="003975E8">
                            <w:pPr>
                              <w:pStyle w:val="ListParagraph"/>
                              <w:tabs>
                                <w:tab w:val="left" w:pos="540"/>
                              </w:tabs>
                              <w:spacing w:before="240" w:after="240" w:line="360" w:lineRule="auto"/>
                              <w:ind w:left="360"/>
                              <w:jc w:val="both"/>
                              <w:rPr>
                                <w:sz w:val="8"/>
                              </w:rPr>
                            </w:pPr>
                          </w:p>
                          <w:p w14:paraId="6C98F1C8" w14:textId="77777777" w:rsidR="003975E8" w:rsidRDefault="00A111D5" w:rsidP="003975E8">
                            <w:pPr>
                              <w:pStyle w:val="ListParagraph"/>
                              <w:numPr>
                                <w:ilvl w:val="0"/>
                                <w:numId w:val="34"/>
                              </w:numPr>
                              <w:tabs>
                                <w:tab w:val="left" w:pos="540"/>
                              </w:tabs>
                              <w:spacing w:before="240" w:after="240" w:line="360" w:lineRule="auto"/>
                              <w:jc w:val="both"/>
                              <w:rPr>
                                <w:sz w:val="22"/>
                              </w:rPr>
                            </w:pPr>
                            <w:r w:rsidRPr="003975E8">
                              <w:rPr>
                                <w:sz w:val="22"/>
                              </w:rPr>
                              <w:t>Before I started working with Eric I was at 184 lbs. and disgusted with myself. I lacked the motivation to work out and honestly thought I couldn't do it. He helped me get rid of all my excuses and found a way to work around my schedule. In 8 weeks I have lost 20lbs with his nutrition advice and workout regimen. He has given me a new beginning.</w:t>
                            </w:r>
                            <w:r w:rsidR="003975E8" w:rsidRPr="003975E8">
                              <w:rPr>
                                <w:sz w:val="22"/>
                              </w:rPr>
                              <w:t xml:space="preserve"> </w:t>
                            </w:r>
                            <w:r w:rsidRPr="003975E8">
                              <w:rPr>
                                <w:sz w:val="22"/>
                              </w:rPr>
                              <w:t xml:space="preserve"> -Latoya, Dallas</w:t>
                            </w:r>
                          </w:p>
                          <w:p w14:paraId="6A6452EC" w14:textId="77777777" w:rsidR="003975E8" w:rsidRPr="003975E8" w:rsidRDefault="003975E8" w:rsidP="003975E8">
                            <w:pPr>
                              <w:pStyle w:val="ListParagraph"/>
                              <w:tabs>
                                <w:tab w:val="left" w:pos="540"/>
                              </w:tabs>
                              <w:spacing w:before="240" w:after="240" w:line="360" w:lineRule="auto"/>
                              <w:ind w:left="360"/>
                              <w:jc w:val="both"/>
                              <w:rPr>
                                <w:sz w:val="8"/>
                              </w:rPr>
                            </w:pPr>
                          </w:p>
                          <w:p w14:paraId="0B9007FF" w14:textId="77777777" w:rsidR="00A111D5" w:rsidRPr="003975E8" w:rsidRDefault="00A111D5" w:rsidP="003975E8">
                            <w:pPr>
                              <w:pStyle w:val="ListParagraph"/>
                              <w:numPr>
                                <w:ilvl w:val="0"/>
                                <w:numId w:val="34"/>
                              </w:numPr>
                              <w:tabs>
                                <w:tab w:val="left" w:pos="540"/>
                              </w:tabs>
                              <w:spacing w:before="240" w:after="240" w:line="360" w:lineRule="auto"/>
                              <w:jc w:val="both"/>
                              <w:rPr>
                                <w:sz w:val="22"/>
                              </w:rPr>
                            </w:pPr>
                            <w:r w:rsidRPr="003975E8">
                              <w:rPr>
                                <w:sz w:val="22"/>
                              </w:rPr>
                              <w:t>I was very skeptical at first to start working with a personal trainer. I had just had my second child and was looking for results. I lost 10 pounds on Eric's program and was in the best shape of my life!</w:t>
                            </w:r>
                            <w:r w:rsidR="003975E8" w:rsidRPr="003975E8">
                              <w:rPr>
                                <w:sz w:val="22"/>
                              </w:rPr>
                              <w:t xml:space="preserve"> - </w:t>
                            </w:r>
                            <w:r w:rsidRPr="003975E8">
                              <w:rPr>
                                <w:sz w:val="22"/>
                              </w:rPr>
                              <w:t>-Marquisha Johnson-Williams, Fort Worth</w:t>
                            </w:r>
                          </w:p>
                          <w:p w14:paraId="61DA06F1" w14:textId="77777777" w:rsidR="00A111D5" w:rsidRPr="003975E8" w:rsidRDefault="00A111D5">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8A677" id="_x0000_s1058" type="#_x0000_t202" style="position:absolute;margin-left:3.25pt;margin-top:-.05pt;width:534.35pt;height:308.5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" filled="f" stroked="f">
                <v:textbox>
                  <w:txbxContent>
                    <w:p w14:paraId="09039386" w14:textId="77777777" w:rsidR="00A111D5" w:rsidRDefault="00A111D5" w:rsidP="003975E8">
                      <w:pPr>
                        <w:pStyle w:val="ListParagraph"/>
                        <w:numPr>
                          <w:ilvl w:val="0"/>
                          <w:numId w:val="34"/>
                        </w:numPr>
                        <w:spacing w:before="240" w:after="240" w:line="360" w:lineRule="auto"/>
                        <w:jc w:val="both"/>
                        <w:rPr>
                          <w:sz w:val="22"/>
                        </w:rPr>
                      </w:pPr>
                      <w:r w:rsidRPr="003975E8">
                        <w:rPr>
                          <w:sz w:val="22"/>
                        </w:rPr>
                        <w:t>'Awe-inspiring' is the best way to describe training sessions with Eric Croomes! He absolutely gives far beyond the components I needed and wanted in a workout! His approach is effective, time sensitive and challenging. I yielded results through committed sessions with Eric that I was unable to achieve on my own.</w:t>
                      </w:r>
                      <w:r w:rsidR="003975E8" w:rsidRPr="003975E8">
                        <w:rPr>
                          <w:sz w:val="22"/>
                        </w:rPr>
                        <w:t xml:space="preserve"> </w:t>
                      </w:r>
                      <w:r w:rsidRPr="003975E8">
                        <w:rPr>
                          <w:sz w:val="22"/>
                        </w:rPr>
                        <w:t xml:space="preserve"> -Alisha B., Arlington</w:t>
                      </w:r>
                    </w:p>
                    <w:p w14:paraId="071313D7" w14:textId="77777777" w:rsidR="003975E8" w:rsidRPr="003975E8" w:rsidRDefault="003975E8" w:rsidP="003975E8">
                      <w:pPr>
                        <w:pStyle w:val="ListParagraph"/>
                        <w:spacing w:before="240" w:after="240" w:line="360" w:lineRule="auto"/>
                        <w:ind w:left="360"/>
                        <w:jc w:val="both"/>
                        <w:rPr>
                          <w:sz w:val="8"/>
                        </w:rPr>
                      </w:pPr>
                    </w:p>
                    <w:p w14:paraId="4A4E8822" w14:textId="77777777" w:rsidR="003975E8" w:rsidRDefault="00A111D5" w:rsidP="003975E8">
                      <w:pPr>
                        <w:pStyle w:val="ListParagraph"/>
                        <w:numPr>
                          <w:ilvl w:val="0"/>
                          <w:numId w:val="34"/>
                        </w:numPr>
                        <w:tabs>
                          <w:tab w:val="left" w:pos="540"/>
                        </w:tabs>
                        <w:spacing w:before="240" w:after="240" w:line="360" w:lineRule="auto"/>
                        <w:jc w:val="both"/>
                        <w:rPr>
                          <w:sz w:val="22"/>
                        </w:rPr>
                      </w:pPr>
                      <w:r w:rsidRPr="003975E8">
                        <w:rPr>
                          <w:sz w:val="22"/>
                        </w:rPr>
                        <w:t>Eric is my boot camp instructor. I feel better! My body fat is down! My physical appearance is looking hot! Eric has given me the tools to continue to live a healthy life! Thank you Eric for your motivation and mantras!</w:t>
                      </w:r>
                      <w:r w:rsidR="003975E8" w:rsidRPr="003975E8">
                        <w:rPr>
                          <w:sz w:val="22"/>
                        </w:rPr>
                        <w:t xml:space="preserve"> </w:t>
                      </w:r>
                      <w:r w:rsidRPr="003975E8">
                        <w:rPr>
                          <w:sz w:val="22"/>
                        </w:rPr>
                        <w:t xml:space="preserve"> -M.J., Fort Worth</w:t>
                      </w:r>
                    </w:p>
                    <w:p w14:paraId="28666430" w14:textId="77777777" w:rsidR="003975E8" w:rsidRPr="003975E8" w:rsidRDefault="003975E8" w:rsidP="003975E8">
                      <w:pPr>
                        <w:pStyle w:val="ListParagraph"/>
                        <w:tabs>
                          <w:tab w:val="left" w:pos="540"/>
                        </w:tabs>
                        <w:spacing w:before="240" w:after="240" w:line="360" w:lineRule="auto"/>
                        <w:ind w:left="360"/>
                        <w:jc w:val="both"/>
                        <w:rPr>
                          <w:sz w:val="8"/>
                        </w:rPr>
                      </w:pPr>
                    </w:p>
                    <w:p w14:paraId="6C98F1C8" w14:textId="77777777" w:rsidR="003975E8" w:rsidRDefault="00A111D5" w:rsidP="003975E8">
                      <w:pPr>
                        <w:pStyle w:val="ListParagraph"/>
                        <w:numPr>
                          <w:ilvl w:val="0"/>
                          <w:numId w:val="34"/>
                        </w:numPr>
                        <w:tabs>
                          <w:tab w:val="left" w:pos="540"/>
                        </w:tabs>
                        <w:spacing w:before="240" w:after="240" w:line="360" w:lineRule="auto"/>
                        <w:jc w:val="both"/>
                        <w:rPr>
                          <w:sz w:val="22"/>
                        </w:rPr>
                      </w:pPr>
                      <w:r w:rsidRPr="003975E8">
                        <w:rPr>
                          <w:sz w:val="22"/>
                        </w:rPr>
                        <w:t>Before I started working with Eric I was at 184 lbs. and disgusted with myself. I lacked the motivation to work out and honestly thought I couldn't do it. He helped me get rid of all my excuses and found a way to work around my schedule. In 8 weeks I have lost 20lbs with his nutrition advice and workout regimen. He has given me a new beginning.</w:t>
                      </w:r>
                      <w:r w:rsidR="003975E8" w:rsidRPr="003975E8">
                        <w:rPr>
                          <w:sz w:val="22"/>
                        </w:rPr>
                        <w:t xml:space="preserve"> </w:t>
                      </w:r>
                      <w:r w:rsidRPr="003975E8">
                        <w:rPr>
                          <w:sz w:val="22"/>
                        </w:rPr>
                        <w:t xml:space="preserve"> -Latoya, Dallas</w:t>
                      </w:r>
                    </w:p>
                    <w:p w14:paraId="6A6452EC" w14:textId="77777777" w:rsidR="003975E8" w:rsidRPr="003975E8" w:rsidRDefault="003975E8" w:rsidP="003975E8">
                      <w:pPr>
                        <w:pStyle w:val="ListParagraph"/>
                        <w:tabs>
                          <w:tab w:val="left" w:pos="540"/>
                        </w:tabs>
                        <w:spacing w:before="240" w:after="240" w:line="360" w:lineRule="auto"/>
                        <w:ind w:left="360"/>
                        <w:jc w:val="both"/>
                        <w:rPr>
                          <w:sz w:val="8"/>
                        </w:rPr>
                      </w:pPr>
                    </w:p>
                    <w:p w14:paraId="0B9007FF" w14:textId="77777777" w:rsidR="00A111D5" w:rsidRPr="003975E8" w:rsidRDefault="00A111D5" w:rsidP="003975E8">
                      <w:pPr>
                        <w:pStyle w:val="ListParagraph"/>
                        <w:numPr>
                          <w:ilvl w:val="0"/>
                          <w:numId w:val="34"/>
                        </w:numPr>
                        <w:tabs>
                          <w:tab w:val="left" w:pos="540"/>
                        </w:tabs>
                        <w:spacing w:before="240" w:after="240" w:line="360" w:lineRule="auto"/>
                        <w:jc w:val="both"/>
                        <w:rPr>
                          <w:sz w:val="22"/>
                        </w:rPr>
                      </w:pPr>
                      <w:r w:rsidRPr="003975E8">
                        <w:rPr>
                          <w:sz w:val="22"/>
                        </w:rPr>
                        <w:t>I was very skeptical at first to start working with a personal trainer. I had just had my second child and was looking for results. I lost 10 pounds on Eric's program and was in the best shape of my life!</w:t>
                      </w:r>
                      <w:r w:rsidR="003975E8" w:rsidRPr="003975E8">
                        <w:rPr>
                          <w:sz w:val="22"/>
                        </w:rPr>
                        <w:t xml:space="preserve"> - </w:t>
                      </w:r>
                      <w:r w:rsidRPr="003975E8">
                        <w:rPr>
                          <w:sz w:val="22"/>
                        </w:rPr>
                        <w:t>-</w:t>
                      </w:r>
                      <w:proofErr w:type="spellStart"/>
                      <w:r w:rsidRPr="003975E8">
                        <w:rPr>
                          <w:sz w:val="22"/>
                        </w:rPr>
                        <w:t>Marquisha</w:t>
                      </w:r>
                      <w:proofErr w:type="spellEnd"/>
                      <w:r w:rsidRPr="003975E8">
                        <w:rPr>
                          <w:sz w:val="22"/>
                        </w:rPr>
                        <w:t xml:space="preserve"> Johnson-Williams, Fort Worth</w:t>
                      </w:r>
                    </w:p>
                    <w:p w14:paraId="61DA06F1" w14:textId="77777777" w:rsidR="00A111D5" w:rsidRPr="003975E8" w:rsidRDefault="00A111D5">
                      <w:pPr>
                        <w:rPr>
                          <w:sz w:val="22"/>
                        </w:rPr>
                      </w:pPr>
                    </w:p>
                  </w:txbxContent>
                </v:textbox>
              </v:shape>
            </w:pict>
          </mc:Fallback>
        </mc:AlternateContent>
      </w:r>
    </w:p>
    <w:p w14:paraId="7EAACE2B" w14:textId="77777777" w:rsidR="00C61F5F" w:rsidRPr="00C61F5F" w:rsidRDefault="00C61F5F" w:rsidP="00C61F5F"/>
    <w:p w14:paraId="3C6AB2C1" w14:textId="77777777" w:rsidR="00C61F5F" w:rsidRPr="00C61F5F" w:rsidRDefault="00C61F5F" w:rsidP="00C61F5F"/>
    <w:p w14:paraId="3CDF93DF" w14:textId="77777777" w:rsidR="00C61F5F" w:rsidRDefault="00C61F5F" w:rsidP="00C61F5F"/>
    <w:p w14:paraId="3F74EA6C" w14:textId="77777777" w:rsidR="00265EA5" w:rsidRPr="00C61F5F" w:rsidRDefault="003D00D8" w:rsidP="00C61F5F">
      <w:r>
        <w:rPr>
          <w:noProof/>
        </w:rPr>
        <mc:AlternateContent>
          <mc:Choice Requires="wps">
            <w:drawing>
              <wp:anchor distT="0" distB="0" distL="114300" distR="114300" simplePos="0" relativeHeight="251822592" behindDoc="0" locked="0" layoutInCell="1" allowOverlap="1" wp14:anchorId="60A8059D" wp14:editId="28EC5385">
                <wp:simplePos x="0" y="0"/>
                <wp:positionH relativeFrom="column">
                  <wp:posOffset>160020</wp:posOffset>
                </wp:positionH>
                <wp:positionV relativeFrom="paragraph">
                  <wp:posOffset>3679190</wp:posOffset>
                </wp:positionV>
                <wp:extent cx="6562090" cy="3058795"/>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090" cy="3058795"/>
                        </a:xfrm>
                        <a:prstGeom prst="rect">
                          <a:avLst/>
                        </a:prstGeom>
                        <a:noFill/>
                        <a:ln w="9525">
                          <a:noFill/>
                          <a:miter lim="800000"/>
                          <a:headEnd/>
                          <a:tailEnd/>
                        </a:ln>
                      </wps:spPr>
                      <wps:txbx>
                        <w:txbxContent>
                          <w:p w14:paraId="63AB030D" w14:textId="7A9CCB0E" w:rsidR="00447EF0" w:rsidRDefault="00447EF0" w:rsidP="003D00D8">
                            <w:pPr>
                              <w:spacing w:after="0" w:line="360" w:lineRule="auto"/>
                              <w:jc w:val="center"/>
                              <w:rPr>
                                <w:sz w:val="22"/>
                              </w:rPr>
                            </w:pPr>
                            <w:r w:rsidRPr="003D00D8">
                              <w:rPr>
                                <w:sz w:val="22"/>
                              </w:rPr>
                              <w:t xml:space="preserve">Pay with debit or credit card at </w:t>
                            </w:r>
                            <w:hyperlink r:id="rId20" w:history="1">
                              <w:r w:rsidR="00F570B4" w:rsidRPr="00284E11">
                                <w:rPr>
                                  <w:rStyle w:val="Hyperlink"/>
                                  <w:sz w:val="22"/>
                                </w:rPr>
                                <w:t>WWW.PASTORWERICCROOMES.COM</w:t>
                              </w:r>
                            </w:hyperlink>
                            <w:r w:rsidR="00F570B4">
                              <w:rPr>
                                <w:sz w:val="22"/>
                              </w:rPr>
                              <w:t xml:space="preserve"> </w:t>
                            </w:r>
                          </w:p>
                          <w:p w14:paraId="723B47F0" w14:textId="77777777" w:rsidR="003D00D8" w:rsidRPr="003D00D8" w:rsidRDefault="003D00D8" w:rsidP="003D00D8">
                            <w:pPr>
                              <w:spacing w:after="0" w:line="360" w:lineRule="auto"/>
                              <w:jc w:val="center"/>
                              <w:rPr>
                                <w:sz w:val="2"/>
                              </w:rPr>
                            </w:pPr>
                          </w:p>
                          <w:p w14:paraId="5404317B" w14:textId="0C3635D9" w:rsidR="00447EF0" w:rsidRPr="00F570B4" w:rsidRDefault="00447EF0" w:rsidP="003D00D8">
                            <w:pPr>
                              <w:spacing w:after="0" w:line="360" w:lineRule="auto"/>
                              <w:jc w:val="center"/>
                              <w:rPr>
                                <w:sz w:val="22"/>
                              </w:rPr>
                            </w:pPr>
                            <w:r w:rsidRPr="003D00D8">
                              <w:rPr>
                                <w:sz w:val="22"/>
                              </w:rPr>
                              <w:t xml:space="preserve">Click on </w:t>
                            </w:r>
                            <w:r w:rsidR="00F570B4">
                              <w:rPr>
                                <w:i/>
                                <w:sz w:val="22"/>
                              </w:rPr>
                              <w:t xml:space="preserve">“NEW ARRIVAL”, </w:t>
                            </w:r>
                            <w:r w:rsidR="00F570B4">
                              <w:rPr>
                                <w:sz w:val="22"/>
                              </w:rPr>
                              <w:t>THEN DOWNLOAD AND COMPLETE THE LIFESTYLE ASSESSMENT</w:t>
                            </w:r>
                          </w:p>
                          <w:p w14:paraId="518DB2F5" w14:textId="77777777" w:rsidR="003D00D8" w:rsidRPr="003D00D8" w:rsidRDefault="003D00D8" w:rsidP="003D00D8">
                            <w:pPr>
                              <w:spacing w:after="0" w:line="360" w:lineRule="auto"/>
                              <w:jc w:val="center"/>
                              <w:rPr>
                                <w:sz w:val="22"/>
                              </w:rPr>
                            </w:pPr>
                            <w:r w:rsidRPr="003D00D8">
                              <w:rPr>
                                <w:noProof/>
                                <w:sz w:val="22"/>
                              </w:rPr>
                              <w:drawing>
                                <wp:inline distT="0" distB="0" distL="0" distR="0" wp14:anchorId="1FB98E63" wp14:editId="2C981E78">
                                  <wp:extent cx="3087585" cy="873322"/>
                                  <wp:effectExtent l="0" t="0" r="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7479" cy="873292"/>
                                          </a:xfrm>
                                          <a:prstGeom prst="rect">
                                            <a:avLst/>
                                          </a:prstGeom>
                                          <a:noFill/>
                                          <a:ln>
                                            <a:noFill/>
                                          </a:ln>
                                        </pic:spPr>
                                      </pic:pic>
                                    </a:graphicData>
                                  </a:graphic>
                                </wp:inline>
                              </w:drawing>
                            </w:r>
                          </w:p>
                          <w:p w14:paraId="7A6390B7" w14:textId="70C77F6C" w:rsidR="003D00D8" w:rsidRPr="003F41CE" w:rsidRDefault="003F41CE" w:rsidP="003D00D8">
                            <w:pPr>
                              <w:spacing w:after="0" w:line="360" w:lineRule="auto"/>
                              <w:jc w:val="center"/>
                              <w:rPr>
                                <w:b/>
                                <w:color w:val="FF0000"/>
                                <w:sz w:val="22"/>
                                <w:szCs w:val="22"/>
                              </w:rPr>
                            </w:pPr>
                            <w:r w:rsidRPr="003F41CE">
                              <w:rPr>
                                <w:b/>
                                <w:color w:val="FF0000"/>
                                <w:sz w:val="22"/>
                                <w:szCs w:val="22"/>
                              </w:rPr>
                              <w:t>Or Cash App: $PWECMINISTRIES</w:t>
                            </w:r>
                          </w:p>
                          <w:p w14:paraId="7897C142" w14:textId="77777777" w:rsidR="00447EF0" w:rsidRPr="003D00D8" w:rsidRDefault="00447EF0" w:rsidP="003D00D8">
                            <w:pPr>
                              <w:spacing w:after="0" w:line="360" w:lineRule="auto"/>
                              <w:jc w:val="center"/>
                              <w:rPr>
                                <w:sz w:val="22"/>
                              </w:rPr>
                            </w:pPr>
                            <w:r w:rsidRPr="003D00D8">
                              <w:rPr>
                                <w:sz w:val="22"/>
                              </w:rPr>
                              <w:t>Please feel free to call or text me if you have any questions!</w:t>
                            </w:r>
                          </w:p>
                          <w:p w14:paraId="0B368E25" w14:textId="77777777" w:rsidR="00447EF0" w:rsidRPr="003D00D8" w:rsidRDefault="00447EF0" w:rsidP="003D00D8">
                            <w:pPr>
                              <w:spacing w:after="0" w:line="360" w:lineRule="auto"/>
                              <w:jc w:val="center"/>
                              <w:rPr>
                                <w:sz w:val="22"/>
                              </w:rPr>
                            </w:pPr>
                            <w:r w:rsidRPr="003D00D8">
                              <w:rPr>
                                <w:sz w:val="22"/>
                              </w:rPr>
                              <w:t xml:space="preserve">Eric </w:t>
                            </w:r>
                            <w:r w:rsidR="003D00D8">
                              <w:rPr>
                                <w:sz w:val="22"/>
                              </w:rPr>
                              <w:t xml:space="preserve">- </w:t>
                            </w:r>
                            <w:r w:rsidRPr="003D00D8">
                              <w:rPr>
                                <w:sz w:val="22"/>
                              </w:rPr>
                              <w:t>214.493.2875</w:t>
                            </w:r>
                          </w:p>
                          <w:p w14:paraId="087E2310" w14:textId="6F6F56AA" w:rsidR="00447EF0" w:rsidRPr="003D00D8" w:rsidRDefault="00E9395C" w:rsidP="003D00D8">
                            <w:pPr>
                              <w:spacing w:after="0" w:line="360" w:lineRule="auto"/>
                              <w:jc w:val="center"/>
                              <w:rPr>
                                <w:sz w:val="22"/>
                              </w:rPr>
                            </w:pPr>
                            <w:hyperlink r:id="rId22" w:history="1">
                              <w:r w:rsidR="00F570B4" w:rsidRPr="00284E11">
                                <w:rPr>
                                  <w:rStyle w:val="Hyperlink"/>
                                  <w:sz w:val="22"/>
                                </w:rPr>
                                <w:t>WWW.PASTORWERICCROOMES.COM</w:t>
                              </w:r>
                            </w:hyperlink>
                            <w:r w:rsidR="00F570B4">
                              <w:rPr>
                                <w:sz w:val="22"/>
                              </w:rPr>
                              <w:t xml:space="preserve"> </w:t>
                            </w:r>
                          </w:p>
                          <w:p w14:paraId="3F09E5AE" w14:textId="4DCFFEA4" w:rsidR="00447EF0" w:rsidRPr="003F41CE" w:rsidRDefault="003F41CE" w:rsidP="003B6852">
                            <w:pPr>
                              <w:spacing w:after="0" w:line="276" w:lineRule="auto"/>
                              <w:jc w:val="center"/>
                              <w:rPr>
                                <w:b/>
                                <w:color w:val="FF0000"/>
                                <w:sz w:val="28"/>
                                <w:szCs w:val="24"/>
                              </w:rPr>
                            </w:pPr>
                            <w:r w:rsidRPr="003F41CE">
                              <w:rPr>
                                <w:b/>
                                <w:color w:val="FF0000"/>
                                <w:sz w:val="28"/>
                                <w:szCs w:val="24"/>
                              </w:rPr>
                              <w:t>Infinite Strategies Coaching</w:t>
                            </w:r>
                          </w:p>
                          <w:p w14:paraId="7122DC8D" w14:textId="77777777" w:rsidR="00447EF0" w:rsidRPr="003F41CE" w:rsidRDefault="003D00D8" w:rsidP="003B6852">
                            <w:pPr>
                              <w:spacing w:line="276" w:lineRule="auto"/>
                              <w:jc w:val="center"/>
                              <w:rPr>
                                <w:b/>
                                <w:color w:val="FF0000"/>
                                <w:sz w:val="28"/>
                                <w:szCs w:val="24"/>
                              </w:rPr>
                            </w:pPr>
                            <w:r w:rsidRPr="003F41CE">
                              <w:rPr>
                                <w:b/>
                                <w:color w:val="FF0000"/>
                                <w:sz w:val="28"/>
                                <w:szCs w:val="24"/>
                              </w:rPr>
                              <w:t>Lifestyle – Wellness - Achievement</w:t>
                            </w:r>
                          </w:p>
                          <w:p w14:paraId="420560A7" w14:textId="77777777" w:rsidR="00447EF0" w:rsidRDefault="00447E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8059D" id="_x0000_s1059" type="#_x0000_t202" style="position:absolute;margin-left:12.6pt;margin-top:289.7pt;width:516.7pt;height:240.8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" filled="f" stroked="f">
                <v:textbox>
                  <w:txbxContent>
                    <w:p w14:paraId="63AB030D" w14:textId="7A9CCB0E" w:rsidR="00447EF0" w:rsidRDefault="00447EF0" w:rsidP="003D00D8">
                      <w:pPr>
                        <w:spacing w:after="0" w:line="360" w:lineRule="auto"/>
                        <w:jc w:val="center"/>
                        <w:rPr>
                          <w:sz w:val="22"/>
                        </w:rPr>
                      </w:pPr>
                      <w:r w:rsidRPr="003D00D8">
                        <w:rPr>
                          <w:sz w:val="22"/>
                        </w:rPr>
                        <w:t xml:space="preserve">Pay with debit or credit card at </w:t>
                      </w:r>
                      <w:hyperlink r:id="rId23" w:history="1">
                        <w:r w:rsidR="00F570B4" w:rsidRPr="00284E11">
                          <w:rPr>
                            <w:rStyle w:val="Hyperlink"/>
                            <w:sz w:val="22"/>
                          </w:rPr>
                          <w:t>WWW.PASTORWERICCROOMES.COM</w:t>
                        </w:r>
                      </w:hyperlink>
                      <w:r w:rsidR="00F570B4">
                        <w:rPr>
                          <w:sz w:val="22"/>
                        </w:rPr>
                        <w:t xml:space="preserve"> </w:t>
                      </w:r>
                    </w:p>
                    <w:p w14:paraId="723B47F0" w14:textId="77777777" w:rsidR="003D00D8" w:rsidRPr="003D00D8" w:rsidRDefault="003D00D8" w:rsidP="003D00D8">
                      <w:pPr>
                        <w:spacing w:after="0" w:line="360" w:lineRule="auto"/>
                        <w:jc w:val="center"/>
                        <w:rPr>
                          <w:sz w:val="2"/>
                        </w:rPr>
                      </w:pPr>
                    </w:p>
                    <w:p w14:paraId="5404317B" w14:textId="0C3635D9" w:rsidR="00447EF0" w:rsidRPr="00F570B4" w:rsidRDefault="00447EF0" w:rsidP="003D00D8">
                      <w:pPr>
                        <w:spacing w:after="0" w:line="360" w:lineRule="auto"/>
                        <w:jc w:val="center"/>
                        <w:rPr>
                          <w:sz w:val="22"/>
                        </w:rPr>
                      </w:pPr>
                      <w:r w:rsidRPr="003D00D8">
                        <w:rPr>
                          <w:sz w:val="22"/>
                        </w:rPr>
                        <w:t xml:space="preserve">Click on </w:t>
                      </w:r>
                      <w:r w:rsidR="00F570B4">
                        <w:rPr>
                          <w:i/>
                          <w:sz w:val="22"/>
                        </w:rPr>
                        <w:t xml:space="preserve">“NEW ARRIVAL”, </w:t>
                      </w:r>
                      <w:r w:rsidR="00F570B4">
                        <w:rPr>
                          <w:sz w:val="22"/>
                        </w:rPr>
                        <w:t>THEN DOWNLOAD AND COMPLETE THE LIFESTYLE ASSESSMENT</w:t>
                      </w:r>
                    </w:p>
                    <w:p w14:paraId="518DB2F5" w14:textId="77777777" w:rsidR="003D00D8" w:rsidRPr="003D00D8" w:rsidRDefault="003D00D8" w:rsidP="003D00D8">
                      <w:pPr>
                        <w:spacing w:after="0" w:line="360" w:lineRule="auto"/>
                        <w:jc w:val="center"/>
                        <w:rPr>
                          <w:sz w:val="22"/>
                        </w:rPr>
                      </w:pPr>
                      <w:r w:rsidRPr="003D00D8">
                        <w:rPr>
                          <w:noProof/>
                          <w:sz w:val="22"/>
                        </w:rPr>
                        <w:drawing>
                          <wp:inline distT="0" distB="0" distL="0" distR="0" wp14:anchorId="1FB98E63" wp14:editId="2C981E78">
                            <wp:extent cx="3087585" cy="873322"/>
                            <wp:effectExtent l="0" t="0" r="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87479" cy="873292"/>
                                    </a:xfrm>
                                    <a:prstGeom prst="rect">
                                      <a:avLst/>
                                    </a:prstGeom>
                                    <a:noFill/>
                                    <a:ln>
                                      <a:noFill/>
                                    </a:ln>
                                  </pic:spPr>
                                </pic:pic>
                              </a:graphicData>
                            </a:graphic>
                          </wp:inline>
                        </w:drawing>
                      </w:r>
                    </w:p>
                    <w:p w14:paraId="7A6390B7" w14:textId="70C77F6C" w:rsidR="003D00D8" w:rsidRPr="003F41CE" w:rsidRDefault="003F41CE" w:rsidP="003D00D8">
                      <w:pPr>
                        <w:spacing w:after="0" w:line="360" w:lineRule="auto"/>
                        <w:jc w:val="center"/>
                        <w:rPr>
                          <w:b/>
                          <w:color w:val="FF0000"/>
                          <w:sz w:val="22"/>
                          <w:szCs w:val="22"/>
                        </w:rPr>
                      </w:pPr>
                      <w:r w:rsidRPr="003F41CE">
                        <w:rPr>
                          <w:b/>
                          <w:color w:val="FF0000"/>
                          <w:sz w:val="22"/>
                          <w:szCs w:val="22"/>
                        </w:rPr>
                        <w:t>Or Cash App: $PWECMINISTRIES</w:t>
                      </w:r>
                    </w:p>
                    <w:p w14:paraId="7897C142" w14:textId="77777777" w:rsidR="00447EF0" w:rsidRPr="003D00D8" w:rsidRDefault="00447EF0" w:rsidP="003D00D8">
                      <w:pPr>
                        <w:spacing w:after="0" w:line="360" w:lineRule="auto"/>
                        <w:jc w:val="center"/>
                        <w:rPr>
                          <w:sz w:val="22"/>
                        </w:rPr>
                      </w:pPr>
                      <w:r w:rsidRPr="003D00D8">
                        <w:rPr>
                          <w:sz w:val="22"/>
                        </w:rPr>
                        <w:t>Please feel free to call or text me if you have any questions!</w:t>
                      </w:r>
                    </w:p>
                    <w:p w14:paraId="0B368E25" w14:textId="77777777" w:rsidR="00447EF0" w:rsidRPr="003D00D8" w:rsidRDefault="00447EF0" w:rsidP="003D00D8">
                      <w:pPr>
                        <w:spacing w:after="0" w:line="360" w:lineRule="auto"/>
                        <w:jc w:val="center"/>
                        <w:rPr>
                          <w:sz w:val="22"/>
                        </w:rPr>
                      </w:pPr>
                      <w:r w:rsidRPr="003D00D8">
                        <w:rPr>
                          <w:sz w:val="22"/>
                        </w:rPr>
                        <w:t xml:space="preserve">Eric </w:t>
                      </w:r>
                      <w:r w:rsidR="003D00D8">
                        <w:rPr>
                          <w:sz w:val="22"/>
                        </w:rPr>
                        <w:t xml:space="preserve">- </w:t>
                      </w:r>
                      <w:r w:rsidRPr="003D00D8">
                        <w:rPr>
                          <w:sz w:val="22"/>
                        </w:rPr>
                        <w:t>214.493.2875</w:t>
                      </w:r>
                      <w:bookmarkStart w:id="1" w:name="_GoBack"/>
                      <w:bookmarkEnd w:id="1"/>
                    </w:p>
                    <w:p w14:paraId="087E2310" w14:textId="6F6F56AA" w:rsidR="00447EF0" w:rsidRPr="003D00D8" w:rsidRDefault="003F41CE" w:rsidP="003D00D8">
                      <w:pPr>
                        <w:spacing w:after="0" w:line="360" w:lineRule="auto"/>
                        <w:jc w:val="center"/>
                        <w:rPr>
                          <w:sz w:val="22"/>
                        </w:rPr>
                      </w:pPr>
                      <w:hyperlink r:id="rId25" w:history="1">
                        <w:r w:rsidR="00F570B4" w:rsidRPr="00284E11">
                          <w:rPr>
                            <w:rStyle w:val="Hyperlink"/>
                            <w:sz w:val="22"/>
                          </w:rPr>
                          <w:t>WWW.PASTORWERICCROOMES.COM</w:t>
                        </w:r>
                      </w:hyperlink>
                      <w:r w:rsidR="00F570B4">
                        <w:rPr>
                          <w:sz w:val="22"/>
                        </w:rPr>
                        <w:t xml:space="preserve"> </w:t>
                      </w:r>
                    </w:p>
                    <w:p w14:paraId="3F09E5AE" w14:textId="4DCFFEA4" w:rsidR="00447EF0" w:rsidRPr="003F41CE" w:rsidRDefault="003F41CE" w:rsidP="003B6852">
                      <w:pPr>
                        <w:spacing w:after="0" w:line="276" w:lineRule="auto"/>
                        <w:jc w:val="center"/>
                        <w:rPr>
                          <w:b/>
                          <w:color w:val="FF0000"/>
                          <w:sz w:val="28"/>
                          <w:szCs w:val="24"/>
                        </w:rPr>
                      </w:pPr>
                      <w:r w:rsidRPr="003F41CE">
                        <w:rPr>
                          <w:b/>
                          <w:color w:val="FF0000"/>
                          <w:sz w:val="28"/>
                          <w:szCs w:val="24"/>
                        </w:rPr>
                        <w:t>Infinite Strategies Coaching</w:t>
                      </w:r>
                    </w:p>
                    <w:p w14:paraId="7122DC8D" w14:textId="77777777" w:rsidR="00447EF0" w:rsidRPr="003F41CE" w:rsidRDefault="003D00D8" w:rsidP="003B6852">
                      <w:pPr>
                        <w:spacing w:line="276" w:lineRule="auto"/>
                        <w:jc w:val="center"/>
                        <w:rPr>
                          <w:b/>
                          <w:color w:val="FF0000"/>
                          <w:sz w:val="28"/>
                          <w:szCs w:val="24"/>
                        </w:rPr>
                      </w:pPr>
                      <w:r w:rsidRPr="003F41CE">
                        <w:rPr>
                          <w:b/>
                          <w:color w:val="FF0000"/>
                          <w:sz w:val="28"/>
                          <w:szCs w:val="24"/>
                        </w:rPr>
                        <w:t>Lifestyle – Wellness - Achievement</w:t>
                      </w:r>
                    </w:p>
                    <w:p w14:paraId="420560A7" w14:textId="77777777" w:rsidR="00447EF0" w:rsidRDefault="00447EF0"/>
                  </w:txbxContent>
                </v:textbox>
              </v:shape>
            </w:pict>
          </mc:Fallback>
        </mc:AlternateContent>
      </w:r>
      <w:r>
        <w:rPr>
          <w:noProof/>
        </w:rPr>
        <mc:AlternateContent>
          <mc:Choice Requires="wps">
            <w:drawing>
              <wp:anchor distT="36576" distB="36576" distL="36576" distR="36576" simplePos="0" relativeHeight="251766272" behindDoc="0" locked="0" layoutInCell="1" allowOverlap="1" wp14:anchorId="3A461A68" wp14:editId="2E6FCBAB">
                <wp:simplePos x="0" y="0"/>
                <wp:positionH relativeFrom="page">
                  <wp:posOffset>613220</wp:posOffset>
                </wp:positionH>
                <wp:positionV relativeFrom="page">
                  <wp:posOffset>6150610</wp:posOffset>
                </wp:positionV>
                <wp:extent cx="6607175" cy="379730"/>
                <wp:effectExtent l="0" t="0" r="3175" b="1270"/>
                <wp:wrapNone/>
                <wp:docPr id="718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07175" cy="3797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9F78D7E" w14:textId="77777777" w:rsidR="00A111D5" w:rsidRPr="003B6852" w:rsidRDefault="00447EF0" w:rsidP="00872953">
                            <w:pPr>
                              <w:pStyle w:val="Heading2"/>
                              <w:rPr>
                                <w:rFonts w:ascii="Arial" w:hAnsi="Arial" w:cs="Arial"/>
                                <w:b/>
                                <w:color w:val="1F497D" w:themeColor="text2"/>
                                <w:sz w:val="18"/>
                                <w:szCs w:val="20"/>
                              </w:rPr>
                            </w:pPr>
                            <w:r w:rsidRPr="003B6852">
                              <w:rPr>
                                <w:rFonts w:ascii="Arial" w:hAnsi="Arial" w:cs="Arial"/>
                                <w:color w:val="1F497D" w:themeColor="text2"/>
                                <w:sz w:val="36"/>
                                <w:szCs w:val="40"/>
                              </w:rPr>
                              <w:t>Let’s Get Started - Choose Your Program and……</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61A68" id="_x0000_s1060" type="#_x0000_t202" style="position:absolute;margin-left:48.3pt;margin-top:484.3pt;width:520.25pt;height:29.9pt;z-index:2517662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" stroked="f" strokeweight="0" insetpen="t">
                <v:shadow color="#ccc"/>
                <o:lock v:ext="edit" shapetype="t"/>
                <v:textbox inset="2.85pt,2.85pt,2.85pt,2.85pt">
                  <w:txbxContent>
                    <w:p w14:paraId="59F78D7E" w14:textId="77777777" w:rsidR="00A111D5" w:rsidRPr="003B6852" w:rsidRDefault="00447EF0" w:rsidP="00872953">
                      <w:pPr>
                        <w:pStyle w:val="Heading2"/>
                        <w:rPr>
                          <w:rFonts w:ascii="Arial" w:hAnsi="Arial" w:cs="Arial"/>
                          <w:b/>
                          <w:color w:val="1F497D" w:themeColor="text2"/>
                          <w:sz w:val="18"/>
                          <w:szCs w:val="20"/>
                        </w:rPr>
                      </w:pPr>
                      <w:r w:rsidRPr="003B6852">
                        <w:rPr>
                          <w:rFonts w:ascii="Arial" w:hAnsi="Arial" w:cs="Arial"/>
                          <w:color w:val="1F497D" w:themeColor="text2"/>
                          <w:sz w:val="36"/>
                          <w:szCs w:val="40"/>
                        </w:rPr>
                        <w:t>Let’s Get Started - Choose Your Program and……</w:t>
                      </w:r>
                    </w:p>
                  </w:txbxContent>
                </v:textbox>
                <w10:wrap anchorx="page" anchory="page"/>
              </v:shape>
            </w:pict>
          </mc:Fallback>
        </mc:AlternateContent>
      </w:r>
      <w:r>
        <w:rPr>
          <w:noProof/>
        </w:rPr>
        <mc:AlternateContent>
          <mc:Choice Requires="wps">
            <w:drawing>
              <wp:anchor distT="36576" distB="36576" distL="36576" distR="36576" simplePos="0" relativeHeight="251685376" behindDoc="0" locked="0" layoutInCell="1" allowOverlap="1" wp14:anchorId="11E52854" wp14:editId="1F48E3C0">
                <wp:simplePos x="0" y="0"/>
                <wp:positionH relativeFrom="page">
                  <wp:posOffset>590228</wp:posOffset>
                </wp:positionH>
                <wp:positionV relativeFrom="page">
                  <wp:posOffset>6043015</wp:posOffset>
                </wp:positionV>
                <wp:extent cx="6583680" cy="0"/>
                <wp:effectExtent l="0" t="0" r="26670" b="19050"/>
                <wp:wrapNone/>
                <wp:docPr id="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A383EB" id="Line 96" o:spid="_x0000_s1026" style="position:absolute;z-index:2516853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6.45pt,475.85pt" to="564.85pt,4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" strokecolor="#c00000">
                <v:shadow color="#ccc"/>
                <w10:wrap anchorx="page" anchory="page"/>
              </v:line>
            </w:pict>
          </mc:Fallback>
        </mc:AlternateContent>
      </w:r>
    </w:p>
    <w:sectPr w:rsidR="00265EA5" w:rsidRPr="00C61F5F" w:rsidSect="009F34C2">
      <w:type w:val="nextColumn"/>
      <w:pgSz w:w="12240" w:h="15840" w:orient="landscape" w:code="17"/>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7E410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936"/>
      </v:shape>
    </w:pict>
  </w:numPicBullet>
  <w:abstractNum w:abstractNumId="0" w15:restartNumberingAfterBreak="0">
    <w:nsid w:val="FFFFFF7C"/>
    <w:multiLevelType w:val="singleLevel"/>
    <w:tmpl w:val="48B6D0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CCE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E8F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CAE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5EC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F62FF"/>
    <w:multiLevelType w:val="hybridMultilevel"/>
    <w:tmpl w:val="3334D936"/>
    <w:lvl w:ilvl="0" w:tplc="82E2A16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79539D"/>
    <w:multiLevelType w:val="hybridMultilevel"/>
    <w:tmpl w:val="E18C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756559"/>
    <w:multiLevelType w:val="hybridMultilevel"/>
    <w:tmpl w:val="CBE47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D54194"/>
    <w:multiLevelType w:val="hybridMultilevel"/>
    <w:tmpl w:val="26B43F2E"/>
    <w:lvl w:ilvl="0" w:tplc="82E2A16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104E3B"/>
    <w:multiLevelType w:val="hybridMultilevel"/>
    <w:tmpl w:val="C0CA85B8"/>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1A2F3EC6"/>
    <w:multiLevelType w:val="hybridMultilevel"/>
    <w:tmpl w:val="296425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58804B2"/>
    <w:multiLevelType w:val="hybridMultilevel"/>
    <w:tmpl w:val="8D0EBC5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565B11"/>
    <w:multiLevelType w:val="hybridMultilevel"/>
    <w:tmpl w:val="C66CC26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AB2A2F"/>
    <w:multiLevelType w:val="hybridMultilevel"/>
    <w:tmpl w:val="F7201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AA6394"/>
    <w:multiLevelType w:val="hybridMultilevel"/>
    <w:tmpl w:val="D61C97AE"/>
    <w:lvl w:ilvl="0" w:tplc="5A9A26BC">
      <w:numFmt w:val="bullet"/>
      <w:lvlText w:val="-"/>
      <w:lvlJc w:val="left"/>
      <w:pPr>
        <w:ind w:left="540" w:hanging="360"/>
      </w:pPr>
      <w:rPr>
        <w:rFonts w:ascii="Arial" w:eastAsia="Times New Roman"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80675"/>
    <w:multiLevelType w:val="hybridMultilevel"/>
    <w:tmpl w:val="C3EE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F27BA4"/>
    <w:multiLevelType w:val="hybridMultilevel"/>
    <w:tmpl w:val="1E006FFE"/>
    <w:lvl w:ilvl="0" w:tplc="82E2A16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1310BE"/>
    <w:multiLevelType w:val="hybridMultilevel"/>
    <w:tmpl w:val="0CD0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AA780B"/>
    <w:multiLevelType w:val="hybridMultilevel"/>
    <w:tmpl w:val="3E082FA8"/>
    <w:lvl w:ilvl="0" w:tplc="5A9A26BC">
      <w:numFmt w:val="bullet"/>
      <w:lvlText w:val="-"/>
      <w:lvlJc w:val="left"/>
      <w:pPr>
        <w:ind w:left="540" w:hanging="360"/>
      </w:pPr>
      <w:rPr>
        <w:rFonts w:ascii="Arial" w:eastAsia="Times New Roman" w:hAnsi="Arial" w:cs="Aria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3A9D56A9"/>
    <w:multiLevelType w:val="hybridMultilevel"/>
    <w:tmpl w:val="C7360006"/>
    <w:lvl w:ilvl="0" w:tplc="5A9A26BC">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B51C0E"/>
    <w:multiLevelType w:val="hybridMultilevel"/>
    <w:tmpl w:val="F93AEF3C"/>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19043E"/>
    <w:multiLevelType w:val="multilevel"/>
    <w:tmpl w:val="D1C6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390375"/>
    <w:multiLevelType w:val="multilevel"/>
    <w:tmpl w:val="BA0C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1A3D46"/>
    <w:multiLevelType w:val="hybridMultilevel"/>
    <w:tmpl w:val="EBB4F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E72FCE"/>
    <w:multiLevelType w:val="hybridMultilevel"/>
    <w:tmpl w:val="4704BAAE"/>
    <w:lvl w:ilvl="0" w:tplc="5A9A26BC">
      <w:numFmt w:val="bullet"/>
      <w:lvlText w:val="-"/>
      <w:lvlJc w:val="left"/>
      <w:pPr>
        <w:ind w:left="540" w:hanging="360"/>
      </w:pPr>
      <w:rPr>
        <w:rFonts w:ascii="Arial" w:eastAsia="Times New Roman"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8240F"/>
    <w:multiLevelType w:val="hybridMultilevel"/>
    <w:tmpl w:val="82CAF4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F816A3A"/>
    <w:multiLevelType w:val="hybridMultilevel"/>
    <w:tmpl w:val="14E4F046"/>
    <w:lvl w:ilvl="0" w:tplc="82E2A16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252FD"/>
    <w:multiLevelType w:val="hybridMultilevel"/>
    <w:tmpl w:val="F048813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12"/>
  </w:num>
  <w:num w:numId="2">
    <w:abstractNumId w:val="24"/>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28"/>
  </w:num>
  <w:num w:numId="12">
    <w:abstractNumId w:val="7"/>
  </w:num>
  <w:num w:numId="13">
    <w:abstractNumId w:val="0"/>
  </w:num>
  <w:num w:numId="14">
    <w:abstractNumId w:val="29"/>
  </w:num>
  <w:num w:numId="15">
    <w:abstractNumId w:val="30"/>
  </w:num>
  <w:num w:numId="16">
    <w:abstractNumId w:val="16"/>
  </w:num>
  <w:num w:numId="17">
    <w:abstractNumId w:val="33"/>
  </w:num>
  <w:num w:numId="18">
    <w:abstractNumId w:val="19"/>
  </w:num>
  <w:num w:numId="19">
    <w:abstractNumId w:val="31"/>
  </w:num>
  <w:num w:numId="20">
    <w:abstractNumId w:val="13"/>
  </w:num>
  <w:num w:numId="21">
    <w:abstractNumId w:val="15"/>
  </w:num>
  <w:num w:numId="22">
    <w:abstractNumId w:val="25"/>
  </w:num>
  <w:num w:numId="23">
    <w:abstractNumId w:val="26"/>
  </w:num>
  <w:num w:numId="24">
    <w:abstractNumId w:val="32"/>
  </w:num>
  <w:num w:numId="25">
    <w:abstractNumId w:val="20"/>
  </w:num>
  <w:num w:numId="26">
    <w:abstractNumId w:val="35"/>
  </w:num>
  <w:num w:numId="27">
    <w:abstractNumId w:val="22"/>
  </w:num>
  <w:num w:numId="28">
    <w:abstractNumId w:val="14"/>
  </w:num>
  <w:num w:numId="29">
    <w:abstractNumId w:val="10"/>
  </w:num>
  <w:num w:numId="30">
    <w:abstractNumId w:val="34"/>
  </w:num>
  <w:num w:numId="31">
    <w:abstractNumId w:val="11"/>
  </w:num>
  <w:num w:numId="32">
    <w:abstractNumId w:val="27"/>
  </w:num>
  <w:num w:numId="33">
    <w:abstractNumId w:val="17"/>
  </w:num>
  <w:num w:numId="34">
    <w:abstractNumId w:val="18"/>
  </w:num>
  <w:num w:numId="35">
    <w:abstractNumId w:val="2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BF"/>
    <w:rsid w:val="000174BE"/>
    <w:rsid w:val="00037043"/>
    <w:rsid w:val="00061DE8"/>
    <w:rsid w:val="000D297D"/>
    <w:rsid w:val="00106A56"/>
    <w:rsid w:val="00115E6E"/>
    <w:rsid w:val="00141D0D"/>
    <w:rsid w:val="00145EE6"/>
    <w:rsid w:val="0014693C"/>
    <w:rsid w:val="00154977"/>
    <w:rsid w:val="00171CF7"/>
    <w:rsid w:val="00175677"/>
    <w:rsid w:val="00186D55"/>
    <w:rsid w:val="001A7C48"/>
    <w:rsid w:val="001B5F50"/>
    <w:rsid w:val="001C1AB2"/>
    <w:rsid w:val="001E2EAA"/>
    <w:rsid w:val="001E7059"/>
    <w:rsid w:val="002018D9"/>
    <w:rsid w:val="0022453D"/>
    <w:rsid w:val="0022632C"/>
    <w:rsid w:val="00242C99"/>
    <w:rsid w:val="002540AE"/>
    <w:rsid w:val="0026232D"/>
    <w:rsid w:val="00265EA5"/>
    <w:rsid w:val="0027113C"/>
    <w:rsid w:val="00280A50"/>
    <w:rsid w:val="0029182B"/>
    <w:rsid w:val="002B2762"/>
    <w:rsid w:val="002B4C30"/>
    <w:rsid w:val="002C4E21"/>
    <w:rsid w:val="002C7EDA"/>
    <w:rsid w:val="002D0A82"/>
    <w:rsid w:val="002E43A4"/>
    <w:rsid w:val="002E5775"/>
    <w:rsid w:val="00303656"/>
    <w:rsid w:val="003202A9"/>
    <w:rsid w:val="0032158A"/>
    <w:rsid w:val="00326C93"/>
    <w:rsid w:val="0034161B"/>
    <w:rsid w:val="00352396"/>
    <w:rsid w:val="003636A5"/>
    <w:rsid w:val="003800FA"/>
    <w:rsid w:val="00381ED5"/>
    <w:rsid w:val="003844B4"/>
    <w:rsid w:val="00386A77"/>
    <w:rsid w:val="00392F9E"/>
    <w:rsid w:val="003932E4"/>
    <w:rsid w:val="00394F50"/>
    <w:rsid w:val="003975E8"/>
    <w:rsid w:val="003B6852"/>
    <w:rsid w:val="003D00D8"/>
    <w:rsid w:val="003D3BF8"/>
    <w:rsid w:val="003E4194"/>
    <w:rsid w:val="003E6F76"/>
    <w:rsid w:val="003F41CE"/>
    <w:rsid w:val="004007A1"/>
    <w:rsid w:val="0040791F"/>
    <w:rsid w:val="00420386"/>
    <w:rsid w:val="004224D7"/>
    <w:rsid w:val="00422A0E"/>
    <w:rsid w:val="004270A0"/>
    <w:rsid w:val="00447EF0"/>
    <w:rsid w:val="004554E4"/>
    <w:rsid w:val="00461ABF"/>
    <w:rsid w:val="004736C1"/>
    <w:rsid w:val="00484317"/>
    <w:rsid w:val="00496AEE"/>
    <w:rsid w:val="004B4B62"/>
    <w:rsid w:val="004B6EE0"/>
    <w:rsid w:val="004C47FF"/>
    <w:rsid w:val="004D071C"/>
    <w:rsid w:val="00505F0B"/>
    <w:rsid w:val="00506068"/>
    <w:rsid w:val="005063B3"/>
    <w:rsid w:val="005132FB"/>
    <w:rsid w:val="00527431"/>
    <w:rsid w:val="0054144C"/>
    <w:rsid w:val="00553008"/>
    <w:rsid w:val="00560685"/>
    <w:rsid w:val="00577793"/>
    <w:rsid w:val="0059261D"/>
    <w:rsid w:val="005970C8"/>
    <w:rsid w:val="005A3DED"/>
    <w:rsid w:val="005B4C3E"/>
    <w:rsid w:val="005B4C59"/>
    <w:rsid w:val="005B5222"/>
    <w:rsid w:val="005E26C8"/>
    <w:rsid w:val="005E59E1"/>
    <w:rsid w:val="005F7282"/>
    <w:rsid w:val="005F7D6A"/>
    <w:rsid w:val="00602611"/>
    <w:rsid w:val="0062048F"/>
    <w:rsid w:val="00630142"/>
    <w:rsid w:val="00646A7B"/>
    <w:rsid w:val="00650C80"/>
    <w:rsid w:val="00662C40"/>
    <w:rsid w:val="00663BBA"/>
    <w:rsid w:val="00671D2F"/>
    <w:rsid w:val="00686F11"/>
    <w:rsid w:val="006A14A8"/>
    <w:rsid w:val="006C2F8F"/>
    <w:rsid w:val="006C31B3"/>
    <w:rsid w:val="006C473E"/>
    <w:rsid w:val="006F0BCA"/>
    <w:rsid w:val="0070552D"/>
    <w:rsid w:val="007155C3"/>
    <w:rsid w:val="0071748A"/>
    <w:rsid w:val="007212C4"/>
    <w:rsid w:val="00726ABA"/>
    <w:rsid w:val="00736032"/>
    <w:rsid w:val="00754AD9"/>
    <w:rsid w:val="0076734B"/>
    <w:rsid w:val="00780D2E"/>
    <w:rsid w:val="007C155B"/>
    <w:rsid w:val="007E31BF"/>
    <w:rsid w:val="007E54E8"/>
    <w:rsid w:val="007E7B23"/>
    <w:rsid w:val="007F53BF"/>
    <w:rsid w:val="008033C7"/>
    <w:rsid w:val="0083217C"/>
    <w:rsid w:val="0084435B"/>
    <w:rsid w:val="0084487A"/>
    <w:rsid w:val="00852269"/>
    <w:rsid w:val="008538CB"/>
    <w:rsid w:val="0085705C"/>
    <w:rsid w:val="008620F7"/>
    <w:rsid w:val="008677CF"/>
    <w:rsid w:val="008701C0"/>
    <w:rsid w:val="00872953"/>
    <w:rsid w:val="00885CB6"/>
    <w:rsid w:val="008863EC"/>
    <w:rsid w:val="008971C5"/>
    <w:rsid w:val="008B114C"/>
    <w:rsid w:val="008D505E"/>
    <w:rsid w:val="008D7874"/>
    <w:rsid w:val="008E2C6A"/>
    <w:rsid w:val="008F3DFA"/>
    <w:rsid w:val="00900D18"/>
    <w:rsid w:val="00920BC5"/>
    <w:rsid w:val="00941A74"/>
    <w:rsid w:val="00945207"/>
    <w:rsid w:val="00974687"/>
    <w:rsid w:val="00980A09"/>
    <w:rsid w:val="009909C1"/>
    <w:rsid w:val="00990E61"/>
    <w:rsid w:val="009A08A6"/>
    <w:rsid w:val="009C0926"/>
    <w:rsid w:val="009C6CBF"/>
    <w:rsid w:val="009D0A41"/>
    <w:rsid w:val="009E1608"/>
    <w:rsid w:val="009E62A2"/>
    <w:rsid w:val="009E7301"/>
    <w:rsid w:val="009F34C2"/>
    <w:rsid w:val="00A062A1"/>
    <w:rsid w:val="00A07A29"/>
    <w:rsid w:val="00A111D5"/>
    <w:rsid w:val="00A13BA6"/>
    <w:rsid w:val="00A20733"/>
    <w:rsid w:val="00A33E02"/>
    <w:rsid w:val="00A375CD"/>
    <w:rsid w:val="00A4120A"/>
    <w:rsid w:val="00A62CB7"/>
    <w:rsid w:val="00A761A6"/>
    <w:rsid w:val="00A86809"/>
    <w:rsid w:val="00A86847"/>
    <w:rsid w:val="00A930C0"/>
    <w:rsid w:val="00A9477D"/>
    <w:rsid w:val="00AA51F2"/>
    <w:rsid w:val="00AB0DA9"/>
    <w:rsid w:val="00AC403E"/>
    <w:rsid w:val="00AD2726"/>
    <w:rsid w:val="00AE5F6D"/>
    <w:rsid w:val="00B10D41"/>
    <w:rsid w:val="00B13107"/>
    <w:rsid w:val="00B1332E"/>
    <w:rsid w:val="00B13435"/>
    <w:rsid w:val="00B229B9"/>
    <w:rsid w:val="00B65478"/>
    <w:rsid w:val="00B659E2"/>
    <w:rsid w:val="00B84FEB"/>
    <w:rsid w:val="00B86497"/>
    <w:rsid w:val="00B9499A"/>
    <w:rsid w:val="00BB14C6"/>
    <w:rsid w:val="00BB5272"/>
    <w:rsid w:val="00BC120F"/>
    <w:rsid w:val="00BD4D5E"/>
    <w:rsid w:val="00BD792C"/>
    <w:rsid w:val="00BE261E"/>
    <w:rsid w:val="00C04828"/>
    <w:rsid w:val="00C40F68"/>
    <w:rsid w:val="00C45027"/>
    <w:rsid w:val="00C457A0"/>
    <w:rsid w:val="00C55EE5"/>
    <w:rsid w:val="00C60DB7"/>
    <w:rsid w:val="00C61581"/>
    <w:rsid w:val="00C61F5F"/>
    <w:rsid w:val="00C669BF"/>
    <w:rsid w:val="00C90881"/>
    <w:rsid w:val="00CB09C0"/>
    <w:rsid w:val="00CB19F6"/>
    <w:rsid w:val="00CB295E"/>
    <w:rsid w:val="00CB2C78"/>
    <w:rsid w:val="00CB4A9C"/>
    <w:rsid w:val="00CB7385"/>
    <w:rsid w:val="00CB74CE"/>
    <w:rsid w:val="00CC4FC2"/>
    <w:rsid w:val="00CC56AE"/>
    <w:rsid w:val="00CD040C"/>
    <w:rsid w:val="00CD470A"/>
    <w:rsid w:val="00CD6538"/>
    <w:rsid w:val="00CE37CB"/>
    <w:rsid w:val="00CF28E3"/>
    <w:rsid w:val="00D12BFA"/>
    <w:rsid w:val="00D217FA"/>
    <w:rsid w:val="00D31A27"/>
    <w:rsid w:val="00D5204E"/>
    <w:rsid w:val="00D87F9E"/>
    <w:rsid w:val="00DA2361"/>
    <w:rsid w:val="00DB1BF0"/>
    <w:rsid w:val="00DB56CA"/>
    <w:rsid w:val="00DB7DE2"/>
    <w:rsid w:val="00DD2826"/>
    <w:rsid w:val="00DE103D"/>
    <w:rsid w:val="00DE1E25"/>
    <w:rsid w:val="00E20562"/>
    <w:rsid w:val="00E209A5"/>
    <w:rsid w:val="00E336A9"/>
    <w:rsid w:val="00E4416E"/>
    <w:rsid w:val="00E579D4"/>
    <w:rsid w:val="00E70390"/>
    <w:rsid w:val="00E9395C"/>
    <w:rsid w:val="00EC452F"/>
    <w:rsid w:val="00EF7DF9"/>
    <w:rsid w:val="00F1335C"/>
    <w:rsid w:val="00F15FF2"/>
    <w:rsid w:val="00F17542"/>
    <w:rsid w:val="00F2625D"/>
    <w:rsid w:val="00F50729"/>
    <w:rsid w:val="00F5493D"/>
    <w:rsid w:val="00F570B4"/>
    <w:rsid w:val="00F7278D"/>
    <w:rsid w:val="00F75126"/>
    <w:rsid w:val="00F8245A"/>
    <w:rsid w:val="00FA07D4"/>
    <w:rsid w:val="00FA2EEC"/>
    <w:rsid w:val="00FA4494"/>
    <w:rsid w:val="00FA682D"/>
    <w:rsid w:val="00FB37B0"/>
    <w:rsid w:val="00FD087B"/>
    <w:rsid w:val="00FD58FA"/>
    <w:rsid w:val="00FF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ccc999"/>
    </o:shapedefaults>
    <o:shapelayout v:ext="edit">
      <o:idmap v:ext="edit" data="1"/>
    </o:shapelayout>
  </w:shapeDefaults>
  <w:decimalSymbol w:val="."/>
  <w:listSeparator w:val=","/>
  <w14:docId w14:val="79A25BF5"/>
  <w15:docId w15:val="{621D9CEC-F4CB-442B-927C-C9F453CB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77D"/>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link w:val="Heading2Char"/>
    <w:qFormat/>
    <w:rsid w:val="0029182B"/>
    <w:pPr>
      <w:outlineLvl w:val="1"/>
    </w:pPr>
    <w:rPr>
      <w:rFonts w:ascii="Garamond" w:hAnsi="Garamond"/>
      <w:kern w:val="28"/>
      <w:sz w:val="44"/>
      <w:szCs w:val="28"/>
    </w:rPr>
  </w:style>
  <w:style w:type="paragraph" w:styleId="Heading3">
    <w:name w:val="heading 3"/>
    <w:basedOn w:val="Heading2"/>
    <w:next w:val="Normal"/>
    <w:link w:val="Heading3Char"/>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link w:val="BodyTextChar"/>
    <w:rsid w:val="00037043"/>
    <w:pPr>
      <w:spacing w:after="120"/>
    </w:pPr>
    <w:rPr>
      <w:rFonts w:ascii="Arial" w:hAnsi="Arial"/>
      <w:kern w:val="28"/>
      <w:lang w:val="en"/>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lang w:val="en"/>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lang w:val="en"/>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basedOn w:val="DefaultParagraphFont"/>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paragraph" w:styleId="BalloonText">
    <w:name w:val="Balloon Text"/>
    <w:basedOn w:val="Normal"/>
    <w:link w:val="BalloonTextChar"/>
    <w:rsid w:val="00420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20386"/>
    <w:rPr>
      <w:rFonts w:ascii="Tahoma" w:hAnsi="Tahoma" w:cs="Tahoma"/>
      <w:color w:val="000000"/>
      <w:kern w:val="28"/>
      <w:sz w:val="16"/>
      <w:szCs w:val="16"/>
    </w:rPr>
  </w:style>
  <w:style w:type="character" w:customStyle="1" w:styleId="BodyTextChar">
    <w:name w:val="Body Text Char"/>
    <w:basedOn w:val="DefaultParagraphFont"/>
    <w:link w:val="BodyText"/>
    <w:rsid w:val="006C2F8F"/>
    <w:rPr>
      <w:rFonts w:ascii="Arial" w:hAnsi="Arial"/>
      <w:kern w:val="28"/>
      <w:lang w:val="en"/>
    </w:rPr>
  </w:style>
  <w:style w:type="character" w:customStyle="1" w:styleId="Heading3Char">
    <w:name w:val="Heading 3 Char"/>
    <w:basedOn w:val="DefaultParagraphFont"/>
    <w:link w:val="Heading3"/>
    <w:rsid w:val="00FA4494"/>
    <w:rPr>
      <w:rFonts w:ascii="Garamond" w:hAnsi="Garamond"/>
      <w:kern w:val="28"/>
      <w:sz w:val="40"/>
      <w:szCs w:val="28"/>
    </w:rPr>
  </w:style>
  <w:style w:type="paragraph" w:styleId="ListParagraph">
    <w:name w:val="List Paragraph"/>
    <w:basedOn w:val="Normal"/>
    <w:uiPriority w:val="34"/>
    <w:qFormat/>
    <w:rsid w:val="00900D18"/>
    <w:pPr>
      <w:ind w:left="720"/>
      <w:contextualSpacing/>
    </w:pPr>
  </w:style>
  <w:style w:type="paragraph" w:styleId="NormalWeb">
    <w:name w:val="Normal (Web)"/>
    <w:basedOn w:val="Normal"/>
    <w:uiPriority w:val="99"/>
    <w:unhideWhenUsed/>
    <w:rsid w:val="008B114C"/>
    <w:pPr>
      <w:spacing w:before="100" w:beforeAutospacing="1" w:after="100" w:afterAutospacing="1" w:line="240" w:lineRule="auto"/>
    </w:pPr>
    <w:rPr>
      <w:rFonts w:ascii="Times New Roman" w:hAnsi="Times New Roman"/>
      <w:color w:val="auto"/>
      <w:kern w:val="0"/>
      <w:sz w:val="24"/>
      <w:szCs w:val="24"/>
    </w:rPr>
  </w:style>
  <w:style w:type="character" w:customStyle="1" w:styleId="Heading2Char">
    <w:name w:val="Heading 2 Char"/>
    <w:basedOn w:val="DefaultParagraphFont"/>
    <w:link w:val="Heading2"/>
    <w:rsid w:val="00F17542"/>
    <w:rPr>
      <w:rFonts w:ascii="Garamond" w:hAnsi="Garamond"/>
      <w:kern w:val="28"/>
      <w:sz w:val="44"/>
      <w:szCs w:val="28"/>
    </w:rPr>
  </w:style>
  <w:style w:type="character" w:styleId="Hyperlink">
    <w:name w:val="Hyperlink"/>
    <w:basedOn w:val="DefaultParagraphFont"/>
    <w:rsid w:val="00447EF0"/>
    <w:rPr>
      <w:color w:val="0000FF" w:themeColor="hyperlink"/>
      <w:u w:val="single"/>
    </w:rPr>
  </w:style>
  <w:style w:type="character" w:styleId="FollowedHyperlink">
    <w:name w:val="FollowedHyperlink"/>
    <w:basedOn w:val="DefaultParagraphFont"/>
    <w:rsid w:val="008522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435">
      <w:bodyDiv w:val="1"/>
      <w:marLeft w:val="0"/>
      <w:marRight w:val="0"/>
      <w:marTop w:val="0"/>
      <w:marBottom w:val="0"/>
      <w:divBdr>
        <w:top w:val="none" w:sz="0" w:space="0" w:color="auto"/>
        <w:left w:val="none" w:sz="0" w:space="0" w:color="auto"/>
        <w:bottom w:val="none" w:sz="0" w:space="0" w:color="auto"/>
        <w:right w:val="none" w:sz="0" w:space="0" w:color="auto"/>
      </w:divBdr>
    </w:div>
    <w:div w:id="91511099">
      <w:bodyDiv w:val="1"/>
      <w:marLeft w:val="0"/>
      <w:marRight w:val="0"/>
      <w:marTop w:val="0"/>
      <w:marBottom w:val="0"/>
      <w:divBdr>
        <w:top w:val="none" w:sz="0" w:space="0" w:color="auto"/>
        <w:left w:val="none" w:sz="0" w:space="0" w:color="auto"/>
        <w:bottom w:val="none" w:sz="0" w:space="0" w:color="auto"/>
        <w:right w:val="none" w:sz="0" w:space="0" w:color="auto"/>
      </w:divBdr>
    </w:div>
    <w:div w:id="161094640">
      <w:bodyDiv w:val="1"/>
      <w:marLeft w:val="0"/>
      <w:marRight w:val="0"/>
      <w:marTop w:val="0"/>
      <w:marBottom w:val="0"/>
      <w:divBdr>
        <w:top w:val="none" w:sz="0" w:space="0" w:color="auto"/>
        <w:left w:val="none" w:sz="0" w:space="0" w:color="auto"/>
        <w:bottom w:val="none" w:sz="0" w:space="0" w:color="auto"/>
        <w:right w:val="none" w:sz="0" w:space="0" w:color="auto"/>
      </w:divBdr>
    </w:div>
    <w:div w:id="187765410">
      <w:bodyDiv w:val="1"/>
      <w:marLeft w:val="0"/>
      <w:marRight w:val="0"/>
      <w:marTop w:val="0"/>
      <w:marBottom w:val="0"/>
      <w:divBdr>
        <w:top w:val="none" w:sz="0" w:space="0" w:color="auto"/>
        <w:left w:val="none" w:sz="0" w:space="0" w:color="auto"/>
        <w:bottom w:val="none" w:sz="0" w:space="0" w:color="auto"/>
        <w:right w:val="none" w:sz="0" w:space="0" w:color="auto"/>
      </w:divBdr>
    </w:div>
    <w:div w:id="269777604">
      <w:bodyDiv w:val="1"/>
      <w:marLeft w:val="0"/>
      <w:marRight w:val="0"/>
      <w:marTop w:val="0"/>
      <w:marBottom w:val="0"/>
      <w:divBdr>
        <w:top w:val="none" w:sz="0" w:space="0" w:color="auto"/>
        <w:left w:val="none" w:sz="0" w:space="0" w:color="auto"/>
        <w:bottom w:val="none" w:sz="0" w:space="0" w:color="auto"/>
        <w:right w:val="none" w:sz="0" w:space="0" w:color="auto"/>
      </w:divBdr>
    </w:div>
    <w:div w:id="314143773">
      <w:bodyDiv w:val="1"/>
      <w:marLeft w:val="0"/>
      <w:marRight w:val="0"/>
      <w:marTop w:val="0"/>
      <w:marBottom w:val="0"/>
      <w:divBdr>
        <w:top w:val="none" w:sz="0" w:space="0" w:color="auto"/>
        <w:left w:val="none" w:sz="0" w:space="0" w:color="auto"/>
        <w:bottom w:val="none" w:sz="0" w:space="0" w:color="auto"/>
        <w:right w:val="none" w:sz="0" w:space="0" w:color="auto"/>
      </w:divBdr>
    </w:div>
    <w:div w:id="400255171">
      <w:bodyDiv w:val="1"/>
      <w:marLeft w:val="0"/>
      <w:marRight w:val="0"/>
      <w:marTop w:val="0"/>
      <w:marBottom w:val="0"/>
      <w:divBdr>
        <w:top w:val="none" w:sz="0" w:space="0" w:color="auto"/>
        <w:left w:val="none" w:sz="0" w:space="0" w:color="auto"/>
        <w:bottom w:val="none" w:sz="0" w:space="0" w:color="auto"/>
        <w:right w:val="none" w:sz="0" w:space="0" w:color="auto"/>
      </w:divBdr>
    </w:div>
    <w:div w:id="423190113">
      <w:bodyDiv w:val="1"/>
      <w:marLeft w:val="0"/>
      <w:marRight w:val="0"/>
      <w:marTop w:val="0"/>
      <w:marBottom w:val="0"/>
      <w:divBdr>
        <w:top w:val="none" w:sz="0" w:space="0" w:color="auto"/>
        <w:left w:val="none" w:sz="0" w:space="0" w:color="auto"/>
        <w:bottom w:val="none" w:sz="0" w:space="0" w:color="auto"/>
        <w:right w:val="none" w:sz="0" w:space="0" w:color="auto"/>
      </w:divBdr>
    </w:div>
    <w:div w:id="744306429">
      <w:bodyDiv w:val="1"/>
      <w:marLeft w:val="0"/>
      <w:marRight w:val="0"/>
      <w:marTop w:val="0"/>
      <w:marBottom w:val="0"/>
      <w:divBdr>
        <w:top w:val="none" w:sz="0" w:space="0" w:color="auto"/>
        <w:left w:val="none" w:sz="0" w:space="0" w:color="auto"/>
        <w:bottom w:val="none" w:sz="0" w:space="0" w:color="auto"/>
        <w:right w:val="none" w:sz="0" w:space="0" w:color="auto"/>
      </w:divBdr>
    </w:div>
    <w:div w:id="753626005">
      <w:bodyDiv w:val="1"/>
      <w:marLeft w:val="0"/>
      <w:marRight w:val="0"/>
      <w:marTop w:val="0"/>
      <w:marBottom w:val="0"/>
      <w:divBdr>
        <w:top w:val="none" w:sz="0" w:space="0" w:color="auto"/>
        <w:left w:val="none" w:sz="0" w:space="0" w:color="auto"/>
        <w:bottom w:val="none" w:sz="0" w:space="0" w:color="auto"/>
        <w:right w:val="none" w:sz="0" w:space="0" w:color="auto"/>
      </w:divBdr>
    </w:div>
    <w:div w:id="913585714">
      <w:bodyDiv w:val="1"/>
      <w:marLeft w:val="0"/>
      <w:marRight w:val="0"/>
      <w:marTop w:val="0"/>
      <w:marBottom w:val="0"/>
      <w:divBdr>
        <w:top w:val="none" w:sz="0" w:space="0" w:color="auto"/>
        <w:left w:val="none" w:sz="0" w:space="0" w:color="auto"/>
        <w:bottom w:val="none" w:sz="0" w:space="0" w:color="auto"/>
        <w:right w:val="none" w:sz="0" w:space="0" w:color="auto"/>
      </w:divBdr>
    </w:div>
    <w:div w:id="1012995865">
      <w:bodyDiv w:val="1"/>
      <w:marLeft w:val="0"/>
      <w:marRight w:val="0"/>
      <w:marTop w:val="0"/>
      <w:marBottom w:val="0"/>
      <w:divBdr>
        <w:top w:val="none" w:sz="0" w:space="0" w:color="auto"/>
        <w:left w:val="none" w:sz="0" w:space="0" w:color="auto"/>
        <w:bottom w:val="none" w:sz="0" w:space="0" w:color="auto"/>
        <w:right w:val="none" w:sz="0" w:space="0" w:color="auto"/>
      </w:divBdr>
      <w:divsChild>
        <w:div w:id="1650787773">
          <w:marLeft w:val="446"/>
          <w:marRight w:val="0"/>
          <w:marTop w:val="0"/>
          <w:marBottom w:val="0"/>
          <w:divBdr>
            <w:top w:val="none" w:sz="0" w:space="0" w:color="auto"/>
            <w:left w:val="none" w:sz="0" w:space="0" w:color="auto"/>
            <w:bottom w:val="none" w:sz="0" w:space="0" w:color="auto"/>
            <w:right w:val="none" w:sz="0" w:space="0" w:color="auto"/>
          </w:divBdr>
        </w:div>
        <w:div w:id="31922920">
          <w:marLeft w:val="446"/>
          <w:marRight w:val="0"/>
          <w:marTop w:val="0"/>
          <w:marBottom w:val="0"/>
          <w:divBdr>
            <w:top w:val="none" w:sz="0" w:space="0" w:color="auto"/>
            <w:left w:val="none" w:sz="0" w:space="0" w:color="auto"/>
            <w:bottom w:val="none" w:sz="0" w:space="0" w:color="auto"/>
            <w:right w:val="none" w:sz="0" w:space="0" w:color="auto"/>
          </w:divBdr>
        </w:div>
        <w:div w:id="294482807">
          <w:marLeft w:val="662"/>
          <w:marRight w:val="0"/>
          <w:marTop w:val="60"/>
          <w:marBottom w:val="80"/>
          <w:divBdr>
            <w:top w:val="none" w:sz="0" w:space="0" w:color="auto"/>
            <w:left w:val="none" w:sz="0" w:space="0" w:color="auto"/>
            <w:bottom w:val="none" w:sz="0" w:space="0" w:color="auto"/>
            <w:right w:val="none" w:sz="0" w:space="0" w:color="auto"/>
          </w:divBdr>
        </w:div>
      </w:divsChild>
    </w:div>
    <w:div w:id="1111625214">
      <w:bodyDiv w:val="1"/>
      <w:marLeft w:val="0"/>
      <w:marRight w:val="0"/>
      <w:marTop w:val="0"/>
      <w:marBottom w:val="0"/>
      <w:divBdr>
        <w:top w:val="none" w:sz="0" w:space="0" w:color="auto"/>
        <w:left w:val="none" w:sz="0" w:space="0" w:color="auto"/>
        <w:bottom w:val="none" w:sz="0" w:space="0" w:color="auto"/>
        <w:right w:val="none" w:sz="0" w:space="0" w:color="auto"/>
      </w:divBdr>
    </w:div>
    <w:div w:id="1150561114">
      <w:bodyDiv w:val="1"/>
      <w:marLeft w:val="0"/>
      <w:marRight w:val="0"/>
      <w:marTop w:val="0"/>
      <w:marBottom w:val="0"/>
      <w:divBdr>
        <w:top w:val="none" w:sz="0" w:space="0" w:color="auto"/>
        <w:left w:val="none" w:sz="0" w:space="0" w:color="auto"/>
        <w:bottom w:val="none" w:sz="0" w:space="0" w:color="auto"/>
        <w:right w:val="none" w:sz="0" w:space="0" w:color="auto"/>
      </w:divBdr>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524438475">
      <w:bodyDiv w:val="1"/>
      <w:marLeft w:val="0"/>
      <w:marRight w:val="0"/>
      <w:marTop w:val="0"/>
      <w:marBottom w:val="0"/>
      <w:divBdr>
        <w:top w:val="none" w:sz="0" w:space="0" w:color="auto"/>
        <w:left w:val="none" w:sz="0" w:space="0" w:color="auto"/>
        <w:bottom w:val="none" w:sz="0" w:space="0" w:color="auto"/>
        <w:right w:val="none" w:sz="0" w:space="0" w:color="auto"/>
      </w:divBdr>
    </w:div>
    <w:div w:id="1608347133">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 w:id="20729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rwericcroomes.com" TargetMode="External"/><Relationship Id="rId13" Type="http://schemas.openxmlformats.org/officeDocument/2006/relationships/image" Target="media/image7.gif"/><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PASTORWERICCROOMES.COM"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WWW.PASTORWERICCROOMES.COM" TargetMode="Externa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5.jpeg"/><Relationship Id="rId24" Type="http://schemas.openxmlformats.org/officeDocument/2006/relationships/image" Target="media/image140.emf"/><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WWW.PASTORWERICCROOMES.COM" TargetMode="Externa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www.pastorwericcroomes.com" TargetMode="External"/><Relationship Id="rId14" Type="http://schemas.openxmlformats.org/officeDocument/2006/relationships/image" Target="media/image8.jpeg"/><Relationship Id="rId22" Type="http://schemas.openxmlformats.org/officeDocument/2006/relationships/hyperlink" Target="http://WWW.PASTORWERICCROOMES.COM"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erley.Lewis\Desktop\New%20folder\Integrals%20Safety%20Kaizen%20News%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5CE0-6D89-4FA5-99C3-E7469B5F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Integrals Safety Kaizen News Letter</Template>
  <TotalTime>5</TotalTime>
  <Pages>4</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Weir Oil &amp; Gas</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Eric Croomes</dc:creator>
  <cp:lastModifiedBy>CLC-Computer Learning Center Account</cp:lastModifiedBy>
  <cp:revision>3</cp:revision>
  <cp:lastPrinted>2016-11-18T15:22:00Z</cp:lastPrinted>
  <dcterms:created xsi:type="dcterms:W3CDTF">2022-05-07T18:38:00Z</dcterms:created>
  <dcterms:modified xsi:type="dcterms:W3CDTF">2022-05-07T18:43:00Z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